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9B7" w:rsidRDefault="00AC19B7" w:rsidP="00D53E20">
      <w:pPr>
        <w:spacing w:line="560" w:lineRule="exac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附件</w:t>
      </w:r>
      <w:r>
        <w:rPr>
          <w:rFonts w:ascii="仿宋" w:eastAsia="仿宋" w:hAnsi="仿宋"/>
        </w:rPr>
        <w:t>2</w:t>
      </w:r>
    </w:p>
    <w:p w:rsidR="00AC19B7" w:rsidRDefault="00AC19B7" w:rsidP="00D53E20">
      <w:pPr>
        <w:jc w:val="center"/>
        <w:rPr>
          <w:rFonts w:ascii="黑体" w:eastAsia="黑体"/>
          <w:sz w:val="36"/>
          <w:szCs w:val="36"/>
        </w:rPr>
      </w:pPr>
    </w:p>
    <w:p w:rsidR="00AC19B7" w:rsidRDefault="00AC19B7" w:rsidP="00D53E20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湖北省高等学校教学团队推荐表</w:t>
      </w:r>
    </w:p>
    <w:p w:rsidR="00AC19B7" w:rsidRDefault="00AC19B7" w:rsidP="00D53E20"/>
    <w:p w:rsidR="00AC19B7" w:rsidRDefault="00AC19B7" w:rsidP="00D53E20"/>
    <w:p w:rsidR="00AC19B7" w:rsidRDefault="00AC19B7" w:rsidP="00D53E20"/>
    <w:p w:rsidR="00AC19B7" w:rsidRDefault="00AC19B7" w:rsidP="00D53E20"/>
    <w:tbl>
      <w:tblPr>
        <w:tblW w:w="4500" w:type="pct"/>
        <w:jc w:val="center"/>
        <w:tblLayout w:type="fixed"/>
        <w:tblLook w:val="0000"/>
      </w:tblPr>
      <w:tblGrid>
        <w:gridCol w:w="2627"/>
        <w:gridCol w:w="5424"/>
      </w:tblGrid>
      <w:tr w:rsidR="00AC19B7" w:rsidTr="00AF600F">
        <w:trPr>
          <w:trHeight w:hRule="exact" w:val="1134"/>
          <w:jc w:val="center"/>
        </w:trPr>
        <w:tc>
          <w:tcPr>
            <w:tcW w:w="2660" w:type="dxa"/>
            <w:vAlign w:val="center"/>
          </w:tcPr>
          <w:p w:rsidR="00AC19B7" w:rsidRPr="00CD3399" w:rsidRDefault="00AC19B7" w:rsidP="00AF600F">
            <w:pPr>
              <w:rPr>
                <w:rFonts w:ascii="黑体" w:eastAsia="黑体"/>
                <w:szCs w:val="32"/>
              </w:rPr>
            </w:pPr>
            <w:r w:rsidRPr="00CD3399">
              <w:rPr>
                <w:rFonts w:ascii="黑体" w:eastAsia="黑体" w:hint="eastAsia"/>
                <w:szCs w:val="32"/>
              </w:rPr>
              <w:t>团队名称：</w:t>
            </w:r>
          </w:p>
        </w:tc>
        <w:tc>
          <w:tcPr>
            <w:tcW w:w="5495" w:type="dxa"/>
            <w:vAlign w:val="center"/>
          </w:tcPr>
          <w:p w:rsidR="00AC19B7" w:rsidRPr="00CD3399" w:rsidRDefault="00AC19B7" w:rsidP="00AF600F">
            <w:pPr>
              <w:rPr>
                <w:rFonts w:ascii="黑体" w:eastAsia="黑体"/>
                <w:sz w:val="36"/>
                <w:szCs w:val="36"/>
                <w:u w:val="single"/>
              </w:rPr>
            </w:pPr>
            <w:r>
              <w:rPr>
                <w:rFonts w:ascii="黑体" w:eastAsia="黑体"/>
                <w:sz w:val="36"/>
                <w:szCs w:val="36"/>
                <w:u w:val="single"/>
              </w:rPr>
              <w:t xml:space="preserve">                       </w:t>
            </w:r>
          </w:p>
        </w:tc>
      </w:tr>
      <w:tr w:rsidR="00AC19B7" w:rsidTr="00AF600F">
        <w:trPr>
          <w:trHeight w:hRule="exact" w:val="1134"/>
          <w:jc w:val="center"/>
        </w:trPr>
        <w:tc>
          <w:tcPr>
            <w:tcW w:w="2660" w:type="dxa"/>
            <w:vAlign w:val="center"/>
          </w:tcPr>
          <w:p w:rsidR="00AC19B7" w:rsidRPr="00CD3399" w:rsidRDefault="00AC19B7" w:rsidP="00AF600F">
            <w:pPr>
              <w:rPr>
                <w:rFonts w:ascii="黑体" w:eastAsia="黑体"/>
                <w:szCs w:val="32"/>
              </w:rPr>
            </w:pPr>
            <w:r w:rsidRPr="00CD3399">
              <w:rPr>
                <w:rFonts w:ascii="黑体" w:eastAsia="黑体" w:hint="eastAsia"/>
                <w:szCs w:val="32"/>
              </w:rPr>
              <w:t>团队带头人：</w:t>
            </w:r>
          </w:p>
        </w:tc>
        <w:tc>
          <w:tcPr>
            <w:tcW w:w="5495" w:type="dxa"/>
            <w:vAlign w:val="center"/>
          </w:tcPr>
          <w:p w:rsidR="00AC19B7" w:rsidRPr="00CD3399" w:rsidRDefault="00AC19B7" w:rsidP="00AF600F">
            <w:pPr>
              <w:rPr>
                <w:rFonts w:ascii="黑体" w:eastAsia="黑体"/>
                <w:sz w:val="36"/>
                <w:szCs w:val="36"/>
                <w:u w:val="single"/>
              </w:rPr>
            </w:pPr>
            <w:r>
              <w:rPr>
                <w:rFonts w:ascii="黑体" w:eastAsia="黑体"/>
                <w:sz w:val="36"/>
                <w:szCs w:val="36"/>
                <w:u w:val="single"/>
              </w:rPr>
              <w:t xml:space="preserve">                       </w:t>
            </w:r>
          </w:p>
        </w:tc>
      </w:tr>
      <w:tr w:rsidR="00AC19B7" w:rsidTr="00AF600F">
        <w:trPr>
          <w:trHeight w:hRule="exact" w:val="1134"/>
          <w:jc w:val="center"/>
        </w:trPr>
        <w:tc>
          <w:tcPr>
            <w:tcW w:w="2660" w:type="dxa"/>
            <w:vAlign w:val="center"/>
          </w:tcPr>
          <w:p w:rsidR="00AC19B7" w:rsidRPr="00CD3399" w:rsidRDefault="00AC19B7" w:rsidP="00AF600F">
            <w:pPr>
              <w:rPr>
                <w:rFonts w:ascii="黑体" w:eastAsia="黑体"/>
                <w:szCs w:val="32"/>
              </w:rPr>
            </w:pPr>
            <w:r>
              <w:rPr>
                <w:rFonts w:ascii="黑体" w:eastAsia="黑体" w:hint="eastAsia"/>
                <w:szCs w:val="32"/>
              </w:rPr>
              <w:t>所在学院（系部）</w:t>
            </w:r>
          </w:p>
        </w:tc>
        <w:tc>
          <w:tcPr>
            <w:tcW w:w="5495" w:type="dxa"/>
            <w:vAlign w:val="center"/>
          </w:tcPr>
          <w:p w:rsidR="00AC19B7" w:rsidRPr="00CD3399" w:rsidRDefault="00AC19B7" w:rsidP="00AF600F">
            <w:pPr>
              <w:rPr>
                <w:rFonts w:ascii="黑体" w:eastAsia="黑体"/>
                <w:sz w:val="36"/>
                <w:szCs w:val="36"/>
                <w:u w:val="single"/>
              </w:rPr>
            </w:pPr>
            <w:r>
              <w:rPr>
                <w:rFonts w:ascii="黑体" w:eastAsia="黑体"/>
                <w:sz w:val="36"/>
                <w:szCs w:val="36"/>
                <w:u w:val="single"/>
              </w:rPr>
              <w:t xml:space="preserve">                       </w:t>
            </w:r>
          </w:p>
        </w:tc>
      </w:tr>
      <w:tr w:rsidR="00AC19B7" w:rsidTr="00AF600F">
        <w:trPr>
          <w:trHeight w:hRule="exact" w:val="1134"/>
          <w:jc w:val="center"/>
        </w:trPr>
        <w:tc>
          <w:tcPr>
            <w:tcW w:w="2660" w:type="dxa"/>
            <w:vAlign w:val="center"/>
          </w:tcPr>
          <w:p w:rsidR="00AC19B7" w:rsidRPr="00CD3399" w:rsidRDefault="00AC19B7" w:rsidP="00AF600F">
            <w:pPr>
              <w:rPr>
                <w:rFonts w:ascii="黑体" w:eastAsia="黑体"/>
                <w:szCs w:val="32"/>
              </w:rPr>
            </w:pPr>
            <w:r w:rsidRPr="00CD3399">
              <w:rPr>
                <w:rFonts w:ascii="黑体" w:eastAsia="黑体" w:hint="eastAsia"/>
                <w:szCs w:val="32"/>
              </w:rPr>
              <w:t>推荐</w:t>
            </w:r>
            <w:r>
              <w:rPr>
                <w:rFonts w:ascii="黑体" w:eastAsia="黑体" w:hint="eastAsia"/>
                <w:szCs w:val="32"/>
              </w:rPr>
              <w:t>高校</w:t>
            </w:r>
            <w:r w:rsidRPr="00CD3399">
              <w:rPr>
                <w:rFonts w:ascii="黑体" w:eastAsia="黑体" w:hint="eastAsia"/>
                <w:szCs w:val="32"/>
              </w:rPr>
              <w:t>：</w:t>
            </w:r>
          </w:p>
        </w:tc>
        <w:tc>
          <w:tcPr>
            <w:tcW w:w="5495" w:type="dxa"/>
            <w:vAlign w:val="center"/>
          </w:tcPr>
          <w:p w:rsidR="00AC19B7" w:rsidRPr="00CD3399" w:rsidRDefault="00AC19B7" w:rsidP="00AF600F">
            <w:pPr>
              <w:rPr>
                <w:rFonts w:ascii="黑体" w:eastAsia="黑体"/>
                <w:sz w:val="36"/>
                <w:szCs w:val="36"/>
                <w:u w:val="single"/>
              </w:rPr>
            </w:pPr>
            <w:r>
              <w:rPr>
                <w:rFonts w:ascii="黑体" w:eastAsia="黑体"/>
                <w:sz w:val="36"/>
                <w:szCs w:val="36"/>
                <w:u w:val="single"/>
              </w:rPr>
              <w:t xml:space="preserve">                       </w:t>
            </w:r>
          </w:p>
        </w:tc>
      </w:tr>
      <w:tr w:rsidR="00AC19B7" w:rsidTr="00AF600F">
        <w:trPr>
          <w:trHeight w:hRule="exact" w:val="1134"/>
          <w:jc w:val="center"/>
        </w:trPr>
        <w:tc>
          <w:tcPr>
            <w:tcW w:w="2660" w:type="dxa"/>
            <w:vAlign w:val="center"/>
          </w:tcPr>
          <w:p w:rsidR="00AC19B7" w:rsidRPr="00CD3399" w:rsidRDefault="00AC19B7" w:rsidP="00AF600F">
            <w:pPr>
              <w:rPr>
                <w:rFonts w:ascii="黑体" w:eastAsia="黑体"/>
                <w:szCs w:val="32"/>
              </w:rPr>
            </w:pPr>
            <w:r w:rsidRPr="00CD3399">
              <w:rPr>
                <w:rFonts w:ascii="黑体" w:eastAsia="黑体" w:hint="eastAsia"/>
                <w:szCs w:val="32"/>
              </w:rPr>
              <w:t>推荐时间：</w:t>
            </w:r>
          </w:p>
        </w:tc>
        <w:tc>
          <w:tcPr>
            <w:tcW w:w="5495" w:type="dxa"/>
            <w:vAlign w:val="center"/>
          </w:tcPr>
          <w:p w:rsidR="00AC19B7" w:rsidRDefault="00AC19B7" w:rsidP="00AF600F">
            <w:r>
              <w:rPr>
                <w:rFonts w:ascii="黑体" w:eastAsia="黑体"/>
                <w:sz w:val="36"/>
                <w:szCs w:val="36"/>
                <w:u w:val="single"/>
              </w:rPr>
              <w:t xml:space="preserve">       </w:t>
            </w:r>
            <w:r w:rsidRPr="00CD3399">
              <w:rPr>
                <w:rFonts w:ascii="黑体" w:eastAsia="黑体" w:hint="eastAsia"/>
                <w:szCs w:val="32"/>
              </w:rPr>
              <w:t>年</w:t>
            </w:r>
            <w:r w:rsidRPr="00CD3399">
              <w:rPr>
                <w:rFonts w:ascii="黑体" w:eastAsia="黑体"/>
                <w:szCs w:val="32"/>
              </w:rPr>
              <w:t xml:space="preserve"> </w:t>
            </w:r>
            <w:r>
              <w:rPr>
                <w:rFonts w:ascii="黑体" w:eastAsia="黑体"/>
                <w:sz w:val="36"/>
                <w:szCs w:val="36"/>
                <w:u w:val="single"/>
              </w:rPr>
              <w:t xml:space="preserve">     </w:t>
            </w:r>
            <w:r w:rsidRPr="00CD3399">
              <w:rPr>
                <w:rFonts w:ascii="黑体" w:eastAsia="黑体" w:hint="eastAsia"/>
                <w:szCs w:val="32"/>
              </w:rPr>
              <w:t>月</w:t>
            </w:r>
            <w:r>
              <w:rPr>
                <w:rFonts w:ascii="黑体" w:eastAsia="黑体"/>
                <w:sz w:val="36"/>
                <w:szCs w:val="36"/>
                <w:u w:val="single"/>
              </w:rPr>
              <w:t xml:space="preserve">      </w:t>
            </w:r>
            <w:r w:rsidRPr="00CD3399">
              <w:rPr>
                <w:rFonts w:ascii="黑体" w:eastAsia="黑体" w:hint="eastAsia"/>
                <w:szCs w:val="32"/>
              </w:rPr>
              <w:t>日</w:t>
            </w:r>
          </w:p>
        </w:tc>
      </w:tr>
    </w:tbl>
    <w:p w:rsidR="00AC19B7" w:rsidRDefault="00AC19B7" w:rsidP="00D53E20"/>
    <w:p w:rsidR="00AC19B7" w:rsidRDefault="00AC19B7" w:rsidP="00D53E20">
      <w:pPr>
        <w:rPr>
          <w:rFonts w:ascii="黑体" w:eastAsia="黑体"/>
          <w:sz w:val="36"/>
          <w:szCs w:val="36"/>
        </w:rPr>
      </w:pPr>
    </w:p>
    <w:p w:rsidR="00AC19B7" w:rsidRDefault="00AC19B7" w:rsidP="00D53E20">
      <w:pPr>
        <w:jc w:val="center"/>
        <w:rPr>
          <w:rFonts w:ascii="仿宋_GB2312"/>
          <w:szCs w:val="28"/>
        </w:rPr>
      </w:pPr>
      <w:r w:rsidRPr="00CD3399">
        <w:rPr>
          <w:rFonts w:ascii="仿宋_GB2312" w:hint="eastAsia"/>
          <w:szCs w:val="28"/>
        </w:rPr>
        <w:t>湖北省教育厅制</w:t>
      </w:r>
    </w:p>
    <w:p w:rsidR="00AC19B7" w:rsidRDefault="00AC19B7" w:rsidP="00D53E20">
      <w:pPr>
        <w:jc w:val="center"/>
        <w:rPr>
          <w:rFonts w:ascii="仿宋_GB2312"/>
          <w:szCs w:val="28"/>
        </w:rPr>
      </w:pPr>
      <w:r>
        <w:rPr>
          <w:rFonts w:ascii="仿宋_GB2312"/>
          <w:szCs w:val="28"/>
        </w:rPr>
        <w:t>2019</w:t>
      </w:r>
      <w:r>
        <w:rPr>
          <w:rFonts w:ascii="仿宋_GB2312" w:hint="eastAsia"/>
          <w:szCs w:val="28"/>
        </w:rPr>
        <w:t>年</w:t>
      </w:r>
      <w:r>
        <w:rPr>
          <w:rFonts w:ascii="仿宋_GB2312"/>
          <w:szCs w:val="28"/>
        </w:rPr>
        <w:t>5</w:t>
      </w:r>
      <w:r>
        <w:rPr>
          <w:rFonts w:ascii="仿宋_GB2312" w:hint="eastAsia"/>
          <w:szCs w:val="28"/>
        </w:rPr>
        <w:t>月</w:t>
      </w:r>
    </w:p>
    <w:p w:rsidR="00AC19B7" w:rsidRDefault="00AC19B7" w:rsidP="00D53E20">
      <w:pPr>
        <w:widowControl/>
        <w:jc w:val="left"/>
        <w:rPr>
          <w:rFonts w:ascii="仿宋_GB2312"/>
          <w:szCs w:val="28"/>
        </w:rPr>
      </w:pPr>
      <w:r>
        <w:rPr>
          <w:rFonts w:ascii="仿宋_GB2312"/>
          <w:szCs w:val="28"/>
        </w:rPr>
        <w:br w:type="page"/>
      </w:r>
    </w:p>
    <w:p w:rsidR="00AC19B7" w:rsidRDefault="00AC19B7" w:rsidP="00D53E20">
      <w:pPr>
        <w:jc w:val="center"/>
        <w:rPr>
          <w:rFonts w:ascii="黑体" w:eastAsia="黑体" w:hAnsi="宋体"/>
          <w:bCs/>
        </w:rPr>
      </w:pPr>
      <w:r>
        <w:rPr>
          <w:rFonts w:ascii="黑体" w:eastAsia="黑体" w:hAnsi="宋体" w:hint="eastAsia"/>
          <w:bCs/>
        </w:rPr>
        <w:t>填</w:t>
      </w:r>
      <w:r>
        <w:rPr>
          <w:rFonts w:ascii="黑体" w:eastAsia="黑体" w:hAnsi="宋体"/>
          <w:bCs/>
        </w:rPr>
        <w:t xml:space="preserve">  </w:t>
      </w:r>
      <w:r>
        <w:rPr>
          <w:rFonts w:ascii="黑体" w:eastAsia="黑体" w:hAnsi="宋体" w:hint="eastAsia"/>
          <w:bCs/>
        </w:rPr>
        <w:t>表</w:t>
      </w:r>
      <w:r>
        <w:rPr>
          <w:rFonts w:ascii="黑体" w:eastAsia="黑体" w:hAnsi="宋体"/>
          <w:bCs/>
        </w:rPr>
        <w:t xml:space="preserve">  </w:t>
      </w:r>
      <w:r>
        <w:rPr>
          <w:rFonts w:ascii="黑体" w:eastAsia="黑体" w:hAnsi="宋体" w:hint="eastAsia"/>
          <w:bCs/>
        </w:rPr>
        <w:t>说</w:t>
      </w:r>
      <w:r>
        <w:rPr>
          <w:rFonts w:ascii="黑体" w:eastAsia="黑体" w:hAnsi="宋体"/>
          <w:bCs/>
        </w:rPr>
        <w:t xml:space="preserve">  </w:t>
      </w:r>
      <w:r>
        <w:rPr>
          <w:rFonts w:ascii="黑体" w:eastAsia="黑体" w:hAnsi="宋体" w:hint="eastAsia"/>
          <w:bCs/>
        </w:rPr>
        <w:t>明</w:t>
      </w:r>
    </w:p>
    <w:p w:rsidR="00AC19B7" w:rsidRDefault="00AC19B7" w:rsidP="00D53E20">
      <w:pPr>
        <w:ind w:firstLine="555"/>
        <w:jc w:val="center"/>
        <w:rPr>
          <w:rFonts w:ascii="黑体" w:eastAsia="黑体" w:hAnsi="宋体"/>
          <w:bCs/>
          <w:sz w:val="24"/>
        </w:rPr>
      </w:pPr>
    </w:p>
    <w:p w:rsidR="00AC19B7" w:rsidRPr="00CD3399" w:rsidRDefault="00AC19B7" w:rsidP="00855A51">
      <w:pPr>
        <w:spacing w:line="560" w:lineRule="exact"/>
        <w:ind w:firstLineChars="200" w:firstLine="31680"/>
        <w:rPr>
          <w:rFonts w:ascii="仿宋" w:eastAsia="仿宋" w:hAnsi="仿宋"/>
          <w:bCs/>
          <w:szCs w:val="32"/>
        </w:rPr>
      </w:pPr>
      <w:r>
        <w:rPr>
          <w:rFonts w:ascii="仿宋" w:eastAsia="仿宋" w:hAnsi="仿宋"/>
          <w:bCs/>
          <w:szCs w:val="32"/>
        </w:rPr>
        <w:t>1</w:t>
      </w:r>
      <w:r w:rsidRPr="00CD3399">
        <w:rPr>
          <w:rFonts w:ascii="仿宋" w:eastAsia="仿宋" w:hAnsi="仿宋"/>
          <w:bCs/>
          <w:szCs w:val="32"/>
        </w:rPr>
        <w:t xml:space="preserve">. </w:t>
      </w:r>
      <w:r w:rsidRPr="00CD3399">
        <w:rPr>
          <w:rFonts w:ascii="仿宋" w:eastAsia="仿宋" w:hAnsi="仿宋" w:hint="eastAsia"/>
          <w:bCs/>
          <w:szCs w:val="32"/>
        </w:rPr>
        <w:t>推荐表由推荐部门通知拟推荐的教学团队填写。所填内容必须真实、可靠，如发现虚假信息，将取消该团队参评</w:t>
      </w:r>
      <w:r>
        <w:rPr>
          <w:rFonts w:ascii="仿宋" w:eastAsia="仿宋" w:hAnsi="仿宋" w:hint="eastAsia"/>
          <w:bCs/>
          <w:szCs w:val="32"/>
        </w:rPr>
        <w:t>省</w:t>
      </w:r>
      <w:r w:rsidRPr="00CD3399">
        <w:rPr>
          <w:rFonts w:ascii="仿宋" w:eastAsia="仿宋" w:hAnsi="仿宋" w:hint="eastAsia"/>
          <w:bCs/>
          <w:szCs w:val="32"/>
        </w:rPr>
        <w:t>级教学团队的资格。</w:t>
      </w:r>
    </w:p>
    <w:p w:rsidR="00AC19B7" w:rsidRPr="00CD3399" w:rsidRDefault="00AC19B7" w:rsidP="00855A51">
      <w:pPr>
        <w:spacing w:line="560" w:lineRule="exact"/>
        <w:ind w:firstLineChars="200" w:firstLine="31680"/>
        <w:jc w:val="left"/>
        <w:rPr>
          <w:rFonts w:ascii="仿宋" w:eastAsia="仿宋" w:hAnsi="仿宋"/>
          <w:bCs/>
          <w:szCs w:val="32"/>
        </w:rPr>
      </w:pPr>
      <w:r>
        <w:rPr>
          <w:rFonts w:ascii="仿宋" w:eastAsia="仿宋" w:hAnsi="仿宋"/>
          <w:bCs/>
          <w:szCs w:val="32"/>
        </w:rPr>
        <w:t>2</w:t>
      </w:r>
      <w:r w:rsidRPr="00CD3399">
        <w:rPr>
          <w:rFonts w:ascii="仿宋" w:eastAsia="仿宋" w:hAnsi="仿宋"/>
          <w:bCs/>
          <w:szCs w:val="32"/>
        </w:rPr>
        <w:t xml:space="preserve">. </w:t>
      </w:r>
      <w:r w:rsidRPr="00CD3399">
        <w:rPr>
          <w:rFonts w:ascii="仿宋" w:eastAsia="仿宋" w:hAnsi="仿宋" w:hint="eastAsia"/>
          <w:bCs/>
          <w:szCs w:val="32"/>
        </w:rPr>
        <w:t>表格中所涉及的项目、奖励、教材</w:t>
      </w:r>
      <w:r>
        <w:rPr>
          <w:rFonts w:ascii="仿宋" w:eastAsia="仿宋" w:hAnsi="仿宋" w:hint="eastAsia"/>
          <w:bCs/>
          <w:szCs w:val="32"/>
        </w:rPr>
        <w:t>等数据</w:t>
      </w:r>
      <w:r w:rsidRPr="00CD3399">
        <w:rPr>
          <w:rFonts w:ascii="仿宋" w:eastAsia="仿宋" w:hAnsi="仿宋" w:hint="eastAsia"/>
          <w:bCs/>
          <w:szCs w:val="32"/>
        </w:rPr>
        <w:t>，除特别说明外，</w:t>
      </w:r>
      <w:r>
        <w:rPr>
          <w:rFonts w:ascii="仿宋" w:eastAsia="仿宋" w:hAnsi="仿宋" w:hint="eastAsia"/>
          <w:bCs/>
          <w:szCs w:val="32"/>
        </w:rPr>
        <w:t>统计</w:t>
      </w:r>
      <w:r w:rsidRPr="00CD3399">
        <w:rPr>
          <w:rFonts w:ascii="仿宋" w:eastAsia="仿宋" w:hAnsi="仿宋" w:hint="eastAsia"/>
          <w:bCs/>
          <w:szCs w:val="32"/>
        </w:rPr>
        <w:t>截止时间是</w:t>
      </w:r>
      <w:r>
        <w:rPr>
          <w:rFonts w:ascii="仿宋" w:eastAsia="仿宋" w:hAnsi="仿宋"/>
          <w:bCs/>
          <w:szCs w:val="32"/>
        </w:rPr>
        <w:t>2011</w:t>
      </w:r>
      <w:r>
        <w:rPr>
          <w:rFonts w:ascii="仿宋" w:eastAsia="仿宋" w:hAnsi="仿宋" w:hint="eastAsia"/>
          <w:bCs/>
          <w:szCs w:val="32"/>
        </w:rPr>
        <w:t>年</w:t>
      </w:r>
      <w:r>
        <w:rPr>
          <w:rFonts w:ascii="仿宋" w:eastAsia="仿宋" w:hAnsi="仿宋"/>
          <w:bCs/>
          <w:szCs w:val="32"/>
        </w:rPr>
        <w:t>1</w:t>
      </w:r>
      <w:r>
        <w:rPr>
          <w:rFonts w:ascii="仿宋" w:eastAsia="仿宋" w:hAnsi="仿宋" w:hint="eastAsia"/>
          <w:bCs/>
          <w:szCs w:val="32"/>
        </w:rPr>
        <w:t>月</w:t>
      </w:r>
      <w:r>
        <w:rPr>
          <w:rFonts w:ascii="仿宋" w:eastAsia="仿宋" w:hAnsi="仿宋"/>
          <w:bCs/>
          <w:szCs w:val="32"/>
        </w:rPr>
        <w:t>1</w:t>
      </w:r>
      <w:r>
        <w:rPr>
          <w:rFonts w:ascii="仿宋" w:eastAsia="仿宋" w:hAnsi="仿宋" w:hint="eastAsia"/>
          <w:bCs/>
          <w:szCs w:val="32"/>
        </w:rPr>
        <w:t>日至</w:t>
      </w:r>
      <w:r>
        <w:rPr>
          <w:rFonts w:ascii="仿宋" w:eastAsia="仿宋" w:hAnsi="仿宋"/>
          <w:bCs/>
          <w:szCs w:val="32"/>
        </w:rPr>
        <w:t>2019</w:t>
      </w:r>
      <w:r w:rsidRPr="00CD3399">
        <w:rPr>
          <w:rFonts w:ascii="仿宋" w:eastAsia="仿宋" w:hAnsi="仿宋" w:hint="eastAsia"/>
          <w:bCs/>
          <w:szCs w:val="32"/>
        </w:rPr>
        <w:t>年</w:t>
      </w:r>
      <w:r>
        <w:rPr>
          <w:rFonts w:ascii="仿宋" w:eastAsia="仿宋" w:hAnsi="仿宋"/>
          <w:bCs/>
          <w:szCs w:val="32"/>
        </w:rPr>
        <w:t>4</w:t>
      </w:r>
      <w:r w:rsidRPr="00CD3399">
        <w:rPr>
          <w:rFonts w:ascii="仿宋" w:eastAsia="仿宋" w:hAnsi="仿宋" w:hint="eastAsia"/>
          <w:bCs/>
          <w:szCs w:val="32"/>
        </w:rPr>
        <w:t>月</w:t>
      </w:r>
      <w:r>
        <w:rPr>
          <w:rFonts w:ascii="仿宋" w:eastAsia="仿宋" w:hAnsi="仿宋"/>
          <w:bCs/>
          <w:szCs w:val="32"/>
        </w:rPr>
        <w:t>30</w:t>
      </w:r>
      <w:r w:rsidRPr="00CD3399">
        <w:rPr>
          <w:rFonts w:ascii="仿宋" w:eastAsia="仿宋" w:hAnsi="仿宋" w:hint="eastAsia"/>
          <w:bCs/>
          <w:szCs w:val="32"/>
        </w:rPr>
        <w:t>日。</w:t>
      </w:r>
    </w:p>
    <w:p w:rsidR="00AC19B7" w:rsidRPr="00CD3399" w:rsidRDefault="00AC19B7" w:rsidP="00855A51">
      <w:pPr>
        <w:spacing w:line="560" w:lineRule="exact"/>
        <w:ind w:firstLineChars="200" w:firstLine="31680"/>
        <w:rPr>
          <w:rFonts w:ascii="仿宋" w:eastAsia="仿宋" w:hAnsi="仿宋"/>
          <w:bCs/>
          <w:szCs w:val="32"/>
        </w:rPr>
      </w:pPr>
      <w:r>
        <w:rPr>
          <w:rFonts w:ascii="仿宋" w:eastAsia="仿宋" w:hAnsi="仿宋"/>
          <w:bCs/>
          <w:szCs w:val="32"/>
        </w:rPr>
        <w:t>3</w:t>
      </w:r>
      <w:r w:rsidRPr="00CD3399">
        <w:rPr>
          <w:rFonts w:ascii="仿宋" w:eastAsia="仿宋" w:hAnsi="仿宋"/>
          <w:bCs/>
          <w:szCs w:val="32"/>
        </w:rPr>
        <w:t xml:space="preserve">. </w:t>
      </w:r>
      <w:r w:rsidRPr="00CD3399">
        <w:rPr>
          <w:rFonts w:ascii="仿宋" w:eastAsia="仿宋" w:hAnsi="仿宋" w:hint="eastAsia"/>
          <w:bCs/>
          <w:szCs w:val="32"/>
        </w:rPr>
        <w:t>如表格篇幅不够，可</w:t>
      </w:r>
      <w:r>
        <w:rPr>
          <w:rFonts w:ascii="仿宋" w:eastAsia="仿宋" w:hAnsi="仿宋" w:hint="eastAsia"/>
          <w:bCs/>
          <w:szCs w:val="32"/>
        </w:rPr>
        <w:t>自行调整排版或另附页</w:t>
      </w:r>
      <w:r w:rsidRPr="00CD3399">
        <w:rPr>
          <w:rFonts w:ascii="仿宋" w:eastAsia="仿宋" w:hAnsi="仿宋" w:hint="eastAsia"/>
          <w:bCs/>
          <w:szCs w:val="32"/>
        </w:rPr>
        <w:t>。需要佐证的材料，由相关</w:t>
      </w:r>
      <w:r>
        <w:rPr>
          <w:rFonts w:ascii="仿宋" w:eastAsia="仿宋" w:hAnsi="仿宋" w:hint="eastAsia"/>
          <w:bCs/>
          <w:szCs w:val="32"/>
        </w:rPr>
        <w:t>单位、</w:t>
      </w:r>
      <w:r w:rsidRPr="00CD3399">
        <w:rPr>
          <w:rFonts w:ascii="仿宋" w:eastAsia="仿宋" w:hAnsi="仿宋" w:hint="eastAsia"/>
          <w:bCs/>
          <w:szCs w:val="32"/>
        </w:rPr>
        <w:t>部门提供并务必加盖公章，合订于表格后</w:t>
      </w:r>
      <w:r>
        <w:rPr>
          <w:rFonts w:ascii="仿宋" w:eastAsia="仿宋" w:hAnsi="仿宋" w:hint="eastAsia"/>
          <w:bCs/>
          <w:szCs w:val="32"/>
        </w:rPr>
        <w:t>平装成册</w:t>
      </w:r>
      <w:r w:rsidRPr="00CD3399">
        <w:rPr>
          <w:rFonts w:ascii="仿宋" w:eastAsia="仿宋" w:hAnsi="仿宋" w:hint="eastAsia"/>
          <w:bCs/>
          <w:szCs w:val="32"/>
        </w:rPr>
        <w:t>。</w:t>
      </w:r>
    </w:p>
    <w:p w:rsidR="00AC19B7" w:rsidRPr="00CD3399" w:rsidRDefault="00AC19B7" w:rsidP="00D53E20">
      <w:pPr>
        <w:jc w:val="center"/>
        <w:rPr>
          <w:rFonts w:ascii="仿宋_GB2312"/>
          <w:szCs w:val="28"/>
        </w:rPr>
      </w:pPr>
    </w:p>
    <w:p w:rsidR="00AC19B7" w:rsidRDefault="00AC19B7" w:rsidP="00D53E20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/>
          <w:sz w:val="36"/>
          <w:szCs w:val="36"/>
        </w:rPr>
        <w:br w:type="page"/>
      </w:r>
      <w:r>
        <w:rPr>
          <w:rFonts w:ascii="黑体" w:eastAsia="黑体" w:hint="eastAsia"/>
          <w:sz w:val="36"/>
          <w:szCs w:val="36"/>
        </w:rPr>
        <w:t>一、团队基本情况简介</w:t>
      </w:r>
    </w:p>
    <w:p w:rsidR="00AC19B7" w:rsidRPr="00855B6D" w:rsidRDefault="00AC19B7" w:rsidP="00D53E20">
      <w:pPr>
        <w:jc w:val="center"/>
        <w:rPr>
          <w:rFonts w:ascii="宋体" w:eastAsia="宋体" w:hAnsi="宋体"/>
          <w:sz w:val="24"/>
          <w:szCs w:val="24"/>
        </w:rPr>
      </w:pPr>
      <w:r w:rsidRPr="00855B6D">
        <w:rPr>
          <w:rFonts w:ascii="宋体" w:eastAsia="宋体" w:hAnsi="宋体" w:hint="eastAsia"/>
          <w:sz w:val="24"/>
          <w:szCs w:val="24"/>
        </w:rPr>
        <w:t>（形成背景，教学建设任务、服务专业、特色和创新点，建设水平等，</w:t>
      </w:r>
      <w:r w:rsidRPr="00855B6D">
        <w:rPr>
          <w:rFonts w:ascii="宋体" w:eastAsia="宋体" w:hAnsi="宋体"/>
          <w:sz w:val="24"/>
          <w:szCs w:val="24"/>
        </w:rPr>
        <w:t>1500</w:t>
      </w:r>
      <w:r w:rsidRPr="00855B6D">
        <w:rPr>
          <w:rFonts w:ascii="宋体" w:eastAsia="宋体" w:hAnsi="宋体" w:hint="eastAsia"/>
          <w:sz w:val="24"/>
          <w:szCs w:val="24"/>
        </w:rPr>
        <w:t>字左右）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46"/>
      </w:tblGrid>
      <w:tr w:rsidR="00AC19B7" w:rsidTr="00AF600F">
        <w:trPr>
          <w:jc w:val="center"/>
        </w:trPr>
        <w:tc>
          <w:tcPr>
            <w:tcW w:w="8522" w:type="dxa"/>
          </w:tcPr>
          <w:p w:rsidR="00AC19B7" w:rsidRDefault="00AC19B7" w:rsidP="00AF600F">
            <w:pPr>
              <w:spacing w:line="360" w:lineRule="exact"/>
            </w:pPr>
          </w:p>
          <w:p w:rsidR="00AC19B7" w:rsidRDefault="00AC19B7" w:rsidP="00AF600F">
            <w:pPr>
              <w:spacing w:line="360" w:lineRule="exact"/>
            </w:pPr>
          </w:p>
          <w:p w:rsidR="00AC19B7" w:rsidRDefault="00AC19B7" w:rsidP="00AF600F">
            <w:pPr>
              <w:spacing w:line="360" w:lineRule="exact"/>
            </w:pPr>
          </w:p>
          <w:p w:rsidR="00AC19B7" w:rsidRDefault="00AC19B7" w:rsidP="00AF600F">
            <w:pPr>
              <w:spacing w:line="360" w:lineRule="exact"/>
            </w:pPr>
          </w:p>
          <w:p w:rsidR="00AC19B7" w:rsidRDefault="00AC19B7" w:rsidP="00AF600F">
            <w:pPr>
              <w:spacing w:line="360" w:lineRule="exact"/>
            </w:pPr>
          </w:p>
          <w:p w:rsidR="00AC19B7" w:rsidRDefault="00AC19B7" w:rsidP="00AF600F">
            <w:pPr>
              <w:spacing w:line="360" w:lineRule="exact"/>
            </w:pPr>
          </w:p>
          <w:p w:rsidR="00AC19B7" w:rsidRDefault="00AC19B7" w:rsidP="00AF600F">
            <w:pPr>
              <w:spacing w:line="360" w:lineRule="exact"/>
            </w:pPr>
          </w:p>
          <w:p w:rsidR="00AC19B7" w:rsidRDefault="00AC19B7" w:rsidP="00AF600F">
            <w:pPr>
              <w:spacing w:line="360" w:lineRule="exact"/>
            </w:pPr>
          </w:p>
          <w:p w:rsidR="00AC19B7" w:rsidRDefault="00AC19B7" w:rsidP="00AF600F">
            <w:pPr>
              <w:spacing w:line="360" w:lineRule="exact"/>
            </w:pPr>
          </w:p>
          <w:p w:rsidR="00AC19B7" w:rsidRDefault="00AC19B7" w:rsidP="00AF600F">
            <w:pPr>
              <w:spacing w:line="360" w:lineRule="exact"/>
            </w:pPr>
          </w:p>
          <w:p w:rsidR="00AC19B7" w:rsidRDefault="00AC19B7" w:rsidP="00AF600F">
            <w:pPr>
              <w:spacing w:line="360" w:lineRule="exact"/>
            </w:pPr>
          </w:p>
          <w:p w:rsidR="00AC19B7" w:rsidRDefault="00AC19B7" w:rsidP="00AF600F">
            <w:pPr>
              <w:spacing w:line="360" w:lineRule="exact"/>
            </w:pPr>
          </w:p>
          <w:p w:rsidR="00AC19B7" w:rsidRDefault="00AC19B7" w:rsidP="00AF600F">
            <w:pPr>
              <w:spacing w:line="360" w:lineRule="exact"/>
            </w:pPr>
          </w:p>
          <w:p w:rsidR="00AC19B7" w:rsidRDefault="00AC19B7" w:rsidP="00AF600F">
            <w:pPr>
              <w:spacing w:line="360" w:lineRule="exact"/>
            </w:pPr>
          </w:p>
          <w:p w:rsidR="00AC19B7" w:rsidRDefault="00AC19B7" w:rsidP="00AF600F">
            <w:pPr>
              <w:spacing w:line="360" w:lineRule="exact"/>
            </w:pPr>
          </w:p>
          <w:p w:rsidR="00AC19B7" w:rsidRDefault="00AC19B7" w:rsidP="00AF600F">
            <w:pPr>
              <w:spacing w:line="360" w:lineRule="exact"/>
            </w:pPr>
          </w:p>
          <w:p w:rsidR="00AC19B7" w:rsidRDefault="00AC19B7" w:rsidP="00AF600F">
            <w:pPr>
              <w:spacing w:line="360" w:lineRule="exact"/>
            </w:pPr>
          </w:p>
          <w:p w:rsidR="00AC19B7" w:rsidRDefault="00AC19B7" w:rsidP="00AF600F">
            <w:pPr>
              <w:spacing w:line="360" w:lineRule="exact"/>
            </w:pPr>
          </w:p>
          <w:p w:rsidR="00AC19B7" w:rsidRDefault="00AC19B7" w:rsidP="00AF600F">
            <w:pPr>
              <w:spacing w:line="360" w:lineRule="exact"/>
            </w:pPr>
          </w:p>
          <w:p w:rsidR="00AC19B7" w:rsidRDefault="00AC19B7" w:rsidP="00AF600F">
            <w:pPr>
              <w:spacing w:line="360" w:lineRule="exact"/>
            </w:pPr>
          </w:p>
          <w:p w:rsidR="00AC19B7" w:rsidRDefault="00AC19B7" w:rsidP="00AF600F">
            <w:pPr>
              <w:spacing w:line="360" w:lineRule="exact"/>
            </w:pPr>
          </w:p>
          <w:p w:rsidR="00AC19B7" w:rsidRDefault="00AC19B7" w:rsidP="00AF600F">
            <w:pPr>
              <w:spacing w:line="360" w:lineRule="exact"/>
            </w:pPr>
          </w:p>
          <w:p w:rsidR="00AC19B7" w:rsidRDefault="00AC19B7" w:rsidP="00AF600F">
            <w:pPr>
              <w:spacing w:line="360" w:lineRule="exact"/>
            </w:pPr>
          </w:p>
          <w:p w:rsidR="00AC19B7" w:rsidRDefault="00AC19B7" w:rsidP="00AF600F">
            <w:pPr>
              <w:spacing w:line="360" w:lineRule="exact"/>
            </w:pPr>
          </w:p>
          <w:p w:rsidR="00AC19B7" w:rsidRDefault="00AC19B7" w:rsidP="00AF600F">
            <w:pPr>
              <w:spacing w:line="360" w:lineRule="exact"/>
            </w:pPr>
          </w:p>
          <w:p w:rsidR="00AC19B7" w:rsidRDefault="00AC19B7" w:rsidP="00AF600F">
            <w:pPr>
              <w:spacing w:line="360" w:lineRule="exact"/>
            </w:pPr>
          </w:p>
          <w:p w:rsidR="00AC19B7" w:rsidRDefault="00AC19B7" w:rsidP="00AF600F">
            <w:pPr>
              <w:spacing w:line="360" w:lineRule="exact"/>
            </w:pPr>
          </w:p>
          <w:p w:rsidR="00AC19B7" w:rsidRDefault="00AC19B7" w:rsidP="00AF600F">
            <w:pPr>
              <w:spacing w:line="360" w:lineRule="exact"/>
            </w:pPr>
          </w:p>
          <w:p w:rsidR="00AC19B7" w:rsidRDefault="00AC19B7" w:rsidP="00AF600F">
            <w:pPr>
              <w:spacing w:line="360" w:lineRule="exact"/>
            </w:pPr>
          </w:p>
          <w:p w:rsidR="00AC19B7" w:rsidRDefault="00AC19B7" w:rsidP="00AF600F">
            <w:pPr>
              <w:spacing w:line="360" w:lineRule="exact"/>
            </w:pPr>
          </w:p>
        </w:tc>
      </w:tr>
    </w:tbl>
    <w:p w:rsidR="00AC19B7" w:rsidRDefault="00AC19B7" w:rsidP="00D53E20">
      <w:pPr>
        <w:jc w:val="center"/>
        <w:rPr>
          <w:rFonts w:ascii="黑体" w:eastAsia="黑体"/>
          <w:sz w:val="36"/>
          <w:szCs w:val="36"/>
        </w:rPr>
      </w:pPr>
    </w:p>
    <w:p w:rsidR="00AC19B7" w:rsidRDefault="00AC19B7">
      <w:pPr>
        <w:widowControl/>
        <w:jc w:val="left"/>
        <w:rPr>
          <w:rFonts w:ascii="黑体" w:eastAsia="黑体"/>
          <w:sz w:val="36"/>
          <w:szCs w:val="36"/>
        </w:rPr>
      </w:pPr>
      <w:r>
        <w:rPr>
          <w:rFonts w:ascii="黑体" w:eastAsia="黑体"/>
          <w:sz w:val="36"/>
          <w:szCs w:val="36"/>
        </w:rPr>
        <w:br w:type="page"/>
      </w:r>
    </w:p>
    <w:p w:rsidR="00AC19B7" w:rsidRDefault="00AC19B7" w:rsidP="00D53E20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二、团队成员情况</w:t>
      </w:r>
    </w:p>
    <w:p w:rsidR="00AC19B7" w:rsidRDefault="00AC19B7" w:rsidP="00D53E20">
      <w:pPr>
        <w:rPr>
          <w:rFonts w:ascii="黑体" w:eastAsia="黑体"/>
          <w:sz w:val="24"/>
          <w:szCs w:val="24"/>
        </w:rPr>
      </w:pPr>
      <w:r>
        <w:rPr>
          <w:rFonts w:ascii="黑体" w:eastAsia="黑体"/>
          <w:sz w:val="24"/>
          <w:szCs w:val="24"/>
        </w:rPr>
        <w:t>1.</w:t>
      </w:r>
      <w:r>
        <w:rPr>
          <w:rFonts w:ascii="黑体" w:eastAsia="黑体" w:hint="eastAsia"/>
          <w:sz w:val="24"/>
          <w:szCs w:val="24"/>
        </w:rPr>
        <w:t>团队构成情况</w:t>
      </w:r>
    </w:p>
    <w:tbl>
      <w:tblPr>
        <w:tblW w:w="5000" w:type="pct"/>
        <w:jc w:val="center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7"/>
        <w:gridCol w:w="1389"/>
        <w:gridCol w:w="868"/>
        <w:gridCol w:w="347"/>
        <w:gridCol w:w="694"/>
        <w:gridCol w:w="694"/>
        <w:gridCol w:w="1402"/>
        <w:gridCol w:w="506"/>
        <w:gridCol w:w="867"/>
        <w:gridCol w:w="1202"/>
      </w:tblGrid>
      <w:tr w:rsidR="00AC19B7" w:rsidRPr="00855B6D" w:rsidTr="00523B85">
        <w:trPr>
          <w:cantSplit/>
          <w:trHeight w:val="90"/>
          <w:jc w:val="center"/>
        </w:trPr>
        <w:tc>
          <w:tcPr>
            <w:tcW w:w="1010" w:type="dxa"/>
            <w:vMerge w:val="restart"/>
            <w:vAlign w:val="center"/>
          </w:tcPr>
          <w:p w:rsidR="00AC19B7" w:rsidRPr="00855B6D" w:rsidRDefault="00AC19B7" w:rsidP="00AF600F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  <w:r w:rsidRPr="00855B6D">
              <w:rPr>
                <w:rFonts w:ascii="Calibri" w:eastAsia="宋体" w:hAnsi="Calibri" w:hint="eastAsia"/>
                <w:sz w:val="21"/>
                <w:szCs w:val="22"/>
              </w:rPr>
              <w:t>团队构成情况</w:t>
            </w:r>
          </w:p>
        </w:tc>
        <w:tc>
          <w:tcPr>
            <w:tcW w:w="1440" w:type="dxa"/>
            <w:vAlign w:val="center"/>
          </w:tcPr>
          <w:p w:rsidR="00AC19B7" w:rsidRPr="00855B6D" w:rsidRDefault="00AC19B7" w:rsidP="00AF600F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  <w:r w:rsidRPr="00855B6D">
              <w:rPr>
                <w:rFonts w:ascii="Calibri" w:eastAsia="宋体" w:hAnsi="Calibri" w:hint="eastAsia"/>
                <w:sz w:val="21"/>
                <w:szCs w:val="22"/>
              </w:rPr>
              <w:t>总人数</w:t>
            </w:r>
          </w:p>
        </w:tc>
        <w:tc>
          <w:tcPr>
            <w:tcW w:w="1260" w:type="dxa"/>
            <w:gridSpan w:val="2"/>
            <w:vAlign w:val="center"/>
          </w:tcPr>
          <w:p w:rsidR="00AC19B7" w:rsidRPr="00855B6D" w:rsidRDefault="00AC19B7" w:rsidP="00AF600F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  <w:r w:rsidRPr="00855B6D">
              <w:rPr>
                <w:rFonts w:ascii="Calibri" w:eastAsia="宋体" w:hAnsi="Calibri" w:hint="eastAsia"/>
                <w:sz w:val="21"/>
                <w:szCs w:val="22"/>
              </w:rPr>
              <w:t>人</w:t>
            </w:r>
          </w:p>
        </w:tc>
        <w:tc>
          <w:tcPr>
            <w:tcW w:w="1440" w:type="dxa"/>
            <w:gridSpan w:val="2"/>
            <w:vAlign w:val="center"/>
          </w:tcPr>
          <w:p w:rsidR="00AC19B7" w:rsidRPr="00855B6D" w:rsidRDefault="00AC19B7" w:rsidP="00AF600F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  <w:r w:rsidRPr="00855B6D">
              <w:rPr>
                <w:rFonts w:ascii="Calibri" w:eastAsia="宋体" w:hAnsi="Calibri" w:hint="eastAsia"/>
                <w:sz w:val="21"/>
                <w:szCs w:val="22"/>
              </w:rPr>
              <w:t>高级职称</w:t>
            </w:r>
          </w:p>
        </w:tc>
        <w:tc>
          <w:tcPr>
            <w:tcW w:w="1455" w:type="dxa"/>
            <w:vAlign w:val="center"/>
          </w:tcPr>
          <w:p w:rsidR="00AC19B7" w:rsidRPr="00855B6D" w:rsidRDefault="00AC19B7" w:rsidP="00AF600F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  <w:r w:rsidRPr="00855B6D">
              <w:rPr>
                <w:rFonts w:ascii="Calibri" w:eastAsia="宋体" w:hAnsi="Calibri" w:hint="eastAsia"/>
                <w:sz w:val="21"/>
                <w:szCs w:val="22"/>
              </w:rPr>
              <w:t>人</w:t>
            </w:r>
          </w:p>
        </w:tc>
        <w:tc>
          <w:tcPr>
            <w:tcW w:w="1425" w:type="dxa"/>
            <w:gridSpan w:val="2"/>
            <w:vAlign w:val="center"/>
          </w:tcPr>
          <w:p w:rsidR="00AC19B7" w:rsidRPr="00855B6D" w:rsidRDefault="00AC19B7" w:rsidP="00AF600F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  <w:r w:rsidRPr="00855B6D">
              <w:rPr>
                <w:rFonts w:ascii="Calibri" w:eastAsia="宋体" w:hAnsi="Calibri" w:hint="eastAsia"/>
                <w:sz w:val="21"/>
                <w:szCs w:val="22"/>
              </w:rPr>
              <w:t>中级职称</w:t>
            </w:r>
          </w:p>
        </w:tc>
        <w:tc>
          <w:tcPr>
            <w:tcW w:w="1246" w:type="dxa"/>
            <w:vAlign w:val="center"/>
          </w:tcPr>
          <w:p w:rsidR="00AC19B7" w:rsidRPr="00855B6D" w:rsidRDefault="00AC19B7" w:rsidP="00AF600F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  <w:r w:rsidRPr="00855B6D">
              <w:rPr>
                <w:rFonts w:ascii="Calibri" w:eastAsia="宋体" w:hAnsi="Calibri" w:hint="eastAsia"/>
                <w:sz w:val="21"/>
                <w:szCs w:val="22"/>
              </w:rPr>
              <w:t>人</w:t>
            </w:r>
          </w:p>
        </w:tc>
      </w:tr>
      <w:tr w:rsidR="00AC19B7" w:rsidRPr="00855B6D" w:rsidTr="00523B85">
        <w:trPr>
          <w:cantSplit/>
          <w:trHeight w:val="90"/>
          <w:jc w:val="center"/>
        </w:trPr>
        <w:tc>
          <w:tcPr>
            <w:tcW w:w="1010" w:type="dxa"/>
            <w:vMerge/>
            <w:vAlign w:val="center"/>
          </w:tcPr>
          <w:p w:rsidR="00AC19B7" w:rsidRPr="00855B6D" w:rsidRDefault="00AC19B7" w:rsidP="00D53E20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AC19B7" w:rsidRPr="00855B6D" w:rsidRDefault="00AC19B7" w:rsidP="00AF600F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  <w:r w:rsidRPr="00855B6D">
              <w:rPr>
                <w:rFonts w:ascii="Calibri" w:eastAsia="宋体" w:hAnsi="Calibri" w:hint="eastAsia"/>
                <w:sz w:val="21"/>
                <w:szCs w:val="22"/>
              </w:rPr>
              <w:t>初级职称</w:t>
            </w:r>
          </w:p>
        </w:tc>
        <w:tc>
          <w:tcPr>
            <w:tcW w:w="1980" w:type="dxa"/>
            <w:gridSpan w:val="3"/>
            <w:vAlign w:val="center"/>
          </w:tcPr>
          <w:p w:rsidR="00AC19B7" w:rsidRPr="00855B6D" w:rsidRDefault="00AC19B7" w:rsidP="00AF600F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  <w:r w:rsidRPr="00855B6D">
              <w:rPr>
                <w:rFonts w:ascii="Calibri" w:eastAsia="宋体" w:hAnsi="Calibri" w:hint="eastAsia"/>
                <w:sz w:val="21"/>
                <w:szCs w:val="22"/>
              </w:rPr>
              <w:t>人</w:t>
            </w:r>
          </w:p>
        </w:tc>
        <w:tc>
          <w:tcPr>
            <w:tcW w:w="2175" w:type="dxa"/>
            <w:gridSpan w:val="2"/>
            <w:vAlign w:val="center"/>
          </w:tcPr>
          <w:p w:rsidR="00AC19B7" w:rsidRPr="00855B6D" w:rsidRDefault="00AC19B7" w:rsidP="00AF600F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  <w:r w:rsidRPr="00855B6D">
              <w:rPr>
                <w:rFonts w:ascii="Calibri" w:eastAsia="宋体" w:hAnsi="Calibri" w:hint="eastAsia"/>
                <w:sz w:val="21"/>
                <w:szCs w:val="22"/>
              </w:rPr>
              <w:t>省级以上高层次人才、教学名师数</w:t>
            </w:r>
          </w:p>
        </w:tc>
        <w:tc>
          <w:tcPr>
            <w:tcW w:w="2671" w:type="dxa"/>
            <w:gridSpan w:val="3"/>
            <w:vAlign w:val="center"/>
          </w:tcPr>
          <w:p w:rsidR="00AC19B7" w:rsidRPr="00855B6D" w:rsidRDefault="00AC19B7" w:rsidP="00AF600F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  <w:p w:rsidR="00AC19B7" w:rsidRPr="00855B6D" w:rsidRDefault="00AC19B7" w:rsidP="00AF600F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</w:tr>
      <w:tr w:rsidR="00AC19B7" w:rsidRPr="00855B6D" w:rsidTr="00523B85">
        <w:trPr>
          <w:cantSplit/>
          <w:trHeight w:val="390"/>
          <w:jc w:val="center"/>
        </w:trPr>
        <w:tc>
          <w:tcPr>
            <w:tcW w:w="1010" w:type="dxa"/>
            <w:vMerge/>
            <w:vAlign w:val="center"/>
          </w:tcPr>
          <w:p w:rsidR="00AC19B7" w:rsidRPr="00855B6D" w:rsidRDefault="00AC19B7" w:rsidP="00D53E20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AC19B7" w:rsidRPr="00855B6D" w:rsidRDefault="00AC19B7" w:rsidP="00AF600F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  <w:r w:rsidRPr="00855B6D">
              <w:rPr>
                <w:rFonts w:ascii="Calibri" w:eastAsia="宋体" w:hAnsi="Calibri" w:hint="eastAsia"/>
                <w:sz w:val="21"/>
                <w:szCs w:val="22"/>
              </w:rPr>
              <w:t>具有博士</w:t>
            </w:r>
          </w:p>
          <w:p w:rsidR="00AC19B7" w:rsidRPr="00855B6D" w:rsidRDefault="00AC19B7" w:rsidP="00AF600F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  <w:r w:rsidRPr="00855B6D">
              <w:rPr>
                <w:rFonts w:ascii="Calibri" w:eastAsia="宋体" w:hAnsi="Calibri" w:hint="eastAsia"/>
                <w:sz w:val="21"/>
                <w:szCs w:val="22"/>
              </w:rPr>
              <w:t>学位人数、比例</w:t>
            </w:r>
          </w:p>
        </w:tc>
        <w:tc>
          <w:tcPr>
            <w:tcW w:w="1800" w:type="dxa"/>
            <w:gridSpan w:val="3"/>
            <w:vAlign w:val="center"/>
          </w:tcPr>
          <w:p w:rsidR="00AC19B7" w:rsidRPr="00855B6D" w:rsidRDefault="00AC19B7" w:rsidP="00AF600F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AC19B7" w:rsidRPr="00855B6D" w:rsidRDefault="00AC19B7" w:rsidP="00AF600F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  <w:r w:rsidRPr="00855B6D">
              <w:rPr>
                <w:rFonts w:ascii="Calibri" w:eastAsia="宋体" w:hAnsi="Calibri" w:hint="eastAsia"/>
                <w:sz w:val="21"/>
                <w:szCs w:val="22"/>
              </w:rPr>
              <w:t>具有硕士学位</w:t>
            </w:r>
          </w:p>
          <w:p w:rsidR="00AC19B7" w:rsidRPr="00855B6D" w:rsidRDefault="00AC19B7" w:rsidP="00AF600F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  <w:r w:rsidRPr="00855B6D">
              <w:rPr>
                <w:rFonts w:ascii="Calibri" w:eastAsia="宋体" w:hAnsi="Calibri" w:hint="eastAsia"/>
                <w:sz w:val="21"/>
                <w:szCs w:val="22"/>
              </w:rPr>
              <w:t>人数、比例</w:t>
            </w:r>
          </w:p>
        </w:tc>
        <w:tc>
          <w:tcPr>
            <w:tcW w:w="2146" w:type="dxa"/>
            <w:gridSpan w:val="2"/>
            <w:vAlign w:val="center"/>
          </w:tcPr>
          <w:p w:rsidR="00AC19B7" w:rsidRPr="00855B6D" w:rsidRDefault="00AC19B7" w:rsidP="00AF600F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</w:tr>
      <w:tr w:rsidR="00AC19B7" w:rsidRPr="00855B6D" w:rsidTr="00523B85">
        <w:trPr>
          <w:cantSplit/>
          <w:trHeight w:val="901"/>
          <w:jc w:val="center"/>
        </w:trPr>
        <w:tc>
          <w:tcPr>
            <w:tcW w:w="1010" w:type="dxa"/>
            <w:vMerge/>
            <w:vAlign w:val="center"/>
          </w:tcPr>
          <w:p w:rsidR="00AC19B7" w:rsidRPr="00855B6D" w:rsidRDefault="00AC19B7" w:rsidP="00D53E20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8266" w:type="dxa"/>
            <w:gridSpan w:val="9"/>
            <w:vAlign w:val="center"/>
          </w:tcPr>
          <w:p w:rsidR="00AC19B7" w:rsidRPr="00855B6D" w:rsidRDefault="00AC19B7" w:rsidP="0079502E">
            <w:pPr>
              <w:spacing w:line="360" w:lineRule="exact"/>
              <w:jc w:val="left"/>
              <w:rPr>
                <w:rFonts w:ascii="Calibri" w:eastAsia="宋体" w:hAnsi="Calibri"/>
                <w:sz w:val="21"/>
                <w:szCs w:val="22"/>
              </w:rPr>
            </w:pPr>
            <w:r w:rsidRPr="00855B6D">
              <w:rPr>
                <w:rFonts w:ascii="Calibri" w:eastAsia="宋体" w:hAnsi="Calibri" w:hint="eastAsia"/>
                <w:sz w:val="21"/>
                <w:szCs w:val="22"/>
              </w:rPr>
              <w:t>担任本科生导师</w:t>
            </w:r>
            <w:r w:rsidRPr="00855B6D">
              <w:rPr>
                <w:rFonts w:ascii="Calibri" w:eastAsia="宋体" w:hAnsi="Calibri"/>
                <w:sz w:val="21"/>
                <w:szCs w:val="22"/>
              </w:rPr>
              <w:t xml:space="preserve">   </w:t>
            </w:r>
            <w:r w:rsidRPr="00855B6D">
              <w:rPr>
                <w:rFonts w:ascii="Calibri" w:eastAsia="宋体" w:hAnsi="Calibri" w:hint="eastAsia"/>
                <w:sz w:val="21"/>
                <w:szCs w:val="22"/>
              </w:rPr>
              <w:t>人，占</w:t>
            </w:r>
            <w:r w:rsidRPr="00855B6D">
              <w:rPr>
                <w:rFonts w:ascii="Calibri" w:eastAsia="宋体" w:hAnsi="Calibri"/>
                <w:sz w:val="21"/>
                <w:szCs w:val="22"/>
              </w:rPr>
              <w:t xml:space="preserve">  %</w:t>
            </w:r>
            <w:r w:rsidRPr="00855B6D">
              <w:rPr>
                <w:rFonts w:ascii="Calibri" w:eastAsia="宋体" w:hAnsi="Calibri" w:hint="eastAsia"/>
                <w:sz w:val="21"/>
                <w:szCs w:val="22"/>
              </w:rPr>
              <w:t>。</w:t>
            </w:r>
            <w:r w:rsidRPr="00D53E20">
              <w:rPr>
                <w:rFonts w:ascii="Calibri" w:eastAsia="宋体" w:hAnsi="Calibri"/>
                <w:sz w:val="21"/>
                <w:szCs w:val="22"/>
              </w:rPr>
              <w:t xml:space="preserve"> </w:t>
            </w:r>
            <w:r w:rsidRPr="00855B6D">
              <w:rPr>
                <w:rFonts w:ascii="Calibri" w:eastAsia="宋体" w:hAnsi="Calibri" w:hint="eastAsia"/>
                <w:sz w:val="21"/>
                <w:szCs w:val="22"/>
              </w:rPr>
              <w:t>“双师型”教师</w:t>
            </w:r>
            <w:r w:rsidRPr="00855B6D">
              <w:rPr>
                <w:rFonts w:ascii="Calibri" w:eastAsia="宋体" w:hAnsi="Calibri"/>
                <w:sz w:val="21"/>
                <w:szCs w:val="22"/>
              </w:rPr>
              <w:t xml:space="preserve">    </w:t>
            </w:r>
            <w:r w:rsidRPr="00855B6D">
              <w:rPr>
                <w:rFonts w:ascii="Calibri" w:eastAsia="宋体" w:hAnsi="Calibri" w:hint="eastAsia"/>
                <w:sz w:val="21"/>
                <w:szCs w:val="22"/>
              </w:rPr>
              <w:t>人，占</w:t>
            </w:r>
            <w:r w:rsidRPr="00855B6D">
              <w:rPr>
                <w:rFonts w:ascii="Calibri" w:eastAsia="宋体" w:hAnsi="Calibri"/>
                <w:sz w:val="21"/>
                <w:szCs w:val="22"/>
              </w:rPr>
              <w:t xml:space="preserve">    %</w:t>
            </w:r>
            <w:r w:rsidRPr="00855B6D">
              <w:rPr>
                <w:rFonts w:ascii="Calibri" w:eastAsia="宋体" w:hAnsi="Calibri" w:hint="eastAsia"/>
                <w:sz w:val="21"/>
                <w:szCs w:val="22"/>
              </w:rPr>
              <w:t>；行业企业兼职教师</w:t>
            </w:r>
            <w:r w:rsidRPr="00855B6D">
              <w:rPr>
                <w:rFonts w:ascii="Calibri" w:eastAsia="宋体" w:hAnsi="Calibri"/>
                <w:sz w:val="21"/>
                <w:szCs w:val="22"/>
              </w:rPr>
              <w:t xml:space="preserve">    </w:t>
            </w:r>
            <w:r w:rsidRPr="00855B6D">
              <w:rPr>
                <w:rFonts w:ascii="Calibri" w:eastAsia="宋体" w:hAnsi="Calibri" w:hint="eastAsia"/>
                <w:sz w:val="21"/>
                <w:szCs w:val="22"/>
              </w:rPr>
              <w:t>人，占</w:t>
            </w:r>
            <w:r w:rsidRPr="00855B6D">
              <w:rPr>
                <w:rFonts w:ascii="Calibri" w:eastAsia="宋体" w:hAnsi="Calibri"/>
                <w:sz w:val="21"/>
                <w:szCs w:val="22"/>
              </w:rPr>
              <w:t xml:space="preserve">    %</w:t>
            </w:r>
            <w:r w:rsidRPr="00855B6D">
              <w:rPr>
                <w:rFonts w:ascii="Calibri" w:eastAsia="宋体" w:hAnsi="Calibri" w:hint="eastAsia"/>
                <w:sz w:val="21"/>
                <w:szCs w:val="22"/>
              </w:rPr>
              <w:t>。</w:t>
            </w:r>
          </w:p>
          <w:p w:rsidR="00AC19B7" w:rsidRPr="00855B6D" w:rsidRDefault="00AC19B7" w:rsidP="0079502E">
            <w:pPr>
              <w:spacing w:line="360" w:lineRule="exact"/>
              <w:jc w:val="left"/>
              <w:rPr>
                <w:rFonts w:ascii="Calibri" w:eastAsia="宋体" w:hAnsi="Calibri"/>
                <w:sz w:val="21"/>
                <w:szCs w:val="22"/>
              </w:rPr>
            </w:pPr>
            <w:r w:rsidRPr="00D53E20">
              <w:rPr>
                <w:rFonts w:ascii="Calibri" w:eastAsia="宋体" w:hAnsi="Calibri" w:hint="eastAsia"/>
                <w:sz w:val="21"/>
                <w:szCs w:val="22"/>
              </w:rPr>
              <w:t>课程辅导</w:t>
            </w:r>
            <w:r w:rsidRPr="00855B6D">
              <w:rPr>
                <w:rFonts w:ascii="Calibri" w:eastAsia="宋体" w:hAnsi="Calibri" w:hint="eastAsia"/>
                <w:sz w:val="21"/>
                <w:szCs w:val="22"/>
              </w:rPr>
              <w:t>团队</w:t>
            </w:r>
            <w:r w:rsidRPr="00855B6D">
              <w:rPr>
                <w:rFonts w:ascii="Calibri" w:eastAsia="宋体" w:hAnsi="Calibri"/>
                <w:sz w:val="21"/>
                <w:szCs w:val="22"/>
              </w:rPr>
              <w:t xml:space="preserve">   </w:t>
            </w:r>
            <w:r w:rsidRPr="00855B6D">
              <w:rPr>
                <w:rFonts w:ascii="Calibri" w:eastAsia="宋体" w:hAnsi="Calibri" w:hint="eastAsia"/>
                <w:sz w:val="21"/>
                <w:szCs w:val="22"/>
              </w:rPr>
              <w:t>人。</w:t>
            </w:r>
          </w:p>
          <w:p w:rsidR="00AC19B7" w:rsidRPr="00855B6D" w:rsidRDefault="00AC19B7" w:rsidP="0079502E">
            <w:pPr>
              <w:spacing w:line="360" w:lineRule="exact"/>
              <w:jc w:val="left"/>
              <w:rPr>
                <w:rFonts w:ascii="Calibri" w:eastAsia="宋体" w:hAnsi="Calibri"/>
                <w:sz w:val="21"/>
                <w:szCs w:val="22"/>
              </w:rPr>
            </w:pPr>
            <w:r w:rsidRPr="00D53E20">
              <w:rPr>
                <w:rFonts w:ascii="Calibri" w:eastAsia="宋体" w:hAnsi="Calibri" w:hint="eastAsia"/>
                <w:sz w:val="21"/>
                <w:szCs w:val="22"/>
              </w:rPr>
              <w:t>实验教学或</w:t>
            </w:r>
            <w:r w:rsidRPr="00855B6D">
              <w:rPr>
                <w:rFonts w:ascii="Calibri" w:eastAsia="宋体" w:hAnsi="Calibri" w:hint="eastAsia"/>
                <w:sz w:val="21"/>
                <w:szCs w:val="22"/>
              </w:rPr>
              <w:t>技术保障人员</w:t>
            </w:r>
            <w:r w:rsidRPr="00855B6D">
              <w:rPr>
                <w:rFonts w:ascii="Calibri" w:eastAsia="宋体" w:hAnsi="Calibri"/>
                <w:sz w:val="21"/>
                <w:szCs w:val="22"/>
              </w:rPr>
              <w:t xml:space="preserve">   </w:t>
            </w:r>
            <w:r w:rsidRPr="00855B6D">
              <w:rPr>
                <w:rFonts w:ascii="Calibri" w:eastAsia="宋体" w:hAnsi="Calibri" w:hint="eastAsia"/>
                <w:sz w:val="21"/>
                <w:szCs w:val="22"/>
              </w:rPr>
              <w:t>人。</w:t>
            </w:r>
          </w:p>
        </w:tc>
      </w:tr>
    </w:tbl>
    <w:p w:rsidR="00AC19B7" w:rsidRPr="00D53E20" w:rsidRDefault="00AC19B7" w:rsidP="00D53E20">
      <w:pPr>
        <w:spacing w:line="360" w:lineRule="exact"/>
        <w:jc w:val="center"/>
        <w:rPr>
          <w:rFonts w:ascii="Calibri" w:eastAsia="宋体" w:hAnsi="Calibri"/>
          <w:sz w:val="21"/>
          <w:szCs w:val="22"/>
        </w:rPr>
      </w:pPr>
    </w:p>
    <w:p w:rsidR="00AC19B7" w:rsidRPr="00D53E20" w:rsidRDefault="00AC19B7" w:rsidP="00D53E20">
      <w:pPr>
        <w:rPr>
          <w:rFonts w:ascii="黑体" w:eastAsia="黑体"/>
          <w:sz w:val="24"/>
          <w:szCs w:val="24"/>
        </w:rPr>
      </w:pPr>
      <w:r w:rsidRPr="00D53E20">
        <w:rPr>
          <w:rFonts w:ascii="黑体" w:eastAsia="黑体"/>
          <w:sz w:val="24"/>
          <w:szCs w:val="24"/>
        </w:rPr>
        <w:t>2.</w:t>
      </w:r>
      <w:r>
        <w:rPr>
          <w:rFonts w:ascii="黑体" w:eastAsia="黑体" w:hint="eastAsia"/>
          <w:sz w:val="24"/>
          <w:szCs w:val="24"/>
        </w:rPr>
        <w:t>带头人情况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3"/>
        <w:gridCol w:w="894"/>
        <w:gridCol w:w="321"/>
        <w:gridCol w:w="1388"/>
        <w:gridCol w:w="698"/>
        <w:gridCol w:w="348"/>
        <w:gridCol w:w="1560"/>
        <w:gridCol w:w="1904"/>
      </w:tblGrid>
      <w:tr w:rsidR="00AC19B7" w:rsidRPr="00E86977" w:rsidTr="00523B85">
        <w:trPr>
          <w:trHeight w:val="510"/>
          <w:jc w:val="center"/>
        </w:trPr>
        <w:tc>
          <w:tcPr>
            <w:tcW w:w="1905" w:type="dxa"/>
            <w:vAlign w:val="center"/>
          </w:tcPr>
          <w:p w:rsidR="00AC19B7" w:rsidRPr="00E86977" w:rsidRDefault="00AC19B7" w:rsidP="00AF600F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  <w:r w:rsidRPr="00E86977">
              <w:rPr>
                <w:rFonts w:ascii="Calibri" w:eastAsia="宋体" w:hAnsi="Calibri" w:hint="eastAsia"/>
                <w:sz w:val="21"/>
                <w:szCs w:val="22"/>
              </w:rPr>
              <w:t>姓</w:t>
            </w:r>
            <w:r w:rsidRPr="00E86977">
              <w:rPr>
                <w:rFonts w:ascii="Calibri" w:eastAsia="宋体" w:hAnsi="Calibri"/>
                <w:sz w:val="21"/>
                <w:szCs w:val="22"/>
              </w:rPr>
              <w:t xml:space="preserve">    </w:t>
            </w:r>
            <w:r w:rsidRPr="00E86977">
              <w:rPr>
                <w:rFonts w:ascii="Calibri" w:eastAsia="宋体" w:hAnsi="Calibri" w:hint="eastAsia"/>
                <w:sz w:val="21"/>
                <w:szCs w:val="22"/>
              </w:rPr>
              <w:t>名</w:t>
            </w:r>
          </w:p>
        </w:tc>
        <w:tc>
          <w:tcPr>
            <w:tcW w:w="1260" w:type="dxa"/>
            <w:gridSpan w:val="2"/>
            <w:vAlign w:val="center"/>
          </w:tcPr>
          <w:p w:rsidR="00AC19B7" w:rsidRPr="00E86977" w:rsidRDefault="00AC19B7" w:rsidP="00AF600F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AC19B7" w:rsidRPr="00E86977" w:rsidRDefault="00AC19B7" w:rsidP="00AF600F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  <w:r w:rsidRPr="00E86977">
              <w:rPr>
                <w:rFonts w:ascii="Calibri" w:eastAsia="宋体" w:hAnsi="Calibri" w:hint="eastAsia"/>
                <w:sz w:val="21"/>
                <w:szCs w:val="22"/>
              </w:rPr>
              <w:t>出生年月</w:t>
            </w:r>
          </w:p>
        </w:tc>
        <w:tc>
          <w:tcPr>
            <w:tcW w:w="1083" w:type="dxa"/>
            <w:gridSpan w:val="2"/>
            <w:vAlign w:val="center"/>
          </w:tcPr>
          <w:p w:rsidR="00AC19B7" w:rsidRPr="00E86977" w:rsidRDefault="00AC19B7" w:rsidP="00AF600F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AC19B7" w:rsidRPr="00E86977" w:rsidRDefault="00AC19B7" w:rsidP="00AF600F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  <w:r w:rsidRPr="00E86977">
              <w:rPr>
                <w:rFonts w:ascii="Calibri" w:eastAsia="宋体" w:hAnsi="Calibri" w:hint="eastAsia"/>
                <w:sz w:val="21"/>
                <w:szCs w:val="22"/>
              </w:rPr>
              <w:t>参加工作时间</w:t>
            </w:r>
          </w:p>
        </w:tc>
        <w:tc>
          <w:tcPr>
            <w:tcW w:w="1980" w:type="dxa"/>
            <w:vAlign w:val="center"/>
          </w:tcPr>
          <w:p w:rsidR="00AC19B7" w:rsidRPr="00E86977" w:rsidRDefault="00AC19B7" w:rsidP="00AF600F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</w:tr>
      <w:tr w:rsidR="00AC19B7" w:rsidRPr="00E86977" w:rsidTr="00523B85">
        <w:trPr>
          <w:trHeight w:val="510"/>
          <w:jc w:val="center"/>
        </w:trPr>
        <w:tc>
          <w:tcPr>
            <w:tcW w:w="1905" w:type="dxa"/>
            <w:vAlign w:val="center"/>
          </w:tcPr>
          <w:p w:rsidR="00AC19B7" w:rsidRPr="00E86977" w:rsidRDefault="00AC19B7" w:rsidP="00AF600F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  <w:r w:rsidRPr="00E86977">
              <w:rPr>
                <w:rFonts w:ascii="Calibri" w:eastAsia="宋体" w:hAnsi="Calibri" w:hint="eastAsia"/>
                <w:sz w:val="21"/>
                <w:szCs w:val="22"/>
              </w:rPr>
              <w:t>政治面貌</w:t>
            </w:r>
          </w:p>
        </w:tc>
        <w:tc>
          <w:tcPr>
            <w:tcW w:w="1260" w:type="dxa"/>
            <w:gridSpan w:val="2"/>
            <w:vAlign w:val="center"/>
          </w:tcPr>
          <w:p w:rsidR="00AC19B7" w:rsidRPr="00E86977" w:rsidRDefault="00AC19B7" w:rsidP="00AF600F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AC19B7" w:rsidRPr="00E86977" w:rsidRDefault="00AC19B7" w:rsidP="00AF600F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  <w:r w:rsidRPr="00E86977">
              <w:rPr>
                <w:rFonts w:ascii="Calibri" w:eastAsia="宋体" w:hAnsi="Calibri" w:hint="eastAsia"/>
                <w:sz w:val="21"/>
                <w:szCs w:val="22"/>
              </w:rPr>
              <w:t>民</w:t>
            </w:r>
            <w:r w:rsidRPr="00E86977">
              <w:rPr>
                <w:rFonts w:ascii="Calibri" w:eastAsia="宋体" w:hAnsi="Calibri"/>
                <w:sz w:val="21"/>
                <w:szCs w:val="22"/>
              </w:rPr>
              <w:t xml:space="preserve">    </w:t>
            </w:r>
            <w:r w:rsidRPr="00E86977">
              <w:rPr>
                <w:rFonts w:ascii="Calibri" w:eastAsia="宋体" w:hAnsi="Calibri" w:hint="eastAsia"/>
                <w:sz w:val="21"/>
                <w:szCs w:val="22"/>
              </w:rPr>
              <w:t>族</w:t>
            </w:r>
          </w:p>
        </w:tc>
        <w:tc>
          <w:tcPr>
            <w:tcW w:w="1083" w:type="dxa"/>
            <w:gridSpan w:val="2"/>
            <w:vAlign w:val="center"/>
          </w:tcPr>
          <w:p w:rsidR="00AC19B7" w:rsidRPr="00E86977" w:rsidRDefault="00AC19B7" w:rsidP="00AF600F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AC19B7" w:rsidRPr="00E86977" w:rsidRDefault="00AC19B7" w:rsidP="00AF600F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  <w:r w:rsidRPr="00E86977">
              <w:rPr>
                <w:rFonts w:ascii="Calibri" w:eastAsia="宋体" w:hAnsi="Calibri" w:hint="eastAsia"/>
                <w:sz w:val="21"/>
                <w:szCs w:val="22"/>
              </w:rPr>
              <w:t>性</w:t>
            </w:r>
            <w:r w:rsidRPr="00E86977">
              <w:rPr>
                <w:rFonts w:ascii="Calibri" w:eastAsia="宋体" w:hAnsi="Calibri"/>
                <w:sz w:val="21"/>
                <w:szCs w:val="22"/>
              </w:rPr>
              <w:t xml:space="preserve">    </w:t>
            </w:r>
            <w:r w:rsidRPr="00E86977">
              <w:rPr>
                <w:rFonts w:ascii="Calibri" w:eastAsia="宋体" w:hAnsi="Calibri" w:hint="eastAsia"/>
                <w:sz w:val="21"/>
                <w:szCs w:val="22"/>
              </w:rPr>
              <w:t>别</w:t>
            </w:r>
          </w:p>
        </w:tc>
        <w:tc>
          <w:tcPr>
            <w:tcW w:w="1980" w:type="dxa"/>
            <w:vAlign w:val="center"/>
          </w:tcPr>
          <w:p w:rsidR="00AC19B7" w:rsidRPr="00E86977" w:rsidRDefault="00AC19B7" w:rsidP="00AF600F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</w:tr>
      <w:tr w:rsidR="00AC19B7" w:rsidRPr="00E86977" w:rsidTr="00523B85">
        <w:trPr>
          <w:trHeight w:val="510"/>
          <w:jc w:val="center"/>
        </w:trPr>
        <w:tc>
          <w:tcPr>
            <w:tcW w:w="1905" w:type="dxa"/>
            <w:vAlign w:val="center"/>
          </w:tcPr>
          <w:p w:rsidR="00AC19B7" w:rsidRPr="00E86977" w:rsidRDefault="00AC19B7" w:rsidP="00AF600F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  <w:r w:rsidRPr="00E86977">
              <w:rPr>
                <w:rFonts w:ascii="Calibri" w:eastAsia="宋体" w:hAnsi="Calibri" w:hint="eastAsia"/>
                <w:sz w:val="21"/>
                <w:szCs w:val="22"/>
              </w:rPr>
              <w:t>最终学历（学位）</w:t>
            </w:r>
          </w:p>
        </w:tc>
        <w:tc>
          <w:tcPr>
            <w:tcW w:w="1260" w:type="dxa"/>
            <w:gridSpan w:val="2"/>
            <w:vAlign w:val="center"/>
          </w:tcPr>
          <w:p w:rsidR="00AC19B7" w:rsidRPr="00E86977" w:rsidRDefault="00AC19B7" w:rsidP="00AF600F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AC19B7" w:rsidRPr="00E86977" w:rsidRDefault="00AC19B7" w:rsidP="00AF600F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  <w:r w:rsidRPr="00E86977">
              <w:rPr>
                <w:rFonts w:ascii="Calibri" w:eastAsia="宋体" w:hAnsi="Calibri" w:hint="eastAsia"/>
                <w:sz w:val="21"/>
                <w:szCs w:val="22"/>
              </w:rPr>
              <w:t>授予单位</w:t>
            </w:r>
          </w:p>
        </w:tc>
        <w:tc>
          <w:tcPr>
            <w:tcW w:w="1083" w:type="dxa"/>
            <w:gridSpan w:val="2"/>
            <w:vAlign w:val="center"/>
          </w:tcPr>
          <w:p w:rsidR="00AC19B7" w:rsidRPr="00E86977" w:rsidRDefault="00AC19B7" w:rsidP="00AF600F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AC19B7" w:rsidRPr="00E86977" w:rsidRDefault="00AC19B7" w:rsidP="00AF600F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  <w:r w:rsidRPr="00E86977">
              <w:rPr>
                <w:rFonts w:ascii="Calibri" w:eastAsia="宋体" w:hAnsi="Calibri" w:hint="eastAsia"/>
                <w:sz w:val="21"/>
                <w:szCs w:val="22"/>
              </w:rPr>
              <w:t>授予时间</w:t>
            </w:r>
          </w:p>
        </w:tc>
        <w:tc>
          <w:tcPr>
            <w:tcW w:w="1980" w:type="dxa"/>
            <w:vAlign w:val="center"/>
          </w:tcPr>
          <w:p w:rsidR="00AC19B7" w:rsidRPr="00E86977" w:rsidRDefault="00AC19B7" w:rsidP="00AF600F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</w:tr>
      <w:tr w:rsidR="00AC19B7" w:rsidRPr="00E86977" w:rsidTr="00523B85">
        <w:trPr>
          <w:trHeight w:val="510"/>
          <w:jc w:val="center"/>
        </w:trPr>
        <w:tc>
          <w:tcPr>
            <w:tcW w:w="1905" w:type="dxa"/>
            <w:vAlign w:val="center"/>
          </w:tcPr>
          <w:p w:rsidR="00AC19B7" w:rsidRPr="00E86977" w:rsidRDefault="00AC19B7" w:rsidP="00AF600F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  <w:r w:rsidRPr="00D53E20">
              <w:rPr>
                <w:rFonts w:ascii="Calibri" w:eastAsia="宋体" w:hAnsi="Calibri" w:hint="eastAsia"/>
                <w:sz w:val="21"/>
                <w:szCs w:val="22"/>
              </w:rPr>
              <w:t>高校教龄</w:t>
            </w:r>
          </w:p>
        </w:tc>
        <w:tc>
          <w:tcPr>
            <w:tcW w:w="1260" w:type="dxa"/>
            <w:gridSpan w:val="2"/>
            <w:vAlign w:val="center"/>
          </w:tcPr>
          <w:p w:rsidR="00AC19B7" w:rsidRPr="00E86977" w:rsidRDefault="00AC19B7" w:rsidP="00AF600F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AC19B7" w:rsidRPr="00E86977" w:rsidRDefault="00AC19B7" w:rsidP="00AF600F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  <w:r w:rsidRPr="00E86977">
              <w:rPr>
                <w:rFonts w:ascii="Calibri" w:eastAsia="宋体" w:hAnsi="Calibri" w:hint="eastAsia"/>
                <w:sz w:val="21"/>
                <w:szCs w:val="22"/>
              </w:rPr>
              <w:t>职</w:t>
            </w:r>
            <w:r w:rsidRPr="00E86977">
              <w:rPr>
                <w:rFonts w:ascii="Calibri" w:eastAsia="宋体" w:hAnsi="Calibri"/>
                <w:sz w:val="21"/>
                <w:szCs w:val="22"/>
              </w:rPr>
              <w:t xml:space="preserve">    </w:t>
            </w:r>
            <w:r w:rsidRPr="00E86977">
              <w:rPr>
                <w:rFonts w:ascii="Calibri" w:eastAsia="宋体" w:hAnsi="Calibri" w:hint="eastAsia"/>
                <w:sz w:val="21"/>
                <w:szCs w:val="22"/>
              </w:rPr>
              <w:t>称</w:t>
            </w:r>
          </w:p>
        </w:tc>
        <w:tc>
          <w:tcPr>
            <w:tcW w:w="1083" w:type="dxa"/>
            <w:gridSpan w:val="2"/>
            <w:vAlign w:val="center"/>
          </w:tcPr>
          <w:p w:rsidR="00AC19B7" w:rsidRPr="00E86977" w:rsidRDefault="00AC19B7" w:rsidP="00AF600F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AC19B7" w:rsidRPr="00E86977" w:rsidRDefault="00AC19B7" w:rsidP="00AF600F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  <w:r w:rsidRPr="00E86977">
              <w:rPr>
                <w:rFonts w:ascii="Calibri" w:eastAsia="宋体" w:hAnsi="Calibri" w:hint="eastAsia"/>
                <w:sz w:val="21"/>
                <w:szCs w:val="22"/>
              </w:rPr>
              <w:t>行政职务</w:t>
            </w:r>
          </w:p>
        </w:tc>
        <w:tc>
          <w:tcPr>
            <w:tcW w:w="1980" w:type="dxa"/>
            <w:vAlign w:val="center"/>
          </w:tcPr>
          <w:p w:rsidR="00AC19B7" w:rsidRPr="00E86977" w:rsidRDefault="00AC19B7" w:rsidP="00AF600F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</w:tr>
      <w:tr w:rsidR="00AC19B7" w:rsidRPr="00E86977" w:rsidTr="00523B85">
        <w:trPr>
          <w:trHeight w:val="510"/>
          <w:jc w:val="center"/>
        </w:trPr>
        <w:tc>
          <w:tcPr>
            <w:tcW w:w="1905" w:type="dxa"/>
            <w:vAlign w:val="center"/>
          </w:tcPr>
          <w:p w:rsidR="00AC19B7" w:rsidRPr="00E86977" w:rsidRDefault="00AC19B7" w:rsidP="00AF600F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  <w:r w:rsidRPr="00E86977">
              <w:rPr>
                <w:rFonts w:ascii="Calibri" w:eastAsia="宋体" w:hAnsi="Calibri" w:hint="eastAsia"/>
                <w:sz w:val="21"/>
                <w:szCs w:val="22"/>
              </w:rPr>
              <w:t>本科连续</w:t>
            </w:r>
          </w:p>
          <w:p w:rsidR="00AC19B7" w:rsidRPr="00E86977" w:rsidRDefault="00AC19B7" w:rsidP="00AF600F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  <w:r w:rsidRPr="00E86977">
              <w:rPr>
                <w:rFonts w:ascii="Calibri" w:eastAsia="宋体" w:hAnsi="Calibri" w:hint="eastAsia"/>
                <w:sz w:val="21"/>
                <w:szCs w:val="22"/>
              </w:rPr>
              <w:t>授课时间</w:t>
            </w:r>
          </w:p>
        </w:tc>
        <w:tc>
          <w:tcPr>
            <w:tcW w:w="7383" w:type="dxa"/>
            <w:gridSpan w:val="7"/>
            <w:vAlign w:val="center"/>
          </w:tcPr>
          <w:p w:rsidR="00AC19B7" w:rsidRPr="00E86977" w:rsidRDefault="00AC19B7" w:rsidP="00AF600F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</w:tr>
      <w:tr w:rsidR="00AC19B7" w:rsidRPr="00E86977" w:rsidTr="00523B85">
        <w:trPr>
          <w:trHeight w:val="510"/>
          <w:jc w:val="center"/>
        </w:trPr>
        <w:tc>
          <w:tcPr>
            <w:tcW w:w="1905" w:type="dxa"/>
            <w:vAlign w:val="center"/>
          </w:tcPr>
          <w:p w:rsidR="00AC19B7" w:rsidRPr="00E86977" w:rsidRDefault="00AC19B7" w:rsidP="00AF600F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  <w:r w:rsidRPr="00E86977">
              <w:rPr>
                <w:rFonts w:ascii="Calibri" w:eastAsia="宋体" w:hAnsi="Calibri" w:hint="eastAsia"/>
                <w:sz w:val="21"/>
                <w:szCs w:val="22"/>
              </w:rPr>
              <w:t>办公电话</w:t>
            </w:r>
          </w:p>
        </w:tc>
        <w:tc>
          <w:tcPr>
            <w:tcW w:w="2700" w:type="dxa"/>
            <w:gridSpan w:val="3"/>
            <w:vAlign w:val="center"/>
          </w:tcPr>
          <w:p w:rsidR="00AC19B7" w:rsidRPr="00E86977" w:rsidRDefault="00AC19B7" w:rsidP="00AF600F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AC19B7" w:rsidRPr="00E86977" w:rsidRDefault="00AC19B7" w:rsidP="00AF600F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  <w:r w:rsidRPr="00E86977">
              <w:rPr>
                <w:rFonts w:ascii="Calibri" w:eastAsia="宋体" w:hAnsi="Calibri" w:hint="eastAsia"/>
                <w:sz w:val="21"/>
                <w:szCs w:val="22"/>
              </w:rPr>
              <w:t>移动电话</w:t>
            </w:r>
          </w:p>
        </w:tc>
        <w:tc>
          <w:tcPr>
            <w:tcW w:w="3600" w:type="dxa"/>
            <w:gridSpan w:val="2"/>
            <w:vAlign w:val="center"/>
          </w:tcPr>
          <w:p w:rsidR="00AC19B7" w:rsidRPr="00E86977" w:rsidRDefault="00AC19B7" w:rsidP="00AF600F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</w:tr>
      <w:tr w:rsidR="00AC19B7" w:rsidRPr="00E86977" w:rsidTr="00523B85">
        <w:trPr>
          <w:trHeight w:val="510"/>
          <w:jc w:val="center"/>
        </w:trPr>
        <w:tc>
          <w:tcPr>
            <w:tcW w:w="1905" w:type="dxa"/>
            <w:vAlign w:val="center"/>
          </w:tcPr>
          <w:p w:rsidR="00AC19B7" w:rsidRPr="00E86977" w:rsidRDefault="00AC19B7" w:rsidP="00AF600F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  <w:r w:rsidRPr="00E86977">
              <w:rPr>
                <w:rFonts w:ascii="Calibri" w:eastAsia="宋体" w:hAnsi="Calibri" w:hint="eastAsia"/>
                <w:sz w:val="21"/>
                <w:szCs w:val="22"/>
              </w:rPr>
              <w:t>电子邮件地址</w:t>
            </w:r>
          </w:p>
        </w:tc>
        <w:tc>
          <w:tcPr>
            <w:tcW w:w="7383" w:type="dxa"/>
            <w:gridSpan w:val="7"/>
            <w:vAlign w:val="center"/>
          </w:tcPr>
          <w:p w:rsidR="00AC19B7" w:rsidRPr="00E86977" w:rsidRDefault="00AC19B7" w:rsidP="00AF600F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</w:tr>
      <w:tr w:rsidR="00AC19B7" w:rsidRPr="00E86977" w:rsidTr="00523B85">
        <w:trPr>
          <w:trHeight w:val="510"/>
          <w:jc w:val="center"/>
        </w:trPr>
        <w:tc>
          <w:tcPr>
            <w:tcW w:w="9288" w:type="dxa"/>
            <w:gridSpan w:val="8"/>
            <w:vAlign w:val="center"/>
          </w:tcPr>
          <w:p w:rsidR="00AC19B7" w:rsidRPr="00E86977" w:rsidRDefault="00AC19B7" w:rsidP="00AF600F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  <w:r w:rsidRPr="00E86977">
              <w:rPr>
                <w:rFonts w:ascii="Calibri" w:eastAsia="宋体" w:hAnsi="Calibri" w:hint="eastAsia"/>
                <w:sz w:val="21"/>
                <w:szCs w:val="22"/>
              </w:rPr>
              <w:t>教学科研成果</w:t>
            </w:r>
            <w:r w:rsidRPr="00D53E20">
              <w:rPr>
                <w:rFonts w:ascii="Calibri" w:eastAsia="宋体" w:hAnsi="Calibri" w:hint="eastAsia"/>
                <w:sz w:val="21"/>
                <w:szCs w:val="22"/>
              </w:rPr>
              <w:t>、</w:t>
            </w:r>
            <w:r w:rsidRPr="00E86977">
              <w:rPr>
                <w:rFonts w:ascii="Calibri" w:eastAsia="宋体" w:hAnsi="Calibri" w:hint="eastAsia"/>
                <w:sz w:val="21"/>
                <w:szCs w:val="22"/>
              </w:rPr>
              <w:t>教学或学术组织兼职</w:t>
            </w:r>
            <w:r w:rsidRPr="00D53E20">
              <w:rPr>
                <w:rFonts w:ascii="Calibri" w:eastAsia="宋体" w:hAnsi="Calibri" w:hint="eastAsia"/>
                <w:sz w:val="21"/>
                <w:szCs w:val="22"/>
              </w:rPr>
              <w:t>情况</w:t>
            </w:r>
            <w:r w:rsidRPr="00E86977">
              <w:rPr>
                <w:rFonts w:ascii="Calibri" w:eastAsia="宋体" w:hAnsi="Calibri" w:hint="eastAsia"/>
                <w:sz w:val="21"/>
                <w:szCs w:val="22"/>
              </w:rPr>
              <w:t>（省部级</w:t>
            </w:r>
            <w:r w:rsidRPr="00D53E20">
              <w:rPr>
                <w:rFonts w:ascii="Calibri" w:eastAsia="宋体" w:hAnsi="Calibri" w:hint="eastAsia"/>
                <w:sz w:val="21"/>
                <w:szCs w:val="22"/>
              </w:rPr>
              <w:t>及</w:t>
            </w:r>
            <w:r w:rsidRPr="00E86977">
              <w:rPr>
                <w:rFonts w:ascii="Calibri" w:eastAsia="宋体" w:hAnsi="Calibri" w:hint="eastAsia"/>
                <w:sz w:val="21"/>
                <w:szCs w:val="22"/>
              </w:rPr>
              <w:t>以上）</w:t>
            </w:r>
          </w:p>
        </w:tc>
      </w:tr>
      <w:tr w:rsidR="00AC19B7" w:rsidRPr="00E86977" w:rsidTr="00523B85">
        <w:trPr>
          <w:trHeight w:val="616"/>
          <w:jc w:val="center"/>
        </w:trPr>
        <w:tc>
          <w:tcPr>
            <w:tcW w:w="9288" w:type="dxa"/>
            <w:gridSpan w:val="8"/>
            <w:vAlign w:val="center"/>
          </w:tcPr>
          <w:p w:rsidR="00AC19B7" w:rsidRPr="00E86977" w:rsidRDefault="00AC19B7" w:rsidP="00AF600F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  <w:p w:rsidR="00AC19B7" w:rsidRPr="00D53E20" w:rsidRDefault="00AC19B7" w:rsidP="00AF600F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  <w:p w:rsidR="00AC19B7" w:rsidRDefault="00AC19B7" w:rsidP="00AF600F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  <w:p w:rsidR="00AC19B7" w:rsidRDefault="00AC19B7" w:rsidP="00AF600F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  <w:p w:rsidR="00AC19B7" w:rsidRDefault="00AC19B7" w:rsidP="00AF600F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  <w:p w:rsidR="00AC19B7" w:rsidRPr="00D53E20" w:rsidRDefault="00AC19B7" w:rsidP="00AF600F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  <w:p w:rsidR="00AC19B7" w:rsidRPr="00E86977" w:rsidRDefault="00AC19B7" w:rsidP="00AF600F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  <w:p w:rsidR="00AC19B7" w:rsidRPr="00E86977" w:rsidRDefault="00AC19B7" w:rsidP="00AF600F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  <w:p w:rsidR="00AC19B7" w:rsidRPr="00E86977" w:rsidRDefault="00AC19B7" w:rsidP="00AF600F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</w:tr>
      <w:tr w:rsidR="00AC19B7" w:rsidRPr="00E86977" w:rsidTr="00523B85">
        <w:trPr>
          <w:trHeight w:val="510"/>
          <w:jc w:val="center"/>
        </w:trPr>
        <w:tc>
          <w:tcPr>
            <w:tcW w:w="9288" w:type="dxa"/>
            <w:gridSpan w:val="8"/>
            <w:vAlign w:val="center"/>
          </w:tcPr>
          <w:p w:rsidR="00AC19B7" w:rsidRPr="00E86977" w:rsidRDefault="00AC19B7" w:rsidP="0079502E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  <w:r w:rsidRPr="00E86977">
              <w:rPr>
                <w:rFonts w:ascii="Calibri" w:eastAsia="宋体" w:hAnsi="Calibri" w:hint="eastAsia"/>
                <w:sz w:val="21"/>
                <w:szCs w:val="22"/>
              </w:rPr>
              <w:t>主要教学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>、</w:t>
            </w:r>
            <w:r w:rsidRPr="00E86977">
              <w:rPr>
                <w:rFonts w:ascii="Calibri" w:eastAsia="宋体" w:hAnsi="Calibri" w:hint="eastAsia"/>
                <w:sz w:val="21"/>
                <w:szCs w:val="22"/>
              </w:rPr>
              <w:t>科研简历</w:t>
            </w:r>
          </w:p>
        </w:tc>
      </w:tr>
      <w:tr w:rsidR="00AC19B7" w:rsidRPr="00E86977" w:rsidTr="00523B85">
        <w:trPr>
          <w:trHeight w:val="510"/>
          <w:jc w:val="center"/>
        </w:trPr>
        <w:tc>
          <w:tcPr>
            <w:tcW w:w="2832" w:type="dxa"/>
            <w:gridSpan w:val="2"/>
            <w:vAlign w:val="center"/>
          </w:tcPr>
          <w:p w:rsidR="00AC19B7" w:rsidRPr="00E86977" w:rsidRDefault="00AC19B7" w:rsidP="00AF600F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  <w:r w:rsidRPr="00E86977">
              <w:rPr>
                <w:rFonts w:ascii="Calibri" w:eastAsia="宋体" w:hAnsi="Calibri" w:hint="eastAsia"/>
                <w:sz w:val="21"/>
                <w:szCs w:val="22"/>
              </w:rPr>
              <w:t>起止时间</w:t>
            </w:r>
          </w:p>
        </w:tc>
        <w:tc>
          <w:tcPr>
            <w:tcW w:w="2496" w:type="dxa"/>
            <w:gridSpan w:val="3"/>
            <w:vAlign w:val="center"/>
          </w:tcPr>
          <w:p w:rsidR="00AC19B7" w:rsidRPr="00E86977" w:rsidRDefault="00AC19B7" w:rsidP="00AF600F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  <w:r w:rsidRPr="00E86977">
              <w:rPr>
                <w:rFonts w:ascii="Calibri" w:eastAsia="宋体" w:hAnsi="Calibri" w:hint="eastAsia"/>
                <w:sz w:val="21"/>
                <w:szCs w:val="22"/>
              </w:rPr>
              <w:t>工作单位（部门）</w:t>
            </w:r>
          </w:p>
        </w:tc>
        <w:tc>
          <w:tcPr>
            <w:tcW w:w="3960" w:type="dxa"/>
            <w:gridSpan w:val="3"/>
            <w:vAlign w:val="center"/>
          </w:tcPr>
          <w:p w:rsidR="00AC19B7" w:rsidRPr="00E86977" w:rsidRDefault="00AC19B7" w:rsidP="00AF600F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  <w:r w:rsidRPr="00E86977">
              <w:rPr>
                <w:rFonts w:ascii="Calibri" w:eastAsia="宋体" w:hAnsi="Calibri" w:hint="eastAsia"/>
                <w:sz w:val="21"/>
                <w:szCs w:val="22"/>
              </w:rPr>
              <w:t>从事学科领域</w:t>
            </w:r>
            <w:r w:rsidRPr="00D53E20">
              <w:rPr>
                <w:rFonts w:ascii="Calibri" w:eastAsia="宋体" w:hAnsi="Calibri" w:hint="eastAsia"/>
                <w:sz w:val="21"/>
                <w:szCs w:val="22"/>
              </w:rPr>
              <w:t>、专业</w:t>
            </w:r>
            <w:r w:rsidRPr="00E86977">
              <w:rPr>
                <w:rFonts w:ascii="Calibri" w:eastAsia="宋体" w:hAnsi="Calibri" w:hint="eastAsia"/>
                <w:sz w:val="21"/>
                <w:szCs w:val="22"/>
              </w:rPr>
              <w:t>或主讲课程</w:t>
            </w:r>
            <w:r w:rsidRPr="00D53E20">
              <w:rPr>
                <w:rFonts w:ascii="Calibri" w:eastAsia="宋体" w:hAnsi="Calibri" w:hint="eastAsia"/>
                <w:sz w:val="21"/>
                <w:szCs w:val="22"/>
              </w:rPr>
              <w:t>等</w:t>
            </w:r>
          </w:p>
        </w:tc>
      </w:tr>
      <w:tr w:rsidR="00AC19B7" w:rsidRPr="00E86977" w:rsidTr="00523B85">
        <w:trPr>
          <w:trHeight w:val="510"/>
          <w:jc w:val="center"/>
        </w:trPr>
        <w:tc>
          <w:tcPr>
            <w:tcW w:w="2832" w:type="dxa"/>
            <w:gridSpan w:val="2"/>
            <w:vAlign w:val="center"/>
          </w:tcPr>
          <w:p w:rsidR="00AC19B7" w:rsidRPr="00E86977" w:rsidRDefault="00AC19B7" w:rsidP="00AF600F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2496" w:type="dxa"/>
            <w:gridSpan w:val="3"/>
            <w:vAlign w:val="center"/>
          </w:tcPr>
          <w:p w:rsidR="00AC19B7" w:rsidRPr="00E86977" w:rsidRDefault="00AC19B7" w:rsidP="00AF600F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3960" w:type="dxa"/>
            <w:gridSpan w:val="3"/>
            <w:vAlign w:val="center"/>
          </w:tcPr>
          <w:p w:rsidR="00AC19B7" w:rsidRPr="00E86977" w:rsidRDefault="00AC19B7" w:rsidP="00AF600F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</w:tr>
      <w:tr w:rsidR="00AC19B7" w:rsidRPr="00E86977" w:rsidTr="00523B85">
        <w:trPr>
          <w:trHeight w:val="510"/>
          <w:jc w:val="center"/>
        </w:trPr>
        <w:tc>
          <w:tcPr>
            <w:tcW w:w="2832" w:type="dxa"/>
            <w:gridSpan w:val="2"/>
            <w:vAlign w:val="center"/>
          </w:tcPr>
          <w:p w:rsidR="00AC19B7" w:rsidRPr="00E86977" w:rsidRDefault="00AC19B7" w:rsidP="00AF600F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2496" w:type="dxa"/>
            <w:gridSpan w:val="3"/>
            <w:vAlign w:val="center"/>
          </w:tcPr>
          <w:p w:rsidR="00AC19B7" w:rsidRPr="00E86977" w:rsidRDefault="00AC19B7" w:rsidP="00AF600F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3960" w:type="dxa"/>
            <w:gridSpan w:val="3"/>
            <w:vAlign w:val="center"/>
          </w:tcPr>
          <w:p w:rsidR="00AC19B7" w:rsidRPr="00E86977" w:rsidRDefault="00AC19B7" w:rsidP="00AF600F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</w:tr>
      <w:tr w:rsidR="00AC19B7" w:rsidRPr="00E86977" w:rsidTr="00523B85">
        <w:trPr>
          <w:trHeight w:val="510"/>
          <w:jc w:val="center"/>
        </w:trPr>
        <w:tc>
          <w:tcPr>
            <w:tcW w:w="2832" w:type="dxa"/>
            <w:gridSpan w:val="2"/>
            <w:vAlign w:val="center"/>
          </w:tcPr>
          <w:p w:rsidR="00AC19B7" w:rsidRPr="00E86977" w:rsidRDefault="00AC19B7" w:rsidP="00AF600F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2496" w:type="dxa"/>
            <w:gridSpan w:val="3"/>
            <w:vAlign w:val="center"/>
          </w:tcPr>
          <w:p w:rsidR="00AC19B7" w:rsidRPr="00E86977" w:rsidRDefault="00AC19B7" w:rsidP="00AF600F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3960" w:type="dxa"/>
            <w:gridSpan w:val="3"/>
            <w:vAlign w:val="center"/>
          </w:tcPr>
          <w:p w:rsidR="00AC19B7" w:rsidRPr="00E86977" w:rsidRDefault="00AC19B7" w:rsidP="00AF600F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</w:tr>
    </w:tbl>
    <w:p w:rsidR="00AC19B7" w:rsidRPr="00E86977" w:rsidRDefault="00AC19B7" w:rsidP="00D53E20">
      <w:pPr>
        <w:spacing w:line="360" w:lineRule="exact"/>
        <w:rPr>
          <w:rFonts w:ascii="宋体" w:eastAsia="宋体" w:hAnsi="宋体"/>
          <w:sz w:val="21"/>
          <w:szCs w:val="21"/>
        </w:rPr>
      </w:pPr>
    </w:p>
    <w:p w:rsidR="00AC19B7" w:rsidRDefault="00AC19B7" w:rsidP="00D53E20">
      <w:pPr>
        <w:spacing w:line="360" w:lineRule="exact"/>
        <w:rPr>
          <w:rFonts w:ascii="黑体" w:eastAsia="黑体" w:hAnsi="宋体"/>
          <w:sz w:val="24"/>
          <w:szCs w:val="24"/>
        </w:rPr>
      </w:pPr>
      <w:r>
        <w:rPr>
          <w:rFonts w:ascii="黑体" w:eastAsia="黑体" w:hAnsi="宋体"/>
          <w:sz w:val="24"/>
          <w:szCs w:val="24"/>
        </w:rPr>
        <w:t>3.</w:t>
      </w:r>
      <w:r>
        <w:rPr>
          <w:rFonts w:ascii="黑体" w:eastAsia="黑体" w:hAnsi="宋体" w:hint="eastAsia"/>
          <w:sz w:val="24"/>
          <w:szCs w:val="24"/>
        </w:rPr>
        <w:t>成员情况：成员人数</w:t>
      </w:r>
      <w:r>
        <w:rPr>
          <w:rFonts w:ascii="黑体" w:eastAsia="黑体" w:hAnsi="宋体"/>
          <w:sz w:val="24"/>
          <w:szCs w:val="24"/>
        </w:rPr>
        <w:t xml:space="preserve"> </w:t>
      </w:r>
      <w:r>
        <w:rPr>
          <w:rFonts w:ascii="黑体" w:eastAsia="黑体" w:hAnsi="宋体"/>
          <w:sz w:val="24"/>
          <w:szCs w:val="24"/>
          <w:u w:val="single"/>
        </w:rPr>
        <w:t xml:space="preserve">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8"/>
        <w:gridCol w:w="1413"/>
        <w:gridCol w:w="1479"/>
        <w:gridCol w:w="33"/>
        <w:gridCol w:w="1091"/>
        <w:gridCol w:w="1501"/>
        <w:gridCol w:w="1791"/>
      </w:tblGrid>
      <w:tr w:rsidR="00AC19B7" w:rsidTr="00523B85">
        <w:trPr>
          <w:trHeight w:val="510"/>
          <w:jc w:val="center"/>
        </w:trPr>
        <w:tc>
          <w:tcPr>
            <w:tcW w:w="1702" w:type="dxa"/>
            <w:vAlign w:val="center"/>
          </w:tcPr>
          <w:p w:rsidR="00AC19B7" w:rsidRPr="0079502E" w:rsidRDefault="00AC19B7" w:rsidP="0079502E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  <w:r w:rsidRPr="0079502E">
              <w:rPr>
                <w:rFonts w:ascii="Calibri" w:eastAsia="宋体" w:hAnsi="Calibri" w:hint="eastAsia"/>
                <w:sz w:val="21"/>
                <w:szCs w:val="22"/>
              </w:rPr>
              <w:t>姓</w:t>
            </w:r>
            <w:r w:rsidRPr="0079502E">
              <w:rPr>
                <w:rFonts w:ascii="Calibri" w:eastAsia="宋体" w:hAnsi="Calibri"/>
                <w:sz w:val="21"/>
                <w:szCs w:val="22"/>
              </w:rPr>
              <w:t xml:space="preserve">  </w:t>
            </w:r>
            <w:r w:rsidRPr="0079502E">
              <w:rPr>
                <w:rFonts w:ascii="Calibri" w:eastAsia="宋体" w:hAnsi="Calibri" w:hint="eastAsia"/>
                <w:sz w:val="21"/>
                <w:szCs w:val="22"/>
              </w:rPr>
              <w:t>名</w:t>
            </w:r>
          </w:p>
        </w:tc>
        <w:tc>
          <w:tcPr>
            <w:tcW w:w="1466" w:type="dxa"/>
            <w:vAlign w:val="center"/>
          </w:tcPr>
          <w:p w:rsidR="00AC19B7" w:rsidRPr="0079502E" w:rsidRDefault="00AC19B7" w:rsidP="0079502E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AC19B7" w:rsidRPr="0079502E" w:rsidRDefault="00AC19B7" w:rsidP="0079502E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  <w:r w:rsidRPr="0079502E">
              <w:rPr>
                <w:rFonts w:ascii="Calibri" w:eastAsia="宋体" w:hAnsi="Calibri" w:hint="eastAsia"/>
                <w:sz w:val="21"/>
                <w:szCs w:val="22"/>
              </w:rPr>
              <w:t>性</w:t>
            </w:r>
            <w:r w:rsidRPr="0079502E">
              <w:rPr>
                <w:rFonts w:ascii="Calibri" w:eastAsia="宋体" w:hAnsi="Calibri"/>
                <w:sz w:val="21"/>
                <w:szCs w:val="22"/>
              </w:rPr>
              <w:t xml:space="preserve">  </w:t>
            </w:r>
            <w:r w:rsidRPr="0079502E">
              <w:rPr>
                <w:rFonts w:ascii="Calibri" w:eastAsia="宋体" w:hAnsi="Calibri" w:hint="eastAsia"/>
                <w:sz w:val="21"/>
                <w:szCs w:val="22"/>
              </w:rPr>
              <w:t>别</w:t>
            </w:r>
          </w:p>
        </w:tc>
        <w:tc>
          <w:tcPr>
            <w:tcW w:w="1130" w:type="dxa"/>
            <w:vAlign w:val="center"/>
          </w:tcPr>
          <w:p w:rsidR="00AC19B7" w:rsidRPr="0079502E" w:rsidRDefault="00AC19B7" w:rsidP="0079502E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AC19B7" w:rsidRPr="0079502E" w:rsidRDefault="00AC19B7" w:rsidP="0079502E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  <w:r w:rsidRPr="0079502E">
              <w:rPr>
                <w:rFonts w:ascii="Calibri" w:eastAsia="宋体" w:hAnsi="Calibri" w:hint="eastAsia"/>
                <w:sz w:val="21"/>
                <w:szCs w:val="22"/>
              </w:rPr>
              <w:t>出生年月</w:t>
            </w:r>
          </w:p>
        </w:tc>
        <w:tc>
          <w:tcPr>
            <w:tcW w:w="1862" w:type="dxa"/>
            <w:vAlign w:val="center"/>
          </w:tcPr>
          <w:p w:rsidR="00AC19B7" w:rsidRPr="0079502E" w:rsidRDefault="00AC19B7" w:rsidP="0079502E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</w:tr>
      <w:tr w:rsidR="00AC19B7" w:rsidTr="00523B85">
        <w:trPr>
          <w:trHeight w:val="510"/>
          <w:jc w:val="center"/>
        </w:trPr>
        <w:tc>
          <w:tcPr>
            <w:tcW w:w="1702" w:type="dxa"/>
            <w:vAlign w:val="center"/>
          </w:tcPr>
          <w:p w:rsidR="00AC19B7" w:rsidRPr="0079502E" w:rsidRDefault="00AC19B7" w:rsidP="0079502E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  <w:r w:rsidRPr="0079502E">
              <w:rPr>
                <w:rFonts w:ascii="Calibri" w:eastAsia="宋体" w:hAnsi="Calibri" w:hint="eastAsia"/>
                <w:sz w:val="21"/>
                <w:szCs w:val="22"/>
              </w:rPr>
              <w:t>专</w:t>
            </w:r>
            <w:r w:rsidRPr="0079502E">
              <w:rPr>
                <w:rFonts w:ascii="Calibri" w:eastAsia="宋体" w:hAnsi="Calibri"/>
                <w:sz w:val="21"/>
                <w:szCs w:val="22"/>
              </w:rPr>
              <w:t xml:space="preserve">  </w:t>
            </w:r>
            <w:r w:rsidRPr="0079502E">
              <w:rPr>
                <w:rFonts w:ascii="Calibri" w:eastAsia="宋体" w:hAnsi="Calibri" w:hint="eastAsia"/>
                <w:sz w:val="21"/>
                <w:szCs w:val="22"/>
              </w:rPr>
              <w:t>业</w:t>
            </w:r>
          </w:p>
        </w:tc>
        <w:tc>
          <w:tcPr>
            <w:tcW w:w="1466" w:type="dxa"/>
            <w:vAlign w:val="center"/>
          </w:tcPr>
          <w:p w:rsidR="00AC19B7" w:rsidRPr="0079502E" w:rsidRDefault="00AC19B7" w:rsidP="0079502E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AC19B7" w:rsidRPr="0079502E" w:rsidRDefault="00AC19B7" w:rsidP="0079502E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  <w:r w:rsidRPr="0079502E">
              <w:rPr>
                <w:rFonts w:ascii="Calibri" w:eastAsia="宋体" w:hAnsi="Calibri" w:hint="eastAsia"/>
                <w:sz w:val="21"/>
                <w:szCs w:val="22"/>
              </w:rPr>
              <w:t>最终学历</w:t>
            </w:r>
          </w:p>
          <w:p w:rsidR="00AC19B7" w:rsidRPr="0079502E" w:rsidRDefault="00AC19B7" w:rsidP="0079502E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  <w:r w:rsidRPr="0079502E">
              <w:rPr>
                <w:rFonts w:ascii="Calibri" w:eastAsia="宋体" w:hAnsi="Calibri" w:hint="eastAsia"/>
                <w:sz w:val="21"/>
                <w:szCs w:val="22"/>
              </w:rPr>
              <w:t>（学位）</w:t>
            </w:r>
          </w:p>
        </w:tc>
        <w:tc>
          <w:tcPr>
            <w:tcW w:w="1130" w:type="dxa"/>
          </w:tcPr>
          <w:p w:rsidR="00AC19B7" w:rsidRPr="0079502E" w:rsidRDefault="00AC19B7" w:rsidP="0079502E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AC19B7" w:rsidRPr="0079502E" w:rsidRDefault="00AC19B7" w:rsidP="0079502E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  <w:r w:rsidRPr="0079502E">
              <w:rPr>
                <w:rFonts w:ascii="Calibri" w:eastAsia="宋体" w:hAnsi="Calibri" w:hint="eastAsia"/>
                <w:sz w:val="21"/>
                <w:szCs w:val="22"/>
              </w:rPr>
              <w:t>高校专任教龄</w:t>
            </w:r>
          </w:p>
        </w:tc>
        <w:tc>
          <w:tcPr>
            <w:tcW w:w="1862" w:type="dxa"/>
          </w:tcPr>
          <w:p w:rsidR="00AC19B7" w:rsidRPr="0079502E" w:rsidRDefault="00AC19B7" w:rsidP="0079502E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</w:tr>
      <w:tr w:rsidR="00AC19B7" w:rsidTr="00523B85">
        <w:trPr>
          <w:trHeight w:val="510"/>
          <w:jc w:val="center"/>
        </w:trPr>
        <w:tc>
          <w:tcPr>
            <w:tcW w:w="1702" w:type="dxa"/>
            <w:vAlign w:val="center"/>
          </w:tcPr>
          <w:p w:rsidR="00AC19B7" w:rsidRPr="0079502E" w:rsidRDefault="00AC19B7" w:rsidP="0079502E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  <w:r w:rsidRPr="0079502E">
              <w:rPr>
                <w:rFonts w:ascii="Calibri" w:eastAsia="宋体" w:hAnsi="Calibri" w:hint="eastAsia"/>
                <w:sz w:val="21"/>
                <w:szCs w:val="22"/>
              </w:rPr>
              <w:t>职</w:t>
            </w:r>
            <w:r w:rsidRPr="0079502E">
              <w:rPr>
                <w:rFonts w:ascii="Calibri" w:eastAsia="宋体" w:hAnsi="Calibri"/>
                <w:sz w:val="21"/>
                <w:szCs w:val="22"/>
              </w:rPr>
              <w:t xml:space="preserve">  </w:t>
            </w:r>
            <w:r w:rsidRPr="0079502E">
              <w:rPr>
                <w:rFonts w:ascii="Calibri" w:eastAsia="宋体" w:hAnsi="Calibri" w:hint="eastAsia"/>
                <w:sz w:val="21"/>
                <w:szCs w:val="22"/>
              </w:rPr>
              <w:t>称</w:t>
            </w:r>
          </w:p>
        </w:tc>
        <w:tc>
          <w:tcPr>
            <w:tcW w:w="1466" w:type="dxa"/>
            <w:vAlign w:val="center"/>
          </w:tcPr>
          <w:p w:rsidR="00AC19B7" w:rsidRPr="0079502E" w:rsidRDefault="00AC19B7" w:rsidP="0079502E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AC19B7" w:rsidRPr="0079502E" w:rsidRDefault="00AC19B7" w:rsidP="0079502E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  <w:r w:rsidRPr="0079502E">
              <w:rPr>
                <w:rFonts w:ascii="Calibri" w:eastAsia="宋体" w:hAnsi="Calibri" w:hint="eastAsia"/>
                <w:sz w:val="21"/>
                <w:szCs w:val="22"/>
              </w:rPr>
              <w:t>工作部门</w:t>
            </w:r>
          </w:p>
        </w:tc>
        <w:tc>
          <w:tcPr>
            <w:tcW w:w="1130" w:type="dxa"/>
            <w:vAlign w:val="center"/>
          </w:tcPr>
          <w:p w:rsidR="00AC19B7" w:rsidRPr="0079502E" w:rsidRDefault="00AC19B7" w:rsidP="0079502E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AC19B7" w:rsidRPr="0079502E" w:rsidRDefault="00AC19B7" w:rsidP="0079502E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  <w:r w:rsidRPr="0079502E">
              <w:rPr>
                <w:rFonts w:ascii="Calibri" w:eastAsia="宋体" w:hAnsi="Calibri" w:hint="eastAsia"/>
                <w:sz w:val="21"/>
                <w:szCs w:val="22"/>
              </w:rPr>
              <w:t>行政职务</w:t>
            </w:r>
          </w:p>
        </w:tc>
        <w:tc>
          <w:tcPr>
            <w:tcW w:w="1862" w:type="dxa"/>
            <w:vAlign w:val="center"/>
          </w:tcPr>
          <w:p w:rsidR="00AC19B7" w:rsidRPr="0079502E" w:rsidRDefault="00AC19B7" w:rsidP="0079502E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</w:tr>
      <w:tr w:rsidR="00AC19B7" w:rsidTr="00523B85">
        <w:trPr>
          <w:trHeight w:val="510"/>
          <w:jc w:val="center"/>
        </w:trPr>
        <w:tc>
          <w:tcPr>
            <w:tcW w:w="1702" w:type="dxa"/>
            <w:vAlign w:val="center"/>
          </w:tcPr>
          <w:p w:rsidR="00AC19B7" w:rsidRPr="0079502E" w:rsidRDefault="00AC19B7" w:rsidP="0079502E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  <w:r w:rsidRPr="0079502E">
              <w:rPr>
                <w:rFonts w:ascii="Calibri" w:eastAsia="宋体" w:hAnsi="Calibri" w:hint="eastAsia"/>
                <w:sz w:val="21"/>
                <w:szCs w:val="22"/>
              </w:rPr>
              <w:t>主讲课程</w:t>
            </w:r>
          </w:p>
        </w:tc>
        <w:tc>
          <w:tcPr>
            <w:tcW w:w="7586" w:type="dxa"/>
            <w:gridSpan w:val="6"/>
            <w:vAlign w:val="center"/>
          </w:tcPr>
          <w:p w:rsidR="00AC19B7" w:rsidRPr="0079502E" w:rsidRDefault="00AC19B7" w:rsidP="0079502E">
            <w:pPr>
              <w:spacing w:line="360" w:lineRule="exact"/>
              <w:rPr>
                <w:rFonts w:ascii="Calibri" w:eastAsia="宋体" w:hAnsi="Calibri"/>
                <w:sz w:val="21"/>
                <w:szCs w:val="22"/>
              </w:rPr>
            </w:pPr>
          </w:p>
        </w:tc>
      </w:tr>
      <w:tr w:rsidR="00AC19B7" w:rsidTr="00523B85">
        <w:trPr>
          <w:trHeight w:val="2027"/>
          <w:jc w:val="center"/>
        </w:trPr>
        <w:tc>
          <w:tcPr>
            <w:tcW w:w="1702" w:type="dxa"/>
            <w:vAlign w:val="center"/>
          </w:tcPr>
          <w:p w:rsidR="00AC19B7" w:rsidRPr="0079502E" w:rsidRDefault="00AC19B7" w:rsidP="0079502E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  <w:r w:rsidRPr="0079502E">
              <w:rPr>
                <w:rFonts w:ascii="Calibri" w:eastAsia="宋体" w:hAnsi="Calibri" w:hint="eastAsia"/>
                <w:sz w:val="21"/>
                <w:szCs w:val="22"/>
              </w:rPr>
              <w:t>全国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>、全省</w:t>
            </w:r>
            <w:r w:rsidRPr="0079502E">
              <w:rPr>
                <w:rFonts w:ascii="Calibri" w:eastAsia="宋体" w:hAnsi="Calibri" w:hint="eastAsia"/>
                <w:sz w:val="21"/>
                <w:szCs w:val="22"/>
              </w:rPr>
              <w:t>性教学组织、学术组织高级职务（委员、编委、副秘书长以上）</w:t>
            </w:r>
          </w:p>
        </w:tc>
        <w:tc>
          <w:tcPr>
            <w:tcW w:w="3002" w:type="dxa"/>
            <w:gridSpan w:val="2"/>
            <w:vAlign w:val="center"/>
          </w:tcPr>
          <w:p w:rsidR="00AC19B7" w:rsidRPr="0079502E" w:rsidRDefault="00AC19B7" w:rsidP="0079502E">
            <w:pPr>
              <w:spacing w:line="360" w:lineRule="exact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AC19B7" w:rsidRPr="0079502E" w:rsidRDefault="00AC19B7" w:rsidP="0079502E">
            <w:pPr>
              <w:spacing w:line="360" w:lineRule="exact"/>
              <w:rPr>
                <w:rFonts w:ascii="Calibri" w:eastAsia="宋体" w:hAnsi="Calibri"/>
                <w:sz w:val="21"/>
                <w:szCs w:val="22"/>
              </w:rPr>
            </w:pPr>
            <w:r w:rsidRPr="0079502E">
              <w:rPr>
                <w:rFonts w:ascii="Calibri" w:eastAsia="宋体" w:hAnsi="Calibri" w:hint="eastAsia"/>
                <w:sz w:val="21"/>
                <w:szCs w:val="22"/>
              </w:rPr>
              <w:t>团队中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>主要</w:t>
            </w:r>
            <w:r w:rsidRPr="0079502E">
              <w:rPr>
                <w:rFonts w:ascii="Calibri" w:eastAsia="宋体" w:hAnsi="Calibri" w:hint="eastAsia"/>
                <w:sz w:val="21"/>
                <w:szCs w:val="22"/>
              </w:rPr>
              <w:t>分工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>或承担任务</w:t>
            </w:r>
          </w:p>
        </w:tc>
        <w:tc>
          <w:tcPr>
            <w:tcW w:w="3420" w:type="dxa"/>
            <w:gridSpan w:val="2"/>
            <w:vAlign w:val="center"/>
          </w:tcPr>
          <w:p w:rsidR="00AC19B7" w:rsidRPr="0079502E" w:rsidRDefault="00AC19B7" w:rsidP="0079502E">
            <w:pPr>
              <w:spacing w:line="360" w:lineRule="exact"/>
              <w:rPr>
                <w:rFonts w:ascii="Calibri" w:eastAsia="宋体" w:hAnsi="Calibri"/>
                <w:sz w:val="21"/>
                <w:szCs w:val="22"/>
              </w:rPr>
            </w:pPr>
          </w:p>
        </w:tc>
      </w:tr>
      <w:tr w:rsidR="00AC19B7" w:rsidTr="00523B85">
        <w:trPr>
          <w:trHeight w:val="2305"/>
          <w:jc w:val="center"/>
        </w:trPr>
        <w:tc>
          <w:tcPr>
            <w:tcW w:w="9288" w:type="dxa"/>
            <w:gridSpan w:val="7"/>
            <w:vAlign w:val="center"/>
          </w:tcPr>
          <w:p w:rsidR="00AC19B7" w:rsidRPr="0079502E" w:rsidRDefault="00AC19B7" w:rsidP="0079502E">
            <w:pPr>
              <w:spacing w:line="360" w:lineRule="exact"/>
              <w:jc w:val="left"/>
              <w:rPr>
                <w:rFonts w:ascii="Calibri" w:eastAsia="宋体" w:hAnsi="Calibri"/>
                <w:sz w:val="21"/>
                <w:szCs w:val="22"/>
              </w:rPr>
            </w:pPr>
            <w:r>
              <w:rPr>
                <w:rFonts w:ascii="Calibri" w:eastAsia="宋体" w:hAnsi="Calibri" w:hint="eastAsia"/>
                <w:sz w:val="21"/>
                <w:szCs w:val="22"/>
              </w:rPr>
              <w:t>教学</w:t>
            </w:r>
            <w:r w:rsidRPr="0079502E">
              <w:rPr>
                <w:rFonts w:ascii="Calibri" w:eastAsia="宋体" w:hAnsi="Calibri" w:hint="eastAsia"/>
                <w:sz w:val="21"/>
                <w:szCs w:val="22"/>
              </w:rPr>
              <w:t>成果（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>近</w:t>
            </w:r>
            <w:r>
              <w:rPr>
                <w:rFonts w:ascii="Calibri" w:eastAsia="宋体" w:hAnsi="Calibri"/>
                <w:sz w:val="21"/>
                <w:szCs w:val="22"/>
              </w:rPr>
              <w:t>5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>年</w:t>
            </w:r>
            <w:r w:rsidRPr="0079502E">
              <w:rPr>
                <w:rFonts w:ascii="Calibri" w:eastAsia="宋体" w:hAnsi="Calibri" w:hint="eastAsia"/>
                <w:sz w:val="21"/>
                <w:szCs w:val="22"/>
              </w:rPr>
              <w:t>承担省级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>及</w:t>
            </w:r>
            <w:r w:rsidRPr="0079502E">
              <w:rPr>
                <w:rFonts w:ascii="Calibri" w:eastAsia="宋体" w:hAnsi="Calibri" w:hint="eastAsia"/>
                <w:sz w:val="21"/>
                <w:szCs w:val="22"/>
              </w:rPr>
              <w:t>以上教学项目，奖励、表彰，课程教材建设，指导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>创新创业教育、</w:t>
            </w:r>
            <w:r w:rsidRPr="0079502E">
              <w:rPr>
                <w:rFonts w:ascii="Calibri" w:eastAsia="宋体" w:hAnsi="Calibri" w:hint="eastAsia"/>
                <w:sz w:val="21"/>
                <w:szCs w:val="22"/>
              </w:rPr>
              <w:t>学科技能竞赛情况，指导本科生毕业论文、毕业设计情况等）</w:t>
            </w:r>
          </w:p>
          <w:p w:rsidR="00AC19B7" w:rsidRPr="0079502E" w:rsidRDefault="00AC19B7" w:rsidP="0079502E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  <w:p w:rsidR="00AC19B7" w:rsidRPr="0079502E" w:rsidRDefault="00AC19B7" w:rsidP="0079502E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  <w:p w:rsidR="00AC19B7" w:rsidRDefault="00AC19B7" w:rsidP="0079502E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  <w:p w:rsidR="00AC19B7" w:rsidRDefault="00AC19B7" w:rsidP="0079502E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  <w:p w:rsidR="00AC19B7" w:rsidRPr="0079502E" w:rsidRDefault="00AC19B7" w:rsidP="0079502E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  <w:p w:rsidR="00AC19B7" w:rsidRPr="0079502E" w:rsidRDefault="00AC19B7" w:rsidP="0079502E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  <w:p w:rsidR="00AC19B7" w:rsidRPr="0079502E" w:rsidRDefault="00AC19B7" w:rsidP="0079502E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  <w:p w:rsidR="00AC19B7" w:rsidRPr="0079502E" w:rsidRDefault="00AC19B7" w:rsidP="0079502E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  <w:p w:rsidR="00AC19B7" w:rsidRPr="0079502E" w:rsidRDefault="00AC19B7" w:rsidP="0079502E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  <w:p w:rsidR="00AC19B7" w:rsidRPr="0079502E" w:rsidRDefault="00AC19B7" w:rsidP="0079502E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  <w:r w:rsidRPr="0079502E">
              <w:rPr>
                <w:rFonts w:ascii="Calibri" w:eastAsia="宋体" w:hAnsi="Calibri"/>
                <w:sz w:val="21"/>
                <w:szCs w:val="22"/>
              </w:rPr>
              <w:t xml:space="preserve">                                                         </w:t>
            </w:r>
            <w:r w:rsidRPr="0079502E">
              <w:rPr>
                <w:rFonts w:ascii="Calibri" w:eastAsia="宋体" w:hAnsi="Calibri" w:hint="eastAsia"/>
                <w:sz w:val="21"/>
                <w:szCs w:val="22"/>
              </w:rPr>
              <w:t>本人签名：</w:t>
            </w:r>
          </w:p>
        </w:tc>
      </w:tr>
    </w:tbl>
    <w:p w:rsidR="00AC19B7" w:rsidRPr="00077735" w:rsidRDefault="00AC19B7" w:rsidP="00077735">
      <w:pPr>
        <w:rPr>
          <w:rFonts w:ascii="Calibri" w:eastAsia="宋体" w:hAnsi="Calibri"/>
          <w:sz w:val="21"/>
          <w:szCs w:val="22"/>
        </w:rPr>
      </w:pPr>
      <w:r w:rsidRPr="00077735">
        <w:rPr>
          <w:rFonts w:ascii="Calibri" w:eastAsia="宋体" w:hAnsi="Calibri" w:hint="eastAsia"/>
          <w:sz w:val="21"/>
          <w:szCs w:val="22"/>
        </w:rPr>
        <w:t>（根据人数复制，一人一表，顺序填写）</w:t>
      </w:r>
    </w:p>
    <w:p w:rsidR="00AC19B7" w:rsidRPr="00077735" w:rsidRDefault="00AC19B7" w:rsidP="00D73CBB">
      <w:pPr>
        <w:rPr>
          <w:rFonts w:ascii="宋体" w:eastAsia="宋体" w:hAnsi="宋体"/>
          <w:sz w:val="24"/>
          <w:szCs w:val="24"/>
        </w:rPr>
      </w:pPr>
    </w:p>
    <w:p w:rsidR="00AC19B7" w:rsidRPr="00077735" w:rsidRDefault="00AC19B7" w:rsidP="00077735">
      <w:pPr>
        <w:spacing w:line="560" w:lineRule="exact"/>
        <w:jc w:val="center"/>
        <w:rPr>
          <w:rFonts w:ascii="黑体" w:eastAsia="黑体"/>
          <w:sz w:val="36"/>
          <w:szCs w:val="36"/>
        </w:rPr>
      </w:pPr>
      <w:r w:rsidRPr="00077735">
        <w:rPr>
          <w:rFonts w:ascii="黑体" w:eastAsia="黑体" w:hint="eastAsia"/>
          <w:sz w:val="36"/>
          <w:szCs w:val="36"/>
        </w:rPr>
        <w:t>三、教学情况</w:t>
      </w:r>
    </w:p>
    <w:p w:rsidR="00AC19B7" w:rsidRDefault="00AC19B7" w:rsidP="00077735">
      <w:pPr>
        <w:spacing w:line="560" w:lineRule="exact"/>
        <w:rPr>
          <w:rFonts w:ascii="黑体" w:eastAsia="黑体" w:hAnsi="宋体"/>
          <w:sz w:val="24"/>
          <w:szCs w:val="24"/>
        </w:rPr>
      </w:pPr>
      <w:r w:rsidRPr="00077735">
        <w:rPr>
          <w:rFonts w:ascii="黑体" w:eastAsia="黑体" w:hAnsi="宋体"/>
          <w:sz w:val="24"/>
          <w:szCs w:val="24"/>
        </w:rPr>
        <w:t xml:space="preserve">1. </w:t>
      </w:r>
      <w:r>
        <w:rPr>
          <w:rFonts w:ascii="黑体" w:eastAsia="黑体" w:hAnsi="宋体" w:hint="eastAsia"/>
          <w:sz w:val="24"/>
          <w:szCs w:val="24"/>
        </w:rPr>
        <w:t>近</w:t>
      </w:r>
      <w:r>
        <w:rPr>
          <w:rFonts w:ascii="黑体" w:eastAsia="黑体" w:hAnsi="宋体"/>
          <w:sz w:val="24"/>
          <w:szCs w:val="24"/>
        </w:rPr>
        <w:t>5</w:t>
      </w:r>
      <w:r w:rsidRPr="00077735">
        <w:rPr>
          <w:rFonts w:ascii="黑体" w:eastAsia="黑体" w:hAnsi="宋体" w:hint="eastAsia"/>
          <w:sz w:val="24"/>
          <w:szCs w:val="24"/>
        </w:rPr>
        <w:t>年授课情况（</w:t>
      </w:r>
      <w:r>
        <w:rPr>
          <w:rFonts w:ascii="黑体" w:eastAsia="黑体" w:hAnsi="宋体" w:hint="eastAsia"/>
          <w:sz w:val="24"/>
          <w:szCs w:val="24"/>
        </w:rPr>
        <w:t>含实验实训课，</w:t>
      </w:r>
      <w:r w:rsidRPr="00077735">
        <w:rPr>
          <w:rFonts w:ascii="黑体" w:eastAsia="黑体" w:hAnsi="宋体" w:hint="eastAsia"/>
          <w:sz w:val="24"/>
          <w:szCs w:val="24"/>
        </w:rPr>
        <w:t>由教务部门审核）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58"/>
        <w:gridCol w:w="1734"/>
        <w:gridCol w:w="2428"/>
        <w:gridCol w:w="2426"/>
      </w:tblGrid>
      <w:tr w:rsidR="00AC19B7" w:rsidTr="00523B85">
        <w:trPr>
          <w:trHeight w:val="510"/>
          <w:jc w:val="center"/>
        </w:trPr>
        <w:tc>
          <w:tcPr>
            <w:tcW w:w="2448" w:type="dxa"/>
            <w:vAlign w:val="center"/>
          </w:tcPr>
          <w:p w:rsidR="00AC19B7" w:rsidRPr="00077735" w:rsidRDefault="00AC19B7" w:rsidP="00077735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  <w:r w:rsidRPr="00077735">
              <w:rPr>
                <w:rFonts w:ascii="Calibri" w:eastAsia="宋体" w:hAnsi="Calibri" w:hint="eastAsia"/>
                <w:sz w:val="21"/>
                <w:szCs w:val="22"/>
              </w:rPr>
              <w:t>课程名称</w:t>
            </w:r>
          </w:p>
        </w:tc>
        <w:tc>
          <w:tcPr>
            <w:tcW w:w="1798" w:type="dxa"/>
            <w:vAlign w:val="center"/>
          </w:tcPr>
          <w:p w:rsidR="00AC19B7" w:rsidRPr="00077735" w:rsidRDefault="00AC19B7" w:rsidP="00077735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  <w:r w:rsidRPr="00077735">
              <w:rPr>
                <w:rFonts w:ascii="Calibri" w:eastAsia="宋体" w:hAnsi="Calibri" w:hint="eastAsia"/>
                <w:sz w:val="21"/>
                <w:szCs w:val="22"/>
              </w:rPr>
              <w:t>授课人</w:t>
            </w:r>
          </w:p>
        </w:tc>
        <w:tc>
          <w:tcPr>
            <w:tcW w:w="2522" w:type="dxa"/>
            <w:vAlign w:val="center"/>
          </w:tcPr>
          <w:p w:rsidR="00AC19B7" w:rsidRPr="00077735" w:rsidRDefault="00AC19B7" w:rsidP="00077735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  <w:r w:rsidRPr="00077735">
              <w:rPr>
                <w:rFonts w:ascii="Calibri" w:eastAsia="宋体" w:hAnsi="Calibri" w:hint="eastAsia"/>
                <w:sz w:val="21"/>
                <w:szCs w:val="22"/>
              </w:rPr>
              <w:t>起止时间</w:t>
            </w:r>
          </w:p>
        </w:tc>
        <w:tc>
          <w:tcPr>
            <w:tcW w:w="2520" w:type="dxa"/>
            <w:vAlign w:val="center"/>
          </w:tcPr>
          <w:p w:rsidR="00AC19B7" w:rsidRPr="00077735" w:rsidRDefault="00AC19B7" w:rsidP="00077735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  <w:r w:rsidRPr="00077735">
              <w:rPr>
                <w:rFonts w:ascii="Calibri" w:eastAsia="宋体" w:hAnsi="Calibri" w:hint="eastAsia"/>
                <w:sz w:val="21"/>
                <w:szCs w:val="22"/>
              </w:rPr>
              <w:t>总课时</w:t>
            </w:r>
          </w:p>
        </w:tc>
      </w:tr>
      <w:tr w:rsidR="00AC19B7" w:rsidTr="00523B85">
        <w:trPr>
          <w:trHeight w:val="510"/>
          <w:jc w:val="center"/>
        </w:trPr>
        <w:tc>
          <w:tcPr>
            <w:tcW w:w="2448" w:type="dxa"/>
          </w:tcPr>
          <w:p w:rsidR="00AC19B7" w:rsidRPr="00077735" w:rsidRDefault="00AC19B7" w:rsidP="00077735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798" w:type="dxa"/>
          </w:tcPr>
          <w:p w:rsidR="00AC19B7" w:rsidRPr="00077735" w:rsidRDefault="00AC19B7" w:rsidP="00077735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2522" w:type="dxa"/>
          </w:tcPr>
          <w:p w:rsidR="00AC19B7" w:rsidRPr="00077735" w:rsidRDefault="00AC19B7" w:rsidP="00077735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2520" w:type="dxa"/>
          </w:tcPr>
          <w:p w:rsidR="00AC19B7" w:rsidRPr="00077735" w:rsidRDefault="00AC19B7" w:rsidP="00077735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</w:tr>
      <w:tr w:rsidR="00AC19B7" w:rsidTr="00523B85">
        <w:trPr>
          <w:trHeight w:val="510"/>
          <w:jc w:val="center"/>
        </w:trPr>
        <w:tc>
          <w:tcPr>
            <w:tcW w:w="2448" w:type="dxa"/>
          </w:tcPr>
          <w:p w:rsidR="00AC19B7" w:rsidRPr="00077735" w:rsidRDefault="00AC19B7" w:rsidP="00077735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798" w:type="dxa"/>
          </w:tcPr>
          <w:p w:rsidR="00AC19B7" w:rsidRPr="00077735" w:rsidRDefault="00AC19B7" w:rsidP="00077735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2522" w:type="dxa"/>
          </w:tcPr>
          <w:p w:rsidR="00AC19B7" w:rsidRPr="00077735" w:rsidRDefault="00AC19B7" w:rsidP="00077735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2520" w:type="dxa"/>
          </w:tcPr>
          <w:p w:rsidR="00AC19B7" w:rsidRPr="00077735" w:rsidRDefault="00AC19B7" w:rsidP="00077735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</w:tr>
      <w:tr w:rsidR="00AC19B7" w:rsidTr="00523B85">
        <w:trPr>
          <w:trHeight w:val="510"/>
          <w:jc w:val="center"/>
        </w:trPr>
        <w:tc>
          <w:tcPr>
            <w:tcW w:w="2448" w:type="dxa"/>
          </w:tcPr>
          <w:p w:rsidR="00AC19B7" w:rsidRPr="00077735" w:rsidRDefault="00AC19B7" w:rsidP="00077735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798" w:type="dxa"/>
          </w:tcPr>
          <w:p w:rsidR="00AC19B7" w:rsidRPr="00077735" w:rsidRDefault="00AC19B7" w:rsidP="00077735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2522" w:type="dxa"/>
          </w:tcPr>
          <w:p w:rsidR="00AC19B7" w:rsidRPr="00077735" w:rsidRDefault="00AC19B7" w:rsidP="00077735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2520" w:type="dxa"/>
          </w:tcPr>
          <w:p w:rsidR="00AC19B7" w:rsidRPr="00077735" w:rsidRDefault="00AC19B7" w:rsidP="00077735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</w:tr>
      <w:tr w:rsidR="00AC19B7" w:rsidTr="00523B85">
        <w:trPr>
          <w:trHeight w:val="510"/>
          <w:jc w:val="center"/>
        </w:trPr>
        <w:tc>
          <w:tcPr>
            <w:tcW w:w="2448" w:type="dxa"/>
          </w:tcPr>
          <w:p w:rsidR="00AC19B7" w:rsidRPr="00077735" w:rsidRDefault="00AC19B7" w:rsidP="00077735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798" w:type="dxa"/>
          </w:tcPr>
          <w:p w:rsidR="00AC19B7" w:rsidRPr="00077735" w:rsidRDefault="00AC19B7" w:rsidP="00077735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2522" w:type="dxa"/>
          </w:tcPr>
          <w:p w:rsidR="00AC19B7" w:rsidRPr="00077735" w:rsidRDefault="00AC19B7" w:rsidP="00077735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2520" w:type="dxa"/>
          </w:tcPr>
          <w:p w:rsidR="00AC19B7" w:rsidRPr="00077735" w:rsidRDefault="00AC19B7" w:rsidP="00077735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</w:tr>
      <w:tr w:rsidR="00AC19B7" w:rsidTr="00523B85">
        <w:trPr>
          <w:trHeight w:val="510"/>
          <w:jc w:val="center"/>
        </w:trPr>
        <w:tc>
          <w:tcPr>
            <w:tcW w:w="2448" w:type="dxa"/>
          </w:tcPr>
          <w:p w:rsidR="00AC19B7" w:rsidRPr="00077735" w:rsidRDefault="00AC19B7" w:rsidP="00077735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798" w:type="dxa"/>
          </w:tcPr>
          <w:p w:rsidR="00AC19B7" w:rsidRPr="00077735" w:rsidRDefault="00AC19B7" w:rsidP="00077735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2522" w:type="dxa"/>
          </w:tcPr>
          <w:p w:rsidR="00AC19B7" w:rsidRPr="00077735" w:rsidRDefault="00AC19B7" w:rsidP="00077735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2520" w:type="dxa"/>
          </w:tcPr>
          <w:p w:rsidR="00AC19B7" w:rsidRPr="00077735" w:rsidRDefault="00AC19B7" w:rsidP="00077735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</w:tr>
    </w:tbl>
    <w:p w:rsidR="00AC19B7" w:rsidRPr="009F2EA0" w:rsidRDefault="00AC19B7" w:rsidP="009F2EA0">
      <w:pPr>
        <w:spacing w:line="360" w:lineRule="exact"/>
        <w:rPr>
          <w:rFonts w:ascii="黑体" w:eastAsia="黑体" w:hAnsi="宋体"/>
          <w:sz w:val="21"/>
          <w:szCs w:val="21"/>
        </w:rPr>
      </w:pPr>
    </w:p>
    <w:p w:rsidR="00AC19B7" w:rsidRDefault="00AC19B7" w:rsidP="009F2EA0">
      <w:pPr>
        <w:spacing w:line="360" w:lineRule="exact"/>
        <w:rPr>
          <w:rFonts w:ascii="黑体" w:eastAsia="黑体" w:hAnsi="宋体"/>
          <w:sz w:val="24"/>
          <w:szCs w:val="24"/>
        </w:rPr>
      </w:pPr>
      <w:r w:rsidRPr="009F2EA0">
        <w:rPr>
          <w:rFonts w:ascii="黑体" w:eastAsia="黑体" w:hAnsi="宋体"/>
          <w:sz w:val="24"/>
          <w:szCs w:val="24"/>
        </w:rPr>
        <w:t>2.</w:t>
      </w:r>
      <w:r w:rsidRPr="009F2EA0">
        <w:rPr>
          <w:rFonts w:ascii="黑体" w:eastAsia="黑体" w:hAnsi="宋体" w:hint="eastAsia"/>
          <w:sz w:val="24"/>
          <w:szCs w:val="24"/>
        </w:rPr>
        <w:t>教材建设情况</w:t>
      </w:r>
    </w:p>
    <w:p w:rsidR="00AC19B7" w:rsidRPr="009F2EA0" w:rsidRDefault="00AC19B7" w:rsidP="009F2EA0">
      <w:pPr>
        <w:spacing w:line="360" w:lineRule="exact"/>
        <w:rPr>
          <w:rFonts w:ascii="黑体" w:eastAsia="黑体" w:hAnsi="宋体"/>
          <w:sz w:val="24"/>
          <w:szCs w:val="24"/>
        </w:rPr>
      </w:pPr>
      <w:r>
        <w:rPr>
          <w:rFonts w:ascii="黑体" w:eastAsia="黑体" w:hAnsi="宋体" w:hint="eastAsia"/>
          <w:sz w:val="24"/>
          <w:szCs w:val="24"/>
        </w:rPr>
        <w:t>（</w:t>
      </w:r>
      <w:r>
        <w:rPr>
          <w:rFonts w:ascii="黑体" w:eastAsia="黑体" w:hAnsi="宋体"/>
          <w:sz w:val="24"/>
          <w:szCs w:val="24"/>
        </w:rPr>
        <w:t>1</w:t>
      </w:r>
      <w:r>
        <w:rPr>
          <w:rFonts w:ascii="黑体" w:eastAsia="黑体" w:hAnsi="宋体" w:hint="eastAsia"/>
          <w:sz w:val="24"/>
          <w:szCs w:val="24"/>
        </w:rPr>
        <w:t>）</w:t>
      </w:r>
      <w:r w:rsidRPr="009F2EA0">
        <w:rPr>
          <w:rFonts w:ascii="黑体" w:eastAsia="黑体" w:hAnsi="宋体" w:hint="eastAsia"/>
          <w:sz w:val="24"/>
          <w:szCs w:val="24"/>
        </w:rPr>
        <w:t>教材编写、获奖</w:t>
      </w:r>
      <w:r>
        <w:rPr>
          <w:rFonts w:ascii="黑体" w:eastAsia="黑体" w:hAnsi="宋体" w:hint="eastAsia"/>
          <w:sz w:val="24"/>
          <w:szCs w:val="24"/>
        </w:rPr>
        <w:t>情况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5"/>
        <w:gridCol w:w="1044"/>
        <w:gridCol w:w="1562"/>
        <w:gridCol w:w="1044"/>
        <w:gridCol w:w="3631"/>
      </w:tblGrid>
      <w:tr w:rsidR="00AC19B7" w:rsidTr="00523B85">
        <w:trPr>
          <w:trHeight w:val="510"/>
          <w:jc w:val="center"/>
        </w:trPr>
        <w:tc>
          <w:tcPr>
            <w:tcW w:w="1728" w:type="dxa"/>
            <w:vAlign w:val="center"/>
          </w:tcPr>
          <w:p w:rsidR="00AC19B7" w:rsidRPr="009F2EA0" w:rsidRDefault="00AC19B7" w:rsidP="009F2EA0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  <w:r w:rsidRPr="009F2EA0">
              <w:rPr>
                <w:rFonts w:ascii="Calibri" w:eastAsia="宋体" w:hAnsi="Calibri" w:hint="eastAsia"/>
                <w:sz w:val="21"/>
                <w:szCs w:val="22"/>
              </w:rPr>
              <w:t>教材名称</w:t>
            </w:r>
          </w:p>
        </w:tc>
        <w:tc>
          <w:tcPr>
            <w:tcW w:w="1080" w:type="dxa"/>
            <w:vAlign w:val="center"/>
          </w:tcPr>
          <w:p w:rsidR="00AC19B7" w:rsidRPr="009F2EA0" w:rsidRDefault="00AC19B7" w:rsidP="009F2EA0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  <w:r w:rsidRPr="009F2EA0">
              <w:rPr>
                <w:rFonts w:ascii="Calibri" w:eastAsia="宋体" w:hAnsi="Calibri" w:hint="eastAsia"/>
                <w:sz w:val="21"/>
                <w:szCs w:val="22"/>
              </w:rPr>
              <w:t>作者（主编或排名）</w:t>
            </w:r>
          </w:p>
        </w:tc>
        <w:tc>
          <w:tcPr>
            <w:tcW w:w="1620" w:type="dxa"/>
            <w:vAlign w:val="center"/>
          </w:tcPr>
          <w:p w:rsidR="00AC19B7" w:rsidRPr="009F2EA0" w:rsidRDefault="00AC19B7" w:rsidP="009F2EA0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  <w:r w:rsidRPr="009F2EA0">
              <w:rPr>
                <w:rFonts w:ascii="Calibri" w:eastAsia="宋体" w:hAnsi="Calibri" w:hint="eastAsia"/>
                <w:sz w:val="21"/>
                <w:szCs w:val="22"/>
              </w:rPr>
              <w:t>出版社</w:t>
            </w:r>
          </w:p>
        </w:tc>
        <w:tc>
          <w:tcPr>
            <w:tcW w:w="1080" w:type="dxa"/>
            <w:vAlign w:val="center"/>
          </w:tcPr>
          <w:p w:rsidR="00AC19B7" w:rsidRPr="009F2EA0" w:rsidRDefault="00AC19B7" w:rsidP="009F2EA0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  <w:r w:rsidRPr="009F2EA0">
              <w:rPr>
                <w:rFonts w:ascii="Calibri" w:eastAsia="宋体" w:hAnsi="Calibri" w:hint="eastAsia"/>
                <w:sz w:val="21"/>
                <w:szCs w:val="22"/>
              </w:rPr>
              <w:t>出版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>时间</w:t>
            </w:r>
          </w:p>
        </w:tc>
        <w:tc>
          <w:tcPr>
            <w:tcW w:w="3780" w:type="dxa"/>
            <w:vAlign w:val="center"/>
          </w:tcPr>
          <w:p w:rsidR="00AC19B7" w:rsidRPr="009F2EA0" w:rsidRDefault="00AC19B7" w:rsidP="009F2EA0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  <w:r w:rsidRPr="009F2EA0">
              <w:rPr>
                <w:rFonts w:ascii="Calibri" w:eastAsia="宋体" w:hAnsi="Calibri" w:hint="eastAsia"/>
                <w:sz w:val="21"/>
                <w:szCs w:val="22"/>
              </w:rPr>
              <w:t>入选规划或获奖情况</w:t>
            </w:r>
          </w:p>
        </w:tc>
      </w:tr>
      <w:tr w:rsidR="00AC19B7" w:rsidTr="00523B85">
        <w:trPr>
          <w:trHeight w:val="510"/>
          <w:jc w:val="center"/>
        </w:trPr>
        <w:tc>
          <w:tcPr>
            <w:tcW w:w="1728" w:type="dxa"/>
          </w:tcPr>
          <w:p w:rsidR="00AC19B7" w:rsidRPr="009F2EA0" w:rsidRDefault="00AC19B7" w:rsidP="009F2EA0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080" w:type="dxa"/>
          </w:tcPr>
          <w:p w:rsidR="00AC19B7" w:rsidRPr="009F2EA0" w:rsidRDefault="00AC19B7" w:rsidP="009F2EA0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620" w:type="dxa"/>
          </w:tcPr>
          <w:p w:rsidR="00AC19B7" w:rsidRPr="009F2EA0" w:rsidRDefault="00AC19B7" w:rsidP="009F2EA0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080" w:type="dxa"/>
          </w:tcPr>
          <w:p w:rsidR="00AC19B7" w:rsidRPr="009F2EA0" w:rsidRDefault="00AC19B7" w:rsidP="009F2EA0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3780" w:type="dxa"/>
          </w:tcPr>
          <w:p w:rsidR="00AC19B7" w:rsidRPr="009F2EA0" w:rsidRDefault="00AC19B7" w:rsidP="009F2EA0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</w:tr>
      <w:tr w:rsidR="00AC19B7" w:rsidTr="00523B85">
        <w:trPr>
          <w:trHeight w:val="510"/>
          <w:jc w:val="center"/>
        </w:trPr>
        <w:tc>
          <w:tcPr>
            <w:tcW w:w="1728" w:type="dxa"/>
          </w:tcPr>
          <w:p w:rsidR="00AC19B7" w:rsidRPr="009F2EA0" w:rsidRDefault="00AC19B7" w:rsidP="009F2EA0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080" w:type="dxa"/>
          </w:tcPr>
          <w:p w:rsidR="00AC19B7" w:rsidRPr="009F2EA0" w:rsidRDefault="00AC19B7" w:rsidP="009F2EA0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620" w:type="dxa"/>
          </w:tcPr>
          <w:p w:rsidR="00AC19B7" w:rsidRPr="009F2EA0" w:rsidRDefault="00AC19B7" w:rsidP="009F2EA0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080" w:type="dxa"/>
          </w:tcPr>
          <w:p w:rsidR="00AC19B7" w:rsidRPr="009F2EA0" w:rsidRDefault="00AC19B7" w:rsidP="009F2EA0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3780" w:type="dxa"/>
          </w:tcPr>
          <w:p w:rsidR="00AC19B7" w:rsidRPr="009F2EA0" w:rsidRDefault="00AC19B7" w:rsidP="009F2EA0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</w:tr>
      <w:tr w:rsidR="00AC19B7" w:rsidTr="00523B85">
        <w:trPr>
          <w:trHeight w:val="510"/>
          <w:jc w:val="center"/>
        </w:trPr>
        <w:tc>
          <w:tcPr>
            <w:tcW w:w="1728" w:type="dxa"/>
          </w:tcPr>
          <w:p w:rsidR="00AC19B7" w:rsidRPr="009F2EA0" w:rsidRDefault="00AC19B7" w:rsidP="009F2EA0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080" w:type="dxa"/>
          </w:tcPr>
          <w:p w:rsidR="00AC19B7" w:rsidRPr="009F2EA0" w:rsidRDefault="00AC19B7" w:rsidP="009F2EA0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620" w:type="dxa"/>
          </w:tcPr>
          <w:p w:rsidR="00AC19B7" w:rsidRPr="009F2EA0" w:rsidRDefault="00AC19B7" w:rsidP="009F2EA0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080" w:type="dxa"/>
          </w:tcPr>
          <w:p w:rsidR="00AC19B7" w:rsidRPr="009F2EA0" w:rsidRDefault="00AC19B7" w:rsidP="009F2EA0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3780" w:type="dxa"/>
          </w:tcPr>
          <w:p w:rsidR="00AC19B7" w:rsidRPr="009F2EA0" w:rsidRDefault="00AC19B7" w:rsidP="009F2EA0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</w:tr>
      <w:tr w:rsidR="00AC19B7" w:rsidTr="00523B85">
        <w:trPr>
          <w:trHeight w:val="510"/>
          <w:jc w:val="center"/>
        </w:trPr>
        <w:tc>
          <w:tcPr>
            <w:tcW w:w="1728" w:type="dxa"/>
          </w:tcPr>
          <w:p w:rsidR="00AC19B7" w:rsidRPr="009F2EA0" w:rsidRDefault="00AC19B7" w:rsidP="009F2EA0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080" w:type="dxa"/>
          </w:tcPr>
          <w:p w:rsidR="00AC19B7" w:rsidRPr="009F2EA0" w:rsidRDefault="00AC19B7" w:rsidP="009F2EA0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620" w:type="dxa"/>
          </w:tcPr>
          <w:p w:rsidR="00AC19B7" w:rsidRPr="009F2EA0" w:rsidRDefault="00AC19B7" w:rsidP="009F2EA0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080" w:type="dxa"/>
          </w:tcPr>
          <w:p w:rsidR="00AC19B7" w:rsidRPr="009F2EA0" w:rsidRDefault="00AC19B7" w:rsidP="009F2EA0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3780" w:type="dxa"/>
          </w:tcPr>
          <w:p w:rsidR="00AC19B7" w:rsidRPr="009F2EA0" w:rsidRDefault="00AC19B7" w:rsidP="009F2EA0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</w:tr>
      <w:tr w:rsidR="00AC19B7" w:rsidTr="00523B85">
        <w:trPr>
          <w:trHeight w:val="510"/>
          <w:jc w:val="center"/>
        </w:trPr>
        <w:tc>
          <w:tcPr>
            <w:tcW w:w="1728" w:type="dxa"/>
          </w:tcPr>
          <w:p w:rsidR="00AC19B7" w:rsidRPr="009F2EA0" w:rsidRDefault="00AC19B7" w:rsidP="009F2EA0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080" w:type="dxa"/>
          </w:tcPr>
          <w:p w:rsidR="00AC19B7" w:rsidRPr="009F2EA0" w:rsidRDefault="00AC19B7" w:rsidP="009F2EA0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620" w:type="dxa"/>
          </w:tcPr>
          <w:p w:rsidR="00AC19B7" w:rsidRPr="009F2EA0" w:rsidRDefault="00AC19B7" w:rsidP="009F2EA0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080" w:type="dxa"/>
          </w:tcPr>
          <w:p w:rsidR="00AC19B7" w:rsidRPr="009F2EA0" w:rsidRDefault="00AC19B7" w:rsidP="009F2EA0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3780" w:type="dxa"/>
          </w:tcPr>
          <w:p w:rsidR="00AC19B7" w:rsidRPr="009F2EA0" w:rsidRDefault="00AC19B7" w:rsidP="009F2EA0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</w:tr>
    </w:tbl>
    <w:p w:rsidR="00AC19B7" w:rsidRPr="009F2EA0" w:rsidRDefault="00AC19B7" w:rsidP="009F2EA0">
      <w:pPr>
        <w:spacing w:line="360" w:lineRule="exact"/>
        <w:rPr>
          <w:rFonts w:ascii="黑体" w:eastAsia="黑体" w:hAnsi="宋体"/>
          <w:sz w:val="24"/>
          <w:szCs w:val="24"/>
        </w:rPr>
      </w:pPr>
      <w:r w:rsidRPr="009F2EA0">
        <w:rPr>
          <w:rFonts w:ascii="黑体" w:eastAsia="黑体" w:hAnsi="宋体" w:hint="eastAsia"/>
          <w:sz w:val="24"/>
          <w:szCs w:val="24"/>
        </w:rPr>
        <w:t>（</w:t>
      </w:r>
      <w:r w:rsidRPr="009F2EA0">
        <w:rPr>
          <w:rFonts w:ascii="黑体" w:eastAsia="黑体" w:hAnsi="宋体"/>
          <w:sz w:val="24"/>
          <w:szCs w:val="24"/>
        </w:rPr>
        <w:t>2</w:t>
      </w:r>
      <w:r w:rsidRPr="009F2EA0">
        <w:rPr>
          <w:rFonts w:ascii="黑体" w:eastAsia="黑体" w:hAnsi="宋体" w:hint="eastAsia"/>
          <w:sz w:val="24"/>
          <w:szCs w:val="24"/>
        </w:rPr>
        <w:t>）主要专业课程的教材选用情况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5"/>
        <w:gridCol w:w="1044"/>
        <w:gridCol w:w="1562"/>
        <w:gridCol w:w="1044"/>
        <w:gridCol w:w="3631"/>
      </w:tblGrid>
      <w:tr w:rsidR="00AC19B7" w:rsidTr="00523B85">
        <w:trPr>
          <w:trHeight w:val="510"/>
          <w:jc w:val="center"/>
        </w:trPr>
        <w:tc>
          <w:tcPr>
            <w:tcW w:w="1728" w:type="dxa"/>
            <w:vAlign w:val="center"/>
          </w:tcPr>
          <w:p w:rsidR="00AC19B7" w:rsidRPr="009F2EA0" w:rsidRDefault="00AC19B7" w:rsidP="009F2EA0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  <w:r w:rsidRPr="009F2EA0">
              <w:rPr>
                <w:rFonts w:ascii="Calibri" w:eastAsia="宋体" w:hAnsi="Calibri" w:hint="eastAsia"/>
                <w:sz w:val="21"/>
                <w:szCs w:val="22"/>
              </w:rPr>
              <w:t>课程名称</w:t>
            </w:r>
          </w:p>
        </w:tc>
        <w:tc>
          <w:tcPr>
            <w:tcW w:w="1080" w:type="dxa"/>
            <w:vAlign w:val="center"/>
          </w:tcPr>
          <w:p w:rsidR="00AC19B7" w:rsidRPr="009F2EA0" w:rsidRDefault="00AC19B7" w:rsidP="009F2EA0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  <w:r w:rsidRPr="009F2EA0">
              <w:rPr>
                <w:rFonts w:ascii="Calibri" w:eastAsia="宋体" w:hAnsi="Calibri" w:hint="eastAsia"/>
                <w:sz w:val="21"/>
                <w:szCs w:val="22"/>
              </w:rPr>
              <w:t>选用教材名称</w:t>
            </w:r>
          </w:p>
        </w:tc>
        <w:tc>
          <w:tcPr>
            <w:tcW w:w="1620" w:type="dxa"/>
            <w:vAlign w:val="center"/>
          </w:tcPr>
          <w:p w:rsidR="00AC19B7" w:rsidRPr="009F2EA0" w:rsidRDefault="00AC19B7" w:rsidP="009F2EA0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  <w:r w:rsidRPr="009F2EA0">
              <w:rPr>
                <w:rFonts w:ascii="Calibri" w:eastAsia="宋体" w:hAnsi="Calibri" w:hint="eastAsia"/>
                <w:sz w:val="21"/>
                <w:szCs w:val="22"/>
              </w:rPr>
              <w:t>使用专业</w:t>
            </w:r>
          </w:p>
        </w:tc>
        <w:tc>
          <w:tcPr>
            <w:tcW w:w="1080" w:type="dxa"/>
            <w:vAlign w:val="center"/>
          </w:tcPr>
          <w:p w:rsidR="00AC19B7" w:rsidRPr="009F2EA0" w:rsidRDefault="00AC19B7" w:rsidP="009F2EA0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  <w:r w:rsidRPr="009F2EA0">
              <w:rPr>
                <w:rFonts w:ascii="Calibri" w:eastAsia="宋体" w:hAnsi="Calibri" w:hint="eastAsia"/>
                <w:sz w:val="21"/>
                <w:szCs w:val="22"/>
              </w:rPr>
              <w:t>出版社</w:t>
            </w:r>
          </w:p>
        </w:tc>
        <w:tc>
          <w:tcPr>
            <w:tcW w:w="3780" w:type="dxa"/>
            <w:vAlign w:val="center"/>
          </w:tcPr>
          <w:p w:rsidR="00AC19B7" w:rsidRPr="009F2EA0" w:rsidRDefault="00AC19B7" w:rsidP="009F2EA0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  <w:r w:rsidRPr="009F2EA0">
              <w:rPr>
                <w:rFonts w:ascii="Calibri" w:eastAsia="宋体" w:hAnsi="Calibri" w:hint="eastAsia"/>
                <w:sz w:val="21"/>
                <w:szCs w:val="22"/>
              </w:rPr>
              <w:t>说明</w:t>
            </w:r>
          </w:p>
        </w:tc>
      </w:tr>
      <w:tr w:rsidR="00AC19B7" w:rsidTr="00523B85">
        <w:trPr>
          <w:trHeight w:val="510"/>
          <w:jc w:val="center"/>
        </w:trPr>
        <w:tc>
          <w:tcPr>
            <w:tcW w:w="1728" w:type="dxa"/>
          </w:tcPr>
          <w:p w:rsidR="00AC19B7" w:rsidRPr="009F2EA0" w:rsidRDefault="00AC19B7" w:rsidP="00AF600F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080" w:type="dxa"/>
          </w:tcPr>
          <w:p w:rsidR="00AC19B7" w:rsidRPr="009F2EA0" w:rsidRDefault="00AC19B7" w:rsidP="00AF600F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620" w:type="dxa"/>
          </w:tcPr>
          <w:p w:rsidR="00AC19B7" w:rsidRPr="009F2EA0" w:rsidRDefault="00AC19B7" w:rsidP="00AF600F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080" w:type="dxa"/>
          </w:tcPr>
          <w:p w:rsidR="00AC19B7" w:rsidRPr="009F2EA0" w:rsidRDefault="00AC19B7" w:rsidP="00AF600F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3780" w:type="dxa"/>
          </w:tcPr>
          <w:p w:rsidR="00AC19B7" w:rsidRPr="009F2EA0" w:rsidRDefault="00AC19B7" w:rsidP="00AF600F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</w:tr>
      <w:tr w:rsidR="00AC19B7" w:rsidTr="00523B85">
        <w:trPr>
          <w:trHeight w:val="510"/>
          <w:jc w:val="center"/>
        </w:trPr>
        <w:tc>
          <w:tcPr>
            <w:tcW w:w="1728" w:type="dxa"/>
          </w:tcPr>
          <w:p w:rsidR="00AC19B7" w:rsidRPr="009F2EA0" w:rsidRDefault="00AC19B7" w:rsidP="00AF600F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080" w:type="dxa"/>
          </w:tcPr>
          <w:p w:rsidR="00AC19B7" w:rsidRPr="009F2EA0" w:rsidRDefault="00AC19B7" w:rsidP="00AF600F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620" w:type="dxa"/>
          </w:tcPr>
          <w:p w:rsidR="00AC19B7" w:rsidRPr="009F2EA0" w:rsidRDefault="00AC19B7" w:rsidP="00AF600F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080" w:type="dxa"/>
          </w:tcPr>
          <w:p w:rsidR="00AC19B7" w:rsidRPr="009F2EA0" w:rsidRDefault="00AC19B7" w:rsidP="00AF600F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3780" w:type="dxa"/>
          </w:tcPr>
          <w:p w:rsidR="00AC19B7" w:rsidRPr="009F2EA0" w:rsidRDefault="00AC19B7" w:rsidP="00AF600F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</w:tr>
      <w:tr w:rsidR="00AC19B7" w:rsidTr="00523B85">
        <w:trPr>
          <w:trHeight w:val="510"/>
          <w:jc w:val="center"/>
        </w:trPr>
        <w:tc>
          <w:tcPr>
            <w:tcW w:w="1728" w:type="dxa"/>
          </w:tcPr>
          <w:p w:rsidR="00AC19B7" w:rsidRPr="009F2EA0" w:rsidRDefault="00AC19B7" w:rsidP="00AF600F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080" w:type="dxa"/>
          </w:tcPr>
          <w:p w:rsidR="00AC19B7" w:rsidRPr="009F2EA0" w:rsidRDefault="00AC19B7" w:rsidP="00AF600F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620" w:type="dxa"/>
          </w:tcPr>
          <w:p w:rsidR="00AC19B7" w:rsidRPr="009F2EA0" w:rsidRDefault="00AC19B7" w:rsidP="00AF600F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080" w:type="dxa"/>
          </w:tcPr>
          <w:p w:rsidR="00AC19B7" w:rsidRPr="009F2EA0" w:rsidRDefault="00AC19B7" w:rsidP="00AF600F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3780" w:type="dxa"/>
          </w:tcPr>
          <w:p w:rsidR="00AC19B7" w:rsidRPr="009F2EA0" w:rsidRDefault="00AC19B7" w:rsidP="00AF600F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</w:tr>
      <w:tr w:rsidR="00AC19B7" w:rsidTr="00523B85">
        <w:trPr>
          <w:trHeight w:val="510"/>
          <w:jc w:val="center"/>
        </w:trPr>
        <w:tc>
          <w:tcPr>
            <w:tcW w:w="1728" w:type="dxa"/>
          </w:tcPr>
          <w:p w:rsidR="00AC19B7" w:rsidRPr="009F2EA0" w:rsidRDefault="00AC19B7" w:rsidP="00AF600F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080" w:type="dxa"/>
          </w:tcPr>
          <w:p w:rsidR="00AC19B7" w:rsidRPr="009F2EA0" w:rsidRDefault="00AC19B7" w:rsidP="00AF600F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620" w:type="dxa"/>
          </w:tcPr>
          <w:p w:rsidR="00AC19B7" w:rsidRPr="009F2EA0" w:rsidRDefault="00AC19B7" w:rsidP="00AF600F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080" w:type="dxa"/>
          </w:tcPr>
          <w:p w:rsidR="00AC19B7" w:rsidRPr="009F2EA0" w:rsidRDefault="00AC19B7" w:rsidP="00AF600F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3780" w:type="dxa"/>
          </w:tcPr>
          <w:p w:rsidR="00AC19B7" w:rsidRPr="009F2EA0" w:rsidRDefault="00AC19B7" w:rsidP="00AF600F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</w:tr>
      <w:tr w:rsidR="00AC19B7" w:rsidTr="00523B85">
        <w:trPr>
          <w:trHeight w:val="510"/>
          <w:jc w:val="center"/>
        </w:trPr>
        <w:tc>
          <w:tcPr>
            <w:tcW w:w="1728" w:type="dxa"/>
          </w:tcPr>
          <w:p w:rsidR="00AC19B7" w:rsidRPr="009F2EA0" w:rsidRDefault="00AC19B7" w:rsidP="00AF600F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080" w:type="dxa"/>
          </w:tcPr>
          <w:p w:rsidR="00AC19B7" w:rsidRPr="009F2EA0" w:rsidRDefault="00AC19B7" w:rsidP="00AF600F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620" w:type="dxa"/>
          </w:tcPr>
          <w:p w:rsidR="00AC19B7" w:rsidRPr="009F2EA0" w:rsidRDefault="00AC19B7" w:rsidP="00AF600F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080" w:type="dxa"/>
          </w:tcPr>
          <w:p w:rsidR="00AC19B7" w:rsidRPr="009F2EA0" w:rsidRDefault="00AC19B7" w:rsidP="00AF600F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3780" w:type="dxa"/>
          </w:tcPr>
          <w:p w:rsidR="00AC19B7" w:rsidRPr="009F2EA0" w:rsidRDefault="00AC19B7" w:rsidP="00AF600F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</w:tr>
    </w:tbl>
    <w:p w:rsidR="00AC19B7" w:rsidRPr="009F2EA0" w:rsidRDefault="00AC19B7" w:rsidP="009F2EA0">
      <w:pPr>
        <w:spacing w:line="360" w:lineRule="exact"/>
        <w:rPr>
          <w:rFonts w:ascii="宋体" w:eastAsia="宋体" w:cs="宋体"/>
          <w:b/>
          <w:bCs/>
          <w:color w:val="000000"/>
          <w:sz w:val="24"/>
        </w:rPr>
      </w:pPr>
    </w:p>
    <w:p w:rsidR="00AC19B7" w:rsidRPr="009F2EA0" w:rsidRDefault="00AC19B7" w:rsidP="009F2EA0">
      <w:pPr>
        <w:spacing w:line="360" w:lineRule="exact"/>
        <w:rPr>
          <w:rFonts w:ascii="黑体" w:eastAsia="黑体" w:hAnsi="宋体"/>
          <w:sz w:val="24"/>
          <w:szCs w:val="24"/>
        </w:rPr>
      </w:pPr>
      <w:r w:rsidRPr="009F2EA0">
        <w:rPr>
          <w:rFonts w:ascii="黑体" w:eastAsia="黑体" w:hAnsi="宋体"/>
          <w:sz w:val="24"/>
          <w:szCs w:val="24"/>
        </w:rPr>
        <w:t>3.</w:t>
      </w:r>
      <w:r w:rsidRPr="009F2EA0">
        <w:rPr>
          <w:rFonts w:ascii="黑体" w:eastAsia="黑体" w:hAnsi="宋体" w:hint="eastAsia"/>
          <w:sz w:val="24"/>
          <w:szCs w:val="24"/>
        </w:rPr>
        <w:t>教学</w:t>
      </w:r>
      <w:r>
        <w:rPr>
          <w:rFonts w:ascii="黑体" w:eastAsia="黑体" w:hAnsi="宋体" w:hint="eastAsia"/>
          <w:sz w:val="24"/>
          <w:szCs w:val="24"/>
        </w:rPr>
        <w:t>成果获奖情况（</w:t>
      </w:r>
      <w:r w:rsidRPr="009F2EA0">
        <w:rPr>
          <w:rFonts w:ascii="黑体" w:eastAsia="黑体" w:hAnsi="宋体" w:hint="eastAsia"/>
          <w:sz w:val="24"/>
          <w:szCs w:val="24"/>
        </w:rPr>
        <w:t>省级及以上奖励）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69"/>
        <w:gridCol w:w="1711"/>
        <w:gridCol w:w="1286"/>
        <w:gridCol w:w="1746"/>
        <w:gridCol w:w="1334"/>
      </w:tblGrid>
      <w:tr w:rsidR="00AC19B7" w:rsidTr="0081058C">
        <w:trPr>
          <w:trHeight w:val="510"/>
          <w:jc w:val="center"/>
        </w:trPr>
        <w:tc>
          <w:tcPr>
            <w:tcW w:w="2869" w:type="dxa"/>
            <w:vAlign w:val="center"/>
          </w:tcPr>
          <w:p w:rsidR="00AC19B7" w:rsidRPr="009F2EA0" w:rsidRDefault="00AC19B7" w:rsidP="009F2EA0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  <w:r w:rsidRPr="009F2EA0">
              <w:rPr>
                <w:rFonts w:ascii="Calibri" w:eastAsia="宋体" w:hAnsi="Calibri" w:hint="eastAsia"/>
                <w:sz w:val="21"/>
                <w:szCs w:val="22"/>
              </w:rPr>
              <w:t>项目名称</w:t>
            </w:r>
          </w:p>
        </w:tc>
        <w:tc>
          <w:tcPr>
            <w:tcW w:w="1711" w:type="dxa"/>
            <w:vAlign w:val="center"/>
          </w:tcPr>
          <w:p w:rsidR="00AC19B7" w:rsidRPr="009F2EA0" w:rsidRDefault="00AC19B7" w:rsidP="009F2EA0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  <w:r w:rsidRPr="009F2EA0">
              <w:rPr>
                <w:rFonts w:ascii="Calibri" w:eastAsia="宋体" w:hAnsi="Calibri" w:hint="eastAsia"/>
                <w:sz w:val="21"/>
                <w:szCs w:val="22"/>
              </w:rPr>
              <w:t>奖励名称</w:t>
            </w:r>
          </w:p>
        </w:tc>
        <w:tc>
          <w:tcPr>
            <w:tcW w:w="1286" w:type="dxa"/>
            <w:vAlign w:val="center"/>
          </w:tcPr>
          <w:p w:rsidR="00AC19B7" w:rsidRPr="009F2EA0" w:rsidRDefault="00AC19B7" w:rsidP="009F2EA0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  <w:r w:rsidRPr="009F2EA0">
              <w:rPr>
                <w:rFonts w:ascii="Calibri" w:eastAsia="宋体" w:hAnsi="Calibri" w:hint="eastAsia"/>
                <w:sz w:val="21"/>
                <w:szCs w:val="22"/>
              </w:rPr>
              <w:t>奖励级别</w:t>
            </w:r>
          </w:p>
        </w:tc>
        <w:tc>
          <w:tcPr>
            <w:tcW w:w="1746" w:type="dxa"/>
            <w:vAlign w:val="center"/>
          </w:tcPr>
          <w:p w:rsidR="00AC19B7" w:rsidRPr="009F2EA0" w:rsidRDefault="00AC19B7" w:rsidP="009F2EA0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  <w:r w:rsidRPr="009F2EA0">
              <w:rPr>
                <w:rFonts w:ascii="Calibri" w:eastAsia="宋体" w:hAnsi="Calibri" w:hint="eastAsia"/>
                <w:sz w:val="21"/>
                <w:szCs w:val="22"/>
              </w:rPr>
              <w:t>时间</w:t>
            </w:r>
          </w:p>
        </w:tc>
        <w:tc>
          <w:tcPr>
            <w:tcW w:w="1334" w:type="dxa"/>
            <w:vAlign w:val="center"/>
          </w:tcPr>
          <w:p w:rsidR="00AC19B7" w:rsidRPr="009F2EA0" w:rsidRDefault="00AC19B7" w:rsidP="009F2EA0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  <w:r w:rsidRPr="009F2EA0">
              <w:rPr>
                <w:rFonts w:ascii="Calibri" w:eastAsia="宋体" w:hAnsi="Calibri" w:hint="eastAsia"/>
                <w:sz w:val="21"/>
                <w:szCs w:val="22"/>
              </w:rPr>
              <w:t>参与人员及排名</w:t>
            </w:r>
          </w:p>
        </w:tc>
      </w:tr>
      <w:tr w:rsidR="00AC19B7" w:rsidTr="0081058C">
        <w:trPr>
          <w:trHeight w:val="510"/>
          <w:jc w:val="center"/>
        </w:trPr>
        <w:tc>
          <w:tcPr>
            <w:tcW w:w="2869" w:type="dxa"/>
            <w:vAlign w:val="center"/>
          </w:tcPr>
          <w:p w:rsidR="00AC19B7" w:rsidRPr="009F2EA0" w:rsidRDefault="00AC19B7" w:rsidP="009F2EA0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711" w:type="dxa"/>
            <w:vAlign w:val="center"/>
          </w:tcPr>
          <w:p w:rsidR="00AC19B7" w:rsidRPr="009F2EA0" w:rsidRDefault="00AC19B7" w:rsidP="009F2EA0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286" w:type="dxa"/>
            <w:vAlign w:val="center"/>
          </w:tcPr>
          <w:p w:rsidR="00AC19B7" w:rsidRPr="009F2EA0" w:rsidRDefault="00AC19B7" w:rsidP="009F2EA0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746" w:type="dxa"/>
            <w:vAlign w:val="center"/>
          </w:tcPr>
          <w:p w:rsidR="00AC19B7" w:rsidRPr="009F2EA0" w:rsidRDefault="00AC19B7" w:rsidP="009F2EA0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334" w:type="dxa"/>
            <w:vAlign w:val="center"/>
          </w:tcPr>
          <w:p w:rsidR="00AC19B7" w:rsidRPr="009F2EA0" w:rsidRDefault="00AC19B7" w:rsidP="009F2EA0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</w:tr>
      <w:tr w:rsidR="00AC19B7" w:rsidTr="0081058C">
        <w:trPr>
          <w:trHeight w:val="510"/>
          <w:jc w:val="center"/>
        </w:trPr>
        <w:tc>
          <w:tcPr>
            <w:tcW w:w="2869" w:type="dxa"/>
            <w:vAlign w:val="center"/>
          </w:tcPr>
          <w:p w:rsidR="00AC19B7" w:rsidRPr="009F2EA0" w:rsidRDefault="00AC19B7" w:rsidP="009F2EA0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711" w:type="dxa"/>
            <w:vAlign w:val="center"/>
          </w:tcPr>
          <w:p w:rsidR="00AC19B7" w:rsidRPr="009F2EA0" w:rsidRDefault="00AC19B7" w:rsidP="009F2EA0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286" w:type="dxa"/>
            <w:vAlign w:val="center"/>
          </w:tcPr>
          <w:p w:rsidR="00AC19B7" w:rsidRPr="009F2EA0" w:rsidRDefault="00AC19B7" w:rsidP="009F2EA0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746" w:type="dxa"/>
            <w:vAlign w:val="center"/>
          </w:tcPr>
          <w:p w:rsidR="00AC19B7" w:rsidRPr="009F2EA0" w:rsidRDefault="00AC19B7" w:rsidP="009F2EA0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334" w:type="dxa"/>
            <w:vAlign w:val="center"/>
          </w:tcPr>
          <w:p w:rsidR="00AC19B7" w:rsidRPr="009F2EA0" w:rsidRDefault="00AC19B7" w:rsidP="009F2EA0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</w:tr>
      <w:tr w:rsidR="00AC19B7" w:rsidTr="0081058C">
        <w:trPr>
          <w:trHeight w:val="510"/>
          <w:jc w:val="center"/>
        </w:trPr>
        <w:tc>
          <w:tcPr>
            <w:tcW w:w="2869" w:type="dxa"/>
            <w:vAlign w:val="center"/>
          </w:tcPr>
          <w:p w:rsidR="00AC19B7" w:rsidRPr="009F2EA0" w:rsidRDefault="00AC19B7" w:rsidP="009F2EA0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711" w:type="dxa"/>
            <w:vAlign w:val="center"/>
          </w:tcPr>
          <w:p w:rsidR="00AC19B7" w:rsidRPr="009F2EA0" w:rsidRDefault="00AC19B7" w:rsidP="009F2EA0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286" w:type="dxa"/>
            <w:vAlign w:val="center"/>
          </w:tcPr>
          <w:p w:rsidR="00AC19B7" w:rsidRPr="009F2EA0" w:rsidRDefault="00AC19B7" w:rsidP="009F2EA0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746" w:type="dxa"/>
            <w:vAlign w:val="center"/>
          </w:tcPr>
          <w:p w:rsidR="00AC19B7" w:rsidRPr="009F2EA0" w:rsidRDefault="00AC19B7" w:rsidP="009F2EA0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334" w:type="dxa"/>
            <w:vAlign w:val="center"/>
          </w:tcPr>
          <w:p w:rsidR="00AC19B7" w:rsidRPr="009F2EA0" w:rsidRDefault="00AC19B7" w:rsidP="009F2EA0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</w:tr>
      <w:tr w:rsidR="00AC19B7" w:rsidTr="0081058C">
        <w:trPr>
          <w:trHeight w:val="510"/>
          <w:jc w:val="center"/>
        </w:trPr>
        <w:tc>
          <w:tcPr>
            <w:tcW w:w="2869" w:type="dxa"/>
            <w:vAlign w:val="center"/>
          </w:tcPr>
          <w:p w:rsidR="00AC19B7" w:rsidRPr="009F2EA0" w:rsidRDefault="00AC19B7" w:rsidP="009F2EA0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711" w:type="dxa"/>
            <w:vAlign w:val="center"/>
          </w:tcPr>
          <w:p w:rsidR="00AC19B7" w:rsidRPr="009F2EA0" w:rsidRDefault="00AC19B7" w:rsidP="009F2EA0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286" w:type="dxa"/>
            <w:vAlign w:val="center"/>
          </w:tcPr>
          <w:p w:rsidR="00AC19B7" w:rsidRPr="009F2EA0" w:rsidRDefault="00AC19B7" w:rsidP="009F2EA0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746" w:type="dxa"/>
            <w:vAlign w:val="center"/>
          </w:tcPr>
          <w:p w:rsidR="00AC19B7" w:rsidRPr="009F2EA0" w:rsidRDefault="00AC19B7" w:rsidP="009F2EA0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334" w:type="dxa"/>
            <w:vAlign w:val="center"/>
          </w:tcPr>
          <w:p w:rsidR="00AC19B7" w:rsidRPr="009F2EA0" w:rsidRDefault="00AC19B7" w:rsidP="009F2EA0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</w:tr>
    </w:tbl>
    <w:p w:rsidR="00AC19B7" w:rsidRDefault="00AC19B7" w:rsidP="009F2EA0">
      <w:pPr>
        <w:spacing w:line="360" w:lineRule="exact"/>
        <w:rPr>
          <w:rFonts w:ascii="宋体" w:eastAsia="宋体" w:cs="宋体"/>
          <w:color w:val="000000"/>
          <w:sz w:val="24"/>
        </w:rPr>
      </w:pPr>
    </w:p>
    <w:p w:rsidR="00AC19B7" w:rsidRPr="00523B85" w:rsidRDefault="00AC19B7" w:rsidP="00523B85">
      <w:pPr>
        <w:spacing w:line="360" w:lineRule="exact"/>
        <w:rPr>
          <w:rFonts w:ascii="黑体" w:eastAsia="黑体" w:hAnsi="宋体"/>
          <w:sz w:val="24"/>
          <w:szCs w:val="24"/>
        </w:rPr>
      </w:pPr>
      <w:r w:rsidRPr="00523B85">
        <w:rPr>
          <w:rFonts w:ascii="黑体" w:eastAsia="黑体" w:hAnsi="宋体"/>
          <w:sz w:val="24"/>
          <w:szCs w:val="24"/>
        </w:rPr>
        <w:t>4.</w:t>
      </w:r>
      <w:r>
        <w:rPr>
          <w:rFonts w:ascii="黑体" w:eastAsia="黑体" w:hAnsi="宋体" w:hint="eastAsia"/>
          <w:sz w:val="24"/>
          <w:szCs w:val="24"/>
        </w:rPr>
        <w:t>教学改革建设项目（</w:t>
      </w:r>
      <w:r w:rsidRPr="00523B85">
        <w:rPr>
          <w:rFonts w:ascii="黑体" w:eastAsia="黑体" w:hAnsi="宋体" w:hint="eastAsia"/>
          <w:sz w:val="24"/>
          <w:szCs w:val="24"/>
        </w:rPr>
        <w:t>省部级</w:t>
      </w:r>
      <w:r>
        <w:rPr>
          <w:rFonts w:ascii="黑体" w:eastAsia="黑体" w:hAnsi="宋体" w:hint="eastAsia"/>
          <w:sz w:val="24"/>
          <w:szCs w:val="24"/>
        </w:rPr>
        <w:t>及</w:t>
      </w:r>
      <w:r w:rsidRPr="00523B85">
        <w:rPr>
          <w:rFonts w:ascii="黑体" w:eastAsia="黑体" w:hAnsi="宋体" w:hint="eastAsia"/>
          <w:sz w:val="24"/>
          <w:szCs w:val="24"/>
        </w:rPr>
        <w:t>以上</w:t>
      </w:r>
      <w:r>
        <w:rPr>
          <w:rFonts w:ascii="黑体" w:eastAsia="黑体" w:hAnsi="宋体" w:hint="eastAsia"/>
          <w:sz w:val="24"/>
          <w:szCs w:val="24"/>
        </w:rPr>
        <w:t>）</w:t>
      </w:r>
    </w:p>
    <w:p w:rsidR="00AC19B7" w:rsidRPr="00523B85" w:rsidRDefault="00AC19B7" w:rsidP="00523B85">
      <w:pPr>
        <w:spacing w:line="360" w:lineRule="exact"/>
        <w:rPr>
          <w:rFonts w:ascii="黑体" w:eastAsia="黑体" w:hAnsi="宋体"/>
          <w:sz w:val="24"/>
          <w:szCs w:val="24"/>
        </w:rPr>
      </w:pPr>
      <w:r w:rsidRPr="00523B85">
        <w:rPr>
          <w:rFonts w:ascii="黑体" w:eastAsia="黑体" w:hAnsi="宋体" w:hint="eastAsia"/>
          <w:sz w:val="24"/>
          <w:szCs w:val="24"/>
        </w:rPr>
        <w:t>（</w:t>
      </w:r>
      <w:r>
        <w:rPr>
          <w:rFonts w:ascii="黑体" w:eastAsia="黑体" w:hAnsi="宋体" w:hint="eastAsia"/>
          <w:sz w:val="24"/>
          <w:szCs w:val="24"/>
        </w:rPr>
        <w:t>“十二五”</w:t>
      </w:r>
      <w:r w:rsidRPr="00523B85">
        <w:rPr>
          <w:rFonts w:ascii="黑体" w:eastAsia="黑体" w:hAnsi="宋体" w:hint="eastAsia"/>
          <w:sz w:val="24"/>
          <w:szCs w:val="24"/>
        </w:rPr>
        <w:t>以来，如专业</w:t>
      </w:r>
      <w:r>
        <w:rPr>
          <w:rFonts w:ascii="黑体" w:eastAsia="黑体" w:hAnsi="宋体" w:hint="eastAsia"/>
          <w:sz w:val="24"/>
          <w:szCs w:val="24"/>
        </w:rPr>
        <w:t>综合改革试点、卓越人才培养计划专业、试点学院改革、精品视频公开课程、精品资源共享课程、精品在线开放课程、教育部国家</w:t>
      </w:r>
      <w:r w:rsidRPr="00523B85">
        <w:rPr>
          <w:rFonts w:ascii="黑体" w:eastAsia="黑体" w:hAnsi="宋体" w:hint="eastAsia"/>
          <w:sz w:val="24"/>
          <w:szCs w:val="24"/>
        </w:rPr>
        <w:t>规划教材、实验教学示范中心、虚拟仿真实验教学中心</w:t>
      </w:r>
      <w:r>
        <w:rPr>
          <w:rFonts w:ascii="黑体" w:eastAsia="黑体" w:hAnsi="宋体" w:hint="eastAsia"/>
          <w:sz w:val="24"/>
          <w:szCs w:val="24"/>
        </w:rPr>
        <w:t>、虚拟仿真</w:t>
      </w:r>
      <w:r w:rsidRPr="00523B85">
        <w:rPr>
          <w:rFonts w:ascii="黑体" w:eastAsia="黑体" w:hAnsi="宋体" w:hint="eastAsia"/>
          <w:sz w:val="24"/>
          <w:szCs w:val="24"/>
        </w:rPr>
        <w:t>实验教学项目、实习实训基地、教学改革研究项目等，限</w:t>
      </w:r>
      <w:r>
        <w:rPr>
          <w:rFonts w:ascii="黑体" w:eastAsia="黑体" w:hAnsi="宋体"/>
          <w:sz w:val="24"/>
          <w:szCs w:val="24"/>
        </w:rPr>
        <w:t>20</w:t>
      </w:r>
      <w:r w:rsidRPr="00523B85">
        <w:rPr>
          <w:rFonts w:ascii="黑体" w:eastAsia="黑体" w:hAnsi="宋体" w:hint="eastAsia"/>
          <w:sz w:val="24"/>
          <w:szCs w:val="24"/>
        </w:rPr>
        <w:t>项）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48"/>
        <w:gridCol w:w="848"/>
        <w:gridCol w:w="1670"/>
        <w:gridCol w:w="1340"/>
        <w:gridCol w:w="1340"/>
      </w:tblGrid>
      <w:tr w:rsidR="00AC19B7" w:rsidTr="0081058C">
        <w:trPr>
          <w:trHeight w:val="510"/>
          <w:jc w:val="center"/>
        </w:trPr>
        <w:tc>
          <w:tcPr>
            <w:tcW w:w="3748" w:type="dxa"/>
            <w:vAlign w:val="center"/>
          </w:tcPr>
          <w:p w:rsidR="00AC19B7" w:rsidRPr="00B65722" w:rsidRDefault="00AC19B7" w:rsidP="00B65722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  <w:r w:rsidRPr="00B65722">
              <w:rPr>
                <w:rFonts w:ascii="Calibri" w:eastAsia="宋体" w:hAnsi="Calibri" w:hint="eastAsia"/>
                <w:sz w:val="21"/>
                <w:szCs w:val="22"/>
              </w:rPr>
              <w:t>项目名称</w:t>
            </w:r>
          </w:p>
        </w:tc>
        <w:tc>
          <w:tcPr>
            <w:tcW w:w="848" w:type="dxa"/>
            <w:vAlign w:val="center"/>
          </w:tcPr>
          <w:p w:rsidR="00AC19B7" w:rsidRPr="00B65722" w:rsidRDefault="00AC19B7" w:rsidP="00B65722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  <w:r w:rsidRPr="00B65722">
              <w:rPr>
                <w:rFonts w:ascii="Calibri" w:eastAsia="宋体" w:hAnsi="Calibri" w:hint="eastAsia"/>
                <w:sz w:val="21"/>
                <w:szCs w:val="22"/>
              </w:rPr>
              <w:t>经费</w:t>
            </w:r>
          </w:p>
        </w:tc>
        <w:tc>
          <w:tcPr>
            <w:tcW w:w="1670" w:type="dxa"/>
            <w:vAlign w:val="center"/>
          </w:tcPr>
          <w:p w:rsidR="00AC19B7" w:rsidRPr="00B65722" w:rsidRDefault="00AC19B7" w:rsidP="00B65722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  <w:r w:rsidRPr="00B65722">
              <w:rPr>
                <w:rFonts w:ascii="Calibri" w:eastAsia="宋体" w:hAnsi="Calibri" w:hint="eastAsia"/>
                <w:sz w:val="21"/>
                <w:szCs w:val="22"/>
              </w:rPr>
              <w:t>项目来源</w:t>
            </w:r>
          </w:p>
        </w:tc>
        <w:tc>
          <w:tcPr>
            <w:tcW w:w="1340" w:type="dxa"/>
            <w:vAlign w:val="center"/>
          </w:tcPr>
          <w:p w:rsidR="00AC19B7" w:rsidRPr="00B65722" w:rsidRDefault="00AC19B7" w:rsidP="00B65722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  <w:r w:rsidRPr="00B65722">
              <w:rPr>
                <w:rFonts w:ascii="Calibri" w:eastAsia="宋体" w:hAnsi="Calibri" w:hint="eastAsia"/>
                <w:sz w:val="21"/>
                <w:szCs w:val="22"/>
              </w:rPr>
              <w:t>起止时间</w:t>
            </w:r>
          </w:p>
        </w:tc>
        <w:tc>
          <w:tcPr>
            <w:tcW w:w="1340" w:type="dxa"/>
            <w:vAlign w:val="center"/>
          </w:tcPr>
          <w:p w:rsidR="00AC19B7" w:rsidRPr="009F2EA0" w:rsidRDefault="00AC19B7" w:rsidP="00B65722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  <w:r w:rsidRPr="009F2EA0">
              <w:rPr>
                <w:rFonts w:ascii="Calibri" w:eastAsia="宋体" w:hAnsi="Calibri" w:hint="eastAsia"/>
                <w:sz w:val="21"/>
                <w:szCs w:val="22"/>
              </w:rPr>
              <w:t>参与人员及排名</w:t>
            </w:r>
          </w:p>
        </w:tc>
      </w:tr>
      <w:tr w:rsidR="00AC19B7" w:rsidTr="0081058C">
        <w:trPr>
          <w:trHeight w:val="510"/>
          <w:jc w:val="center"/>
        </w:trPr>
        <w:tc>
          <w:tcPr>
            <w:tcW w:w="3748" w:type="dxa"/>
            <w:vAlign w:val="center"/>
          </w:tcPr>
          <w:p w:rsidR="00AC19B7" w:rsidRPr="00B65722" w:rsidRDefault="00AC19B7" w:rsidP="00B65722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AC19B7" w:rsidRPr="00B65722" w:rsidRDefault="00AC19B7" w:rsidP="00B65722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670" w:type="dxa"/>
            <w:vAlign w:val="center"/>
          </w:tcPr>
          <w:p w:rsidR="00AC19B7" w:rsidRPr="00B65722" w:rsidRDefault="00AC19B7" w:rsidP="00B65722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340" w:type="dxa"/>
            <w:vAlign w:val="center"/>
          </w:tcPr>
          <w:p w:rsidR="00AC19B7" w:rsidRPr="00B65722" w:rsidRDefault="00AC19B7" w:rsidP="00B65722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340" w:type="dxa"/>
            <w:vAlign w:val="center"/>
          </w:tcPr>
          <w:p w:rsidR="00AC19B7" w:rsidRPr="00B65722" w:rsidRDefault="00AC19B7" w:rsidP="00B65722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</w:tr>
      <w:tr w:rsidR="00AC19B7" w:rsidTr="0081058C">
        <w:trPr>
          <w:trHeight w:val="510"/>
          <w:jc w:val="center"/>
        </w:trPr>
        <w:tc>
          <w:tcPr>
            <w:tcW w:w="3748" w:type="dxa"/>
            <w:vAlign w:val="center"/>
          </w:tcPr>
          <w:p w:rsidR="00AC19B7" w:rsidRPr="00B65722" w:rsidRDefault="00AC19B7" w:rsidP="00B65722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AC19B7" w:rsidRPr="00B65722" w:rsidRDefault="00AC19B7" w:rsidP="00B65722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670" w:type="dxa"/>
            <w:vAlign w:val="center"/>
          </w:tcPr>
          <w:p w:rsidR="00AC19B7" w:rsidRPr="00B65722" w:rsidRDefault="00AC19B7" w:rsidP="00B65722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340" w:type="dxa"/>
            <w:vAlign w:val="center"/>
          </w:tcPr>
          <w:p w:rsidR="00AC19B7" w:rsidRPr="00B65722" w:rsidRDefault="00AC19B7" w:rsidP="00B65722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340" w:type="dxa"/>
            <w:vAlign w:val="center"/>
          </w:tcPr>
          <w:p w:rsidR="00AC19B7" w:rsidRPr="00B65722" w:rsidRDefault="00AC19B7" w:rsidP="00B65722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</w:tr>
      <w:tr w:rsidR="00AC19B7" w:rsidTr="0081058C">
        <w:trPr>
          <w:trHeight w:val="510"/>
          <w:jc w:val="center"/>
        </w:trPr>
        <w:tc>
          <w:tcPr>
            <w:tcW w:w="3748" w:type="dxa"/>
            <w:vAlign w:val="center"/>
          </w:tcPr>
          <w:p w:rsidR="00AC19B7" w:rsidRPr="00B65722" w:rsidRDefault="00AC19B7" w:rsidP="00B65722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AC19B7" w:rsidRPr="00B65722" w:rsidRDefault="00AC19B7" w:rsidP="00B65722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670" w:type="dxa"/>
            <w:vAlign w:val="center"/>
          </w:tcPr>
          <w:p w:rsidR="00AC19B7" w:rsidRPr="00B65722" w:rsidRDefault="00AC19B7" w:rsidP="00B65722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340" w:type="dxa"/>
            <w:vAlign w:val="center"/>
          </w:tcPr>
          <w:p w:rsidR="00AC19B7" w:rsidRPr="00B65722" w:rsidRDefault="00AC19B7" w:rsidP="00B65722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340" w:type="dxa"/>
            <w:vAlign w:val="center"/>
          </w:tcPr>
          <w:p w:rsidR="00AC19B7" w:rsidRPr="00B65722" w:rsidRDefault="00AC19B7" w:rsidP="00B65722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</w:tr>
      <w:tr w:rsidR="00AC19B7" w:rsidTr="0081058C">
        <w:trPr>
          <w:trHeight w:val="510"/>
          <w:jc w:val="center"/>
        </w:trPr>
        <w:tc>
          <w:tcPr>
            <w:tcW w:w="3748" w:type="dxa"/>
            <w:vAlign w:val="center"/>
          </w:tcPr>
          <w:p w:rsidR="00AC19B7" w:rsidRPr="00B65722" w:rsidRDefault="00AC19B7" w:rsidP="00B65722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AC19B7" w:rsidRPr="00B65722" w:rsidRDefault="00AC19B7" w:rsidP="00B65722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670" w:type="dxa"/>
            <w:vAlign w:val="center"/>
          </w:tcPr>
          <w:p w:rsidR="00AC19B7" w:rsidRPr="00B65722" w:rsidRDefault="00AC19B7" w:rsidP="00B65722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340" w:type="dxa"/>
            <w:vAlign w:val="center"/>
          </w:tcPr>
          <w:p w:rsidR="00AC19B7" w:rsidRPr="00B65722" w:rsidRDefault="00AC19B7" w:rsidP="00B65722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340" w:type="dxa"/>
            <w:vAlign w:val="center"/>
          </w:tcPr>
          <w:p w:rsidR="00AC19B7" w:rsidRPr="00B65722" w:rsidRDefault="00AC19B7" w:rsidP="00B65722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</w:tr>
    </w:tbl>
    <w:p w:rsidR="00AC19B7" w:rsidRDefault="00AC19B7" w:rsidP="009F2EA0">
      <w:pPr>
        <w:spacing w:line="360" w:lineRule="exact"/>
        <w:rPr>
          <w:rFonts w:ascii="宋体" w:eastAsia="宋体" w:cs="宋体"/>
          <w:color w:val="000000"/>
          <w:sz w:val="24"/>
        </w:rPr>
      </w:pPr>
    </w:p>
    <w:p w:rsidR="00AC19B7" w:rsidRPr="0081058C" w:rsidRDefault="00AC19B7" w:rsidP="0081058C">
      <w:pPr>
        <w:spacing w:line="360" w:lineRule="exact"/>
        <w:rPr>
          <w:rFonts w:ascii="黑体" w:eastAsia="黑体" w:hAnsi="宋体"/>
          <w:sz w:val="24"/>
          <w:szCs w:val="24"/>
        </w:rPr>
      </w:pPr>
      <w:r w:rsidRPr="0081058C">
        <w:rPr>
          <w:rFonts w:ascii="黑体" w:eastAsia="黑体" w:hAnsi="宋体"/>
          <w:sz w:val="24"/>
          <w:szCs w:val="24"/>
        </w:rPr>
        <w:t>5.</w:t>
      </w:r>
      <w:r>
        <w:rPr>
          <w:rFonts w:ascii="黑体" w:eastAsia="黑体" w:hAnsi="宋体" w:hint="eastAsia"/>
          <w:sz w:val="24"/>
          <w:szCs w:val="24"/>
        </w:rPr>
        <w:t>教学改革特色</w:t>
      </w:r>
      <w:r w:rsidRPr="0081058C">
        <w:rPr>
          <w:rFonts w:ascii="黑体" w:eastAsia="黑体" w:hAnsi="宋体" w:hint="eastAsia"/>
          <w:sz w:val="24"/>
          <w:szCs w:val="24"/>
        </w:rPr>
        <w:t>（团队</w:t>
      </w:r>
      <w:r>
        <w:rPr>
          <w:rFonts w:ascii="黑体" w:eastAsia="黑体" w:hAnsi="宋体" w:hint="eastAsia"/>
          <w:sz w:val="24"/>
          <w:szCs w:val="24"/>
        </w:rPr>
        <w:t>运行机制、激励保障特色，专业或课程特色，切实可行的创新性改革措施，实验教学或实践性教学，教学资源建设、教学平台建设</w:t>
      </w:r>
      <w:r w:rsidRPr="0081058C">
        <w:rPr>
          <w:rFonts w:ascii="黑体" w:eastAsia="黑体" w:hAnsi="宋体" w:hint="eastAsia"/>
          <w:sz w:val="24"/>
          <w:szCs w:val="24"/>
        </w:rPr>
        <w:t>等）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46"/>
      </w:tblGrid>
      <w:tr w:rsidR="00AC19B7" w:rsidTr="0081058C">
        <w:trPr>
          <w:jc w:val="center"/>
        </w:trPr>
        <w:tc>
          <w:tcPr>
            <w:tcW w:w="8522" w:type="dxa"/>
          </w:tcPr>
          <w:p w:rsidR="00AC19B7" w:rsidRPr="0081058C" w:rsidRDefault="00AC19B7" w:rsidP="00AF600F"/>
          <w:p w:rsidR="00AC19B7" w:rsidRDefault="00AC19B7" w:rsidP="00AF600F"/>
          <w:p w:rsidR="00AC19B7" w:rsidRDefault="00AC19B7" w:rsidP="00AF600F"/>
          <w:p w:rsidR="00AC19B7" w:rsidRDefault="00AC19B7" w:rsidP="00AF600F"/>
          <w:p w:rsidR="00AC19B7" w:rsidRDefault="00AC19B7" w:rsidP="00AF600F"/>
          <w:p w:rsidR="00AC19B7" w:rsidRDefault="00AC19B7" w:rsidP="00AF600F"/>
          <w:p w:rsidR="00AC19B7" w:rsidRDefault="00AC19B7" w:rsidP="00AF600F"/>
          <w:p w:rsidR="00AC19B7" w:rsidRDefault="00AC19B7" w:rsidP="00AF600F"/>
          <w:p w:rsidR="00AC19B7" w:rsidRDefault="00AC19B7" w:rsidP="00AF600F"/>
          <w:p w:rsidR="00AC19B7" w:rsidRDefault="00AC19B7" w:rsidP="00AF600F"/>
        </w:tc>
      </w:tr>
    </w:tbl>
    <w:p w:rsidR="00AC19B7" w:rsidRDefault="00AC19B7" w:rsidP="009F2EA0">
      <w:pPr>
        <w:spacing w:line="360" w:lineRule="exact"/>
        <w:rPr>
          <w:rFonts w:ascii="仿宋_GB2312"/>
          <w:szCs w:val="32"/>
        </w:rPr>
      </w:pPr>
    </w:p>
    <w:p w:rsidR="00AC19B7" w:rsidRPr="0081058C" w:rsidRDefault="00AC19B7" w:rsidP="0081058C">
      <w:pPr>
        <w:rPr>
          <w:rFonts w:ascii="黑体" w:eastAsia="黑体" w:hAnsi="宋体"/>
          <w:sz w:val="24"/>
          <w:szCs w:val="24"/>
        </w:rPr>
      </w:pPr>
      <w:r w:rsidRPr="0081058C">
        <w:rPr>
          <w:rFonts w:ascii="黑体" w:eastAsia="黑体" w:hAnsi="宋体"/>
          <w:sz w:val="24"/>
          <w:szCs w:val="24"/>
        </w:rPr>
        <w:t>6.</w:t>
      </w:r>
      <w:r>
        <w:rPr>
          <w:rFonts w:ascii="黑体" w:eastAsia="黑体" w:hAnsi="宋体" w:hint="eastAsia"/>
          <w:sz w:val="24"/>
          <w:szCs w:val="24"/>
        </w:rPr>
        <w:t>教学改革成果应用推广情况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46"/>
      </w:tblGrid>
      <w:tr w:rsidR="00AC19B7" w:rsidTr="0081058C">
        <w:trPr>
          <w:jc w:val="center"/>
        </w:trPr>
        <w:tc>
          <w:tcPr>
            <w:tcW w:w="8522" w:type="dxa"/>
          </w:tcPr>
          <w:p w:rsidR="00AC19B7" w:rsidRDefault="00AC19B7" w:rsidP="00AF600F">
            <w:pPr>
              <w:rPr>
                <w:color w:val="FFFF00"/>
              </w:rPr>
            </w:pPr>
          </w:p>
          <w:p w:rsidR="00AC19B7" w:rsidRDefault="00AC19B7" w:rsidP="00AF600F">
            <w:pPr>
              <w:rPr>
                <w:color w:val="FFFF00"/>
              </w:rPr>
            </w:pPr>
          </w:p>
          <w:p w:rsidR="00AC19B7" w:rsidRDefault="00AC19B7" w:rsidP="00AF600F">
            <w:pPr>
              <w:rPr>
                <w:color w:val="FFFF00"/>
              </w:rPr>
            </w:pPr>
          </w:p>
          <w:p w:rsidR="00AC19B7" w:rsidRDefault="00AC19B7" w:rsidP="00AF600F">
            <w:pPr>
              <w:rPr>
                <w:color w:val="FFFF00"/>
              </w:rPr>
            </w:pPr>
          </w:p>
          <w:p w:rsidR="00AC19B7" w:rsidRDefault="00AC19B7" w:rsidP="00AF600F">
            <w:pPr>
              <w:rPr>
                <w:color w:val="FFFF00"/>
              </w:rPr>
            </w:pPr>
          </w:p>
          <w:p w:rsidR="00AC19B7" w:rsidRDefault="00AC19B7" w:rsidP="00AF600F">
            <w:pPr>
              <w:rPr>
                <w:color w:val="FFFF00"/>
              </w:rPr>
            </w:pPr>
          </w:p>
          <w:p w:rsidR="00AC19B7" w:rsidRDefault="00AC19B7" w:rsidP="00AF600F">
            <w:pPr>
              <w:rPr>
                <w:color w:val="FFFF00"/>
              </w:rPr>
            </w:pPr>
          </w:p>
          <w:p w:rsidR="00AC19B7" w:rsidRDefault="00AC19B7" w:rsidP="00AF600F">
            <w:pPr>
              <w:rPr>
                <w:color w:val="FFFF00"/>
              </w:rPr>
            </w:pPr>
          </w:p>
          <w:p w:rsidR="00AC19B7" w:rsidRDefault="00AC19B7" w:rsidP="00AF600F">
            <w:pPr>
              <w:rPr>
                <w:color w:val="FFFF00"/>
              </w:rPr>
            </w:pPr>
          </w:p>
          <w:p w:rsidR="00AC19B7" w:rsidRDefault="00AC19B7" w:rsidP="00AF600F">
            <w:pPr>
              <w:rPr>
                <w:color w:val="FFFF00"/>
              </w:rPr>
            </w:pPr>
          </w:p>
          <w:p w:rsidR="00AC19B7" w:rsidRDefault="00AC19B7" w:rsidP="00AF600F">
            <w:pPr>
              <w:rPr>
                <w:color w:val="FFFF00"/>
              </w:rPr>
            </w:pPr>
          </w:p>
          <w:p w:rsidR="00AC19B7" w:rsidRDefault="00AC19B7" w:rsidP="00AF600F">
            <w:pPr>
              <w:rPr>
                <w:color w:val="FFFF00"/>
              </w:rPr>
            </w:pPr>
          </w:p>
          <w:p w:rsidR="00AC19B7" w:rsidRDefault="00AC19B7" w:rsidP="00AF600F">
            <w:pPr>
              <w:rPr>
                <w:color w:val="FFFF00"/>
              </w:rPr>
            </w:pPr>
          </w:p>
          <w:p w:rsidR="00AC19B7" w:rsidRDefault="00AC19B7" w:rsidP="00AF600F">
            <w:pPr>
              <w:rPr>
                <w:color w:val="FFFF00"/>
              </w:rPr>
            </w:pPr>
          </w:p>
          <w:p w:rsidR="00AC19B7" w:rsidRDefault="00AC19B7" w:rsidP="00AF600F">
            <w:pPr>
              <w:rPr>
                <w:color w:val="FFFF00"/>
              </w:rPr>
            </w:pPr>
          </w:p>
          <w:p w:rsidR="00AC19B7" w:rsidRDefault="00AC19B7" w:rsidP="00AF600F">
            <w:pPr>
              <w:rPr>
                <w:color w:val="FFFF00"/>
              </w:rPr>
            </w:pPr>
          </w:p>
          <w:p w:rsidR="00AC19B7" w:rsidRDefault="00AC19B7" w:rsidP="00AF600F">
            <w:pPr>
              <w:rPr>
                <w:color w:val="FFFF00"/>
              </w:rPr>
            </w:pPr>
          </w:p>
        </w:tc>
      </w:tr>
    </w:tbl>
    <w:p w:rsidR="00AC19B7" w:rsidRDefault="00AC19B7" w:rsidP="009F2EA0">
      <w:pPr>
        <w:spacing w:line="360" w:lineRule="exact"/>
        <w:rPr>
          <w:rFonts w:ascii="仿宋_GB2312"/>
          <w:szCs w:val="32"/>
        </w:rPr>
      </w:pPr>
    </w:p>
    <w:p w:rsidR="00AC19B7" w:rsidRPr="00B65722" w:rsidRDefault="00AC19B7" w:rsidP="00B65722">
      <w:pPr>
        <w:rPr>
          <w:rFonts w:ascii="黑体" w:eastAsia="黑体" w:hAnsi="宋体"/>
          <w:sz w:val="24"/>
          <w:szCs w:val="24"/>
        </w:rPr>
      </w:pPr>
      <w:r w:rsidRPr="00B65722">
        <w:rPr>
          <w:rFonts w:ascii="黑体" w:eastAsia="黑体" w:hAnsi="宋体"/>
          <w:sz w:val="24"/>
          <w:szCs w:val="24"/>
        </w:rPr>
        <w:t>7.</w:t>
      </w:r>
      <w:r w:rsidRPr="00B65722">
        <w:rPr>
          <w:rFonts w:ascii="黑体" w:eastAsia="黑体" w:hAnsi="宋体" w:hint="eastAsia"/>
          <w:sz w:val="24"/>
          <w:szCs w:val="24"/>
        </w:rPr>
        <w:t>教学改革论文（独立发表或第一作者，限</w:t>
      </w:r>
      <w:r>
        <w:rPr>
          <w:rFonts w:ascii="黑体" w:eastAsia="黑体" w:hAnsi="宋体"/>
          <w:sz w:val="24"/>
          <w:szCs w:val="24"/>
        </w:rPr>
        <w:t>2</w:t>
      </w:r>
      <w:r w:rsidRPr="00B65722">
        <w:rPr>
          <w:rFonts w:ascii="黑体" w:eastAsia="黑体" w:hAnsi="宋体"/>
          <w:sz w:val="24"/>
          <w:szCs w:val="24"/>
        </w:rPr>
        <w:t>0</w:t>
      </w:r>
      <w:r w:rsidRPr="00B65722">
        <w:rPr>
          <w:rFonts w:ascii="黑体" w:eastAsia="黑体" w:hAnsi="宋体" w:hint="eastAsia"/>
          <w:sz w:val="24"/>
          <w:szCs w:val="24"/>
        </w:rPr>
        <w:t>项）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1134"/>
        <w:gridCol w:w="3616"/>
        <w:gridCol w:w="1112"/>
      </w:tblGrid>
      <w:tr w:rsidR="00AC19B7" w:rsidTr="00AF600F">
        <w:trPr>
          <w:trHeight w:val="567"/>
        </w:trPr>
        <w:tc>
          <w:tcPr>
            <w:tcW w:w="2660" w:type="dxa"/>
            <w:vAlign w:val="center"/>
          </w:tcPr>
          <w:p w:rsidR="00AC19B7" w:rsidRPr="00B65722" w:rsidRDefault="00AC19B7" w:rsidP="00B65722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  <w:r w:rsidRPr="00B65722">
              <w:rPr>
                <w:rFonts w:ascii="Calibri" w:eastAsia="宋体" w:hAnsi="Calibri" w:hint="eastAsia"/>
                <w:sz w:val="21"/>
                <w:szCs w:val="22"/>
              </w:rPr>
              <w:t>论文（著）题目</w:t>
            </w:r>
          </w:p>
        </w:tc>
        <w:tc>
          <w:tcPr>
            <w:tcW w:w="1134" w:type="dxa"/>
          </w:tcPr>
          <w:p w:rsidR="00AC19B7" w:rsidRPr="00B65722" w:rsidRDefault="00AC19B7" w:rsidP="002219D7">
            <w:pPr>
              <w:spacing w:beforeLines="20"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  <w:r w:rsidRPr="00B65722">
              <w:rPr>
                <w:rFonts w:ascii="Calibri" w:eastAsia="宋体" w:hAnsi="Calibri" w:hint="eastAsia"/>
                <w:sz w:val="21"/>
                <w:szCs w:val="22"/>
              </w:rPr>
              <w:t>作者</w:t>
            </w:r>
          </w:p>
        </w:tc>
        <w:tc>
          <w:tcPr>
            <w:tcW w:w="3616" w:type="dxa"/>
            <w:vAlign w:val="center"/>
          </w:tcPr>
          <w:p w:rsidR="00AC19B7" w:rsidRPr="00B65722" w:rsidRDefault="00AC19B7" w:rsidP="00B65722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  <w:r w:rsidRPr="00B65722">
              <w:rPr>
                <w:rFonts w:ascii="Calibri" w:eastAsia="宋体" w:hAnsi="Calibri" w:hint="eastAsia"/>
                <w:sz w:val="21"/>
                <w:szCs w:val="22"/>
              </w:rPr>
              <w:t>期刊名称、卷次</w:t>
            </w:r>
          </w:p>
        </w:tc>
        <w:tc>
          <w:tcPr>
            <w:tcW w:w="1112" w:type="dxa"/>
            <w:vAlign w:val="center"/>
          </w:tcPr>
          <w:p w:rsidR="00AC19B7" w:rsidRPr="00B65722" w:rsidRDefault="00AC19B7" w:rsidP="00B65722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  <w:r w:rsidRPr="00B65722">
              <w:rPr>
                <w:rFonts w:ascii="Calibri" w:eastAsia="宋体" w:hAnsi="Calibri" w:hint="eastAsia"/>
                <w:sz w:val="21"/>
                <w:szCs w:val="22"/>
              </w:rPr>
              <w:t>时间</w:t>
            </w:r>
          </w:p>
        </w:tc>
      </w:tr>
      <w:tr w:rsidR="00AC19B7" w:rsidTr="00AF600F">
        <w:trPr>
          <w:trHeight w:val="567"/>
        </w:trPr>
        <w:tc>
          <w:tcPr>
            <w:tcW w:w="2660" w:type="dxa"/>
          </w:tcPr>
          <w:p w:rsidR="00AC19B7" w:rsidRPr="00B65722" w:rsidRDefault="00AC19B7" w:rsidP="00B65722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134" w:type="dxa"/>
          </w:tcPr>
          <w:p w:rsidR="00AC19B7" w:rsidRPr="00B65722" w:rsidRDefault="00AC19B7" w:rsidP="002219D7">
            <w:pPr>
              <w:spacing w:beforeLines="50"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3616" w:type="dxa"/>
          </w:tcPr>
          <w:p w:rsidR="00AC19B7" w:rsidRPr="00B65722" w:rsidRDefault="00AC19B7" w:rsidP="00B65722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112" w:type="dxa"/>
          </w:tcPr>
          <w:p w:rsidR="00AC19B7" w:rsidRPr="00B65722" w:rsidRDefault="00AC19B7" w:rsidP="002219D7">
            <w:pPr>
              <w:spacing w:beforeLines="30"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</w:tr>
      <w:tr w:rsidR="00AC19B7" w:rsidTr="00AF600F">
        <w:trPr>
          <w:trHeight w:val="567"/>
        </w:trPr>
        <w:tc>
          <w:tcPr>
            <w:tcW w:w="2660" w:type="dxa"/>
          </w:tcPr>
          <w:p w:rsidR="00AC19B7" w:rsidRPr="00B65722" w:rsidRDefault="00AC19B7" w:rsidP="00B65722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134" w:type="dxa"/>
          </w:tcPr>
          <w:p w:rsidR="00AC19B7" w:rsidRPr="00B65722" w:rsidRDefault="00AC19B7" w:rsidP="002219D7">
            <w:pPr>
              <w:spacing w:beforeLines="50"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3616" w:type="dxa"/>
          </w:tcPr>
          <w:p w:rsidR="00AC19B7" w:rsidRPr="00B65722" w:rsidRDefault="00AC19B7" w:rsidP="00B65722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112" w:type="dxa"/>
          </w:tcPr>
          <w:p w:rsidR="00AC19B7" w:rsidRPr="00B65722" w:rsidRDefault="00AC19B7" w:rsidP="002219D7">
            <w:pPr>
              <w:spacing w:beforeLines="30"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</w:tr>
      <w:tr w:rsidR="00AC19B7" w:rsidTr="00AF600F">
        <w:trPr>
          <w:trHeight w:val="567"/>
        </w:trPr>
        <w:tc>
          <w:tcPr>
            <w:tcW w:w="2660" w:type="dxa"/>
          </w:tcPr>
          <w:p w:rsidR="00AC19B7" w:rsidRPr="00B65722" w:rsidRDefault="00AC19B7" w:rsidP="00B65722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134" w:type="dxa"/>
          </w:tcPr>
          <w:p w:rsidR="00AC19B7" w:rsidRPr="00B65722" w:rsidRDefault="00AC19B7" w:rsidP="002219D7">
            <w:pPr>
              <w:spacing w:beforeLines="50"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3616" w:type="dxa"/>
          </w:tcPr>
          <w:p w:rsidR="00AC19B7" w:rsidRPr="00B65722" w:rsidRDefault="00AC19B7" w:rsidP="00B65722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112" w:type="dxa"/>
          </w:tcPr>
          <w:p w:rsidR="00AC19B7" w:rsidRPr="00B65722" w:rsidRDefault="00AC19B7" w:rsidP="002219D7">
            <w:pPr>
              <w:spacing w:beforeLines="30"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</w:tr>
      <w:tr w:rsidR="00AC19B7" w:rsidTr="00AF600F">
        <w:trPr>
          <w:trHeight w:val="567"/>
        </w:trPr>
        <w:tc>
          <w:tcPr>
            <w:tcW w:w="2660" w:type="dxa"/>
          </w:tcPr>
          <w:p w:rsidR="00AC19B7" w:rsidRPr="00B65722" w:rsidRDefault="00AC19B7" w:rsidP="00B65722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134" w:type="dxa"/>
          </w:tcPr>
          <w:p w:rsidR="00AC19B7" w:rsidRPr="00B65722" w:rsidRDefault="00AC19B7" w:rsidP="002219D7">
            <w:pPr>
              <w:spacing w:beforeLines="50"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3616" w:type="dxa"/>
          </w:tcPr>
          <w:p w:rsidR="00AC19B7" w:rsidRPr="00B65722" w:rsidRDefault="00AC19B7" w:rsidP="00B65722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112" w:type="dxa"/>
          </w:tcPr>
          <w:p w:rsidR="00AC19B7" w:rsidRPr="00B65722" w:rsidRDefault="00AC19B7" w:rsidP="002219D7">
            <w:pPr>
              <w:spacing w:beforeLines="30"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</w:tr>
      <w:tr w:rsidR="00AC19B7" w:rsidTr="00AF600F">
        <w:trPr>
          <w:trHeight w:val="567"/>
        </w:trPr>
        <w:tc>
          <w:tcPr>
            <w:tcW w:w="2660" w:type="dxa"/>
          </w:tcPr>
          <w:p w:rsidR="00AC19B7" w:rsidRPr="00B65722" w:rsidRDefault="00AC19B7" w:rsidP="00B65722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134" w:type="dxa"/>
          </w:tcPr>
          <w:p w:rsidR="00AC19B7" w:rsidRPr="00B65722" w:rsidRDefault="00AC19B7" w:rsidP="002219D7">
            <w:pPr>
              <w:spacing w:beforeLines="50"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3616" w:type="dxa"/>
          </w:tcPr>
          <w:p w:rsidR="00AC19B7" w:rsidRPr="00B65722" w:rsidRDefault="00AC19B7" w:rsidP="00B65722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112" w:type="dxa"/>
          </w:tcPr>
          <w:p w:rsidR="00AC19B7" w:rsidRPr="00B65722" w:rsidRDefault="00AC19B7" w:rsidP="002219D7">
            <w:pPr>
              <w:spacing w:beforeLines="30"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</w:tr>
      <w:tr w:rsidR="00AC19B7" w:rsidTr="00AF600F">
        <w:trPr>
          <w:trHeight w:val="567"/>
        </w:trPr>
        <w:tc>
          <w:tcPr>
            <w:tcW w:w="2660" w:type="dxa"/>
          </w:tcPr>
          <w:p w:rsidR="00AC19B7" w:rsidRPr="00B65722" w:rsidRDefault="00AC19B7" w:rsidP="00B65722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134" w:type="dxa"/>
          </w:tcPr>
          <w:p w:rsidR="00AC19B7" w:rsidRPr="00B65722" w:rsidRDefault="00AC19B7" w:rsidP="002219D7">
            <w:pPr>
              <w:spacing w:beforeLines="50"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3616" w:type="dxa"/>
          </w:tcPr>
          <w:p w:rsidR="00AC19B7" w:rsidRPr="00B65722" w:rsidRDefault="00AC19B7" w:rsidP="00B65722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112" w:type="dxa"/>
          </w:tcPr>
          <w:p w:rsidR="00AC19B7" w:rsidRPr="00B65722" w:rsidRDefault="00AC19B7" w:rsidP="002219D7">
            <w:pPr>
              <w:spacing w:beforeLines="30"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</w:tr>
      <w:tr w:rsidR="00AC19B7" w:rsidTr="00AF600F">
        <w:trPr>
          <w:trHeight w:val="567"/>
        </w:trPr>
        <w:tc>
          <w:tcPr>
            <w:tcW w:w="2660" w:type="dxa"/>
          </w:tcPr>
          <w:p w:rsidR="00AC19B7" w:rsidRPr="00B65722" w:rsidRDefault="00AC19B7" w:rsidP="00B65722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134" w:type="dxa"/>
          </w:tcPr>
          <w:p w:rsidR="00AC19B7" w:rsidRPr="00B65722" w:rsidRDefault="00AC19B7" w:rsidP="002219D7">
            <w:pPr>
              <w:spacing w:beforeLines="50"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3616" w:type="dxa"/>
          </w:tcPr>
          <w:p w:rsidR="00AC19B7" w:rsidRPr="00B65722" w:rsidRDefault="00AC19B7" w:rsidP="00B65722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112" w:type="dxa"/>
          </w:tcPr>
          <w:p w:rsidR="00AC19B7" w:rsidRPr="00B65722" w:rsidRDefault="00AC19B7" w:rsidP="002219D7">
            <w:pPr>
              <w:spacing w:beforeLines="30"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</w:tr>
    </w:tbl>
    <w:p w:rsidR="00AC19B7" w:rsidRPr="00B65722" w:rsidRDefault="00AC19B7" w:rsidP="00B65722">
      <w:pPr>
        <w:jc w:val="center"/>
        <w:rPr>
          <w:rFonts w:ascii="黑体" w:eastAsia="黑体"/>
          <w:sz w:val="36"/>
          <w:szCs w:val="36"/>
        </w:rPr>
      </w:pPr>
      <w:r w:rsidRPr="00B65722">
        <w:rPr>
          <w:rFonts w:ascii="黑体" w:eastAsia="黑体" w:hint="eastAsia"/>
          <w:sz w:val="36"/>
          <w:szCs w:val="36"/>
        </w:rPr>
        <w:t>四、青年教师培养、交流情况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88"/>
      </w:tblGrid>
      <w:tr w:rsidR="00AC19B7" w:rsidTr="00B65722">
        <w:trPr>
          <w:trHeight w:val="4777"/>
        </w:trPr>
        <w:tc>
          <w:tcPr>
            <w:tcW w:w="9288" w:type="dxa"/>
          </w:tcPr>
          <w:p w:rsidR="00AC19B7" w:rsidRPr="00B65722" w:rsidRDefault="00AC19B7" w:rsidP="00B65722">
            <w:pPr>
              <w:jc w:val="left"/>
              <w:rPr>
                <w:rFonts w:ascii="宋体" w:eastAsia="宋体" w:hAnsi="宋体" w:cs="Arial"/>
                <w:sz w:val="21"/>
                <w:szCs w:val="21"/>
              </w:rPr>
            </w:pPr>
            <w:r w:rsidRPr="00B65722">
              <w:rPr>
                <w:rFonts w:ascii="宋体" w:eastAsia="宋体" w:hAnsi="宋体" w:cs="Arial" w:hint="eastAsia"/>
                <w:sz w:val="21"/>
                <w:szCs w:val="21"/>
              </w:rPr>
              <w:t>（措施和成效）</w:t>
            </w:r>
          </w:p>
          <w:p w:rsidR="00AC19B7" w:rsidRDefault="00AC19B7" w:rsidP="00B65722">
            <w:pPr>
              <w:rPr>
                <w:rFonts w:ascii="宋体" w:eastAsia="宋体" w:hAnsi="宋体" w:cs="Arial"/>
                <w:sz w:val="21"/>
                <w:szCs w:val="21"/>
              </w:rPr>
            </w:pPr>
          </w:p>
          <w:p w:rsidR="00AC19B7" w:rsidRDefault="00AC19B7" w:rsidP="00B65722">
            <w:pPr>
              <w:rPr>
                <w:rFonts w:ascii="宋体" w:eastAsia="宋体" w:hAnsi="宋体" w:cs="Arial"/>
                <w:sz w:val="21"/>
                <w:szCs w:val="21"/>
              </w:rPr>
            </w:pPr>
          </w:p>
          <w:p w:rsidR="00AC19B7" w:rsidRPr="00B65722" w:rsidRDefault="00AC19B7" w:rsidP="00B65722">
            <w:pPr>
              <w:rPr>
                <w:rFonts w:ascii="宋体" w:eastAsia="宋体" w:hAnsi="宋体" w:cs="Arial"/>
                <w:sz w:val="21"/>
                <w:szCs w:val="21"/>
              </w:rPr>
            </w:pPr>
          </w:p>
        </w:tc>
      </w:tr>
    </w:tbl>
    <w:p w:rsidR="00AC19B7" w:rsidRDefault="00AC19B7" w:rsidP="00B65722">
      <w:pPr>
        <w:jc w:val="center"/>
        <w:rPr>
          <w:rFonts w:ascii="黑体" w:eastAsia="黑体"/>
          <w:color w:val="000000"/>
          <w:sz w:val="21"/>
          <w:szCs w:val="21"/>
        </w:rPr>
      </w:pPr>
    </w:p>
    <w:p w:rsidR="00AC19B7" w:rsidRPr="00B65722" w:rsidRDefault="00AC19B7" w:rsidP="00B65722">
      <w:pPr>
        <w:jc w:val="center"/>
        <w:rPr>
          <w:rFonts w:ascii="黑体" w:eastAsia="黑体"/>
          <w:sz w:val="36"/>
          <w:szCs w:val="36"/>
        </w:rPr>
      </w:pPr>
      <w:r w:rsidRPr="00B65722">
        <w:rPr>
          <w:rFonts w:ascii="黑体" w:eastAsia="黑体" w:hint="eastAsia"/>
          <w:sz w:val="36"/>
          <w:szCs w:val="36"/>
        </w:rPr>
        <w:t>五、科研情况</w:t>
      </w:r>
    </w:p>
    <w:p w:rsidR="00AC19B7" w:rsidRPr="00B65722" w:rsidRDefault="00AC19B7" w:rsidP="00B65722">
      <w:pPr>
        <w:spacing w:line="360" w:lineRule="exact"/>
        <w:rPr>
          <w:rFonts w:ascii="黑体" w:eastAsia="黑体" w:hAnsi="宋体"/>
          <w:sz w:val="24"/>
          <w:szCs w:val="24"/>
        </w:rPr>
      </w:pPr>
      <w:r w:rsidRPr="00B65722">
        <w:rPr>
          <w:rFonts w:ascii="黑体" w:eastAsia="黑体" w:hAnsi="宋体"/>
          <w:sz w:val="24"/>
          <w:szCs w:val="24"/>
        </w:rPr>
        <w:t xml:space="preserve">1. </w:t>
      </w:r>
      <w:r>
        <w:rPr>
          <w:rFonts w:ascii="黑体" w:eastAsia="黑体" w:hAnsi="宋体" w:hint="eastAsia"/>
          <w:sz w:val="24"/>
          <w:szCs w:val="24"/>
        </w:rPr>
        <w:t>近</w:t>
      </w:r>
      <w:r>
        <w:rPr>
          <w:rFonts w:ascii="黑体" w:eastAsia="黑体" w:hAnsi="宋体"/>
          <w:sz w:val="24"/>
          <w:szCs w:val="24"/>
        </w:rPr>
        <w:t>5</w:t>
      </w:r>
      <w:r>
        <w:rPr>
          <w:rFonts w:ascii="黑体" w:eastAsia="黑体" w:hAnsi="宋体" w:hint="eastAsia"/>
          <w:sz w:val="24"/>
          <w:szCs w:val="24"/>
        </w:rPr>
        <w:t>年</w:t>
      </w:r>
      <w:r w:rsidRPr="00B65722">
        <w:rPr>
          <w:rFonts w:ascii="黑体" w:eastAsia="黑体" w:hAnsi="宋体" w:hint="eastAsia"/>
          <w:sz w:val="24"/>
          <w:szCs w:val="24"/>
        </w:rPr>
        <w:t>科研项目（限</w:t>
      </w:r>
      <w:r>
        <w:rPr>
          <w:rFonts w:ascii="黑体" w:eastAsia="黑体" w:hAnsi="宋体"/>
          <w:sz w:val="24"/>
          <w:szCs w:val="24"/>
        </w:rPr>
        <w:t>10</w:t>
      </w:r>
      <w:r w:rsidRPr="00B65722">
        <w:rPr>
          <w:rFonts w:ascii="黑体" w:eastAsia="黑体" w:hAnsi="宋体" w:hint="eastAsia"/>
          <w:sz w:val="24"/>
          <w:szCs w:val="24"/>
        </w:rPr>
        <w:t>项）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1260"/>
        <w:gridCol w:w="1800"/>
        <w:gridCol w:w="1440"/>
      </w:tblGrid>
      <w:tr w:rsidR="00AC19B7" w:rsidTr="00AF600F">
        <w:trPr>
          <w:trHeight w:val="510"/>
        </w:trPr>
        <w:tc>
          <w:tcPr>
            <w:tcW w:w="4788" w:type="dxa"/>
            <w:vAlign w:val="center"/>
          </w:tcPr>
          <w:p w:rsidR="00AC19B7" w:rsidRPr="00B65722" w:rsidRDefault="00AC19B7" w:rsidP="00B65722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  <w:r w:rsidRPr="00B65722">
              <w:rPr>
                <w:rFonts w:ascii="Calibri" w:eastAsia="宋体" w:hAnsi="Calibri" w:hint="eastAsia"/>
                <w:sz w:val="21"/>
                <w:szCs w:val="22"/>
              </w:rPr>
              <w:t>项目名称</w:t>
            </w:r>
          </w:p>
        </w:tc>
        <w:tc>
          <w:tcPr>
            <w:tcW w:w="1260" w:type="dxa"/>
            <w:vAlign w:val="center"/>
          </w:tcPr>
          <w:p w:rsidR="00AC19B7" w:rsidRPr="00B65722" w:rsidRDefault="00AC19B7" w:rsidP="00B65722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  <w:r w:rsidRPr="00B65722">
              <w:rPr>
                <w:rFonts w:ascii="Calibri" w:eastAsia="宋体" w:hAnsi="Calibri" w:hint="eastAsia"/>
                <w:sz w:val="21"/>
                <w:szCs w:val="22"/>
              </w:rPr>
              <w:t>经费</w:t>
            </w:r>
          </w:p>
        </w:tc>
        <w:tc>
          <w:tcPr>
            <w:tcW w:w="1800" w:type="dxa"/>
            <w:vAlign w:val="center"/>
          </w:tcPr>
          <w:p w:rsidR="00AC19B7" w:rsidRPr="00B65722" w:rsidRDefault="00AC19B7" w:rsidP="00B65722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  <w:r w:rsidRPr="00B65722">
              <w:rPr>
                <w:rFonts w:ascii="Calibri" w:eastAsia="宋体" w:hAnsi="Calibri" w:hint="eastAsia"/>
                <w:sz w:val="21"/>
                <w:szCs w:val="22"/>
              </w:rPr>
              <w:t>项目来源</w:t>
            </w:r>
          </w:p>
        </w:tc>
        <w:tc>
          <w:tcPr>
            <w:tcW w:w="1440" w:type="dxa"/>
            <w:vAlign w:val="center"/>
          </w:tcPr>
          <w:p w:rsidR="00AC19B7" w:rsidRPr="00B65722" w:rsidRDefault="00AC19B7" w:rsidP="00B65722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  <w:r w:rsidRPr="00B65722">
              <w:rPr>
                <w:rFonts w:ascii="Calibri" w:eastAsia="宋体" w:hAnsi="Calibri" w:hint="eastAsia"/>
                <w:sz w:val="21"/>
                <w:szCs w:val="22"/>
              </w:rPr>
              <w:t>起止时间</w:t>
            </w:r>
          </w:p>
        </w:tc>
      </w:tr>
      <w:tr w:rsidR="00AC19B7" w:rsidTr="00AF600F">
        <w:trPr>
          <w:trHeight w:val="510"/>
        </w:trPr>
        <w:tc>
          <w:tcPr>
            <w:tcW w:w="4788" w:type="dxa"/>
          </w:tcPr>
          <w:p w:rsidR="00AC19B7" w:rsidRPr="00B65722" w:rsidRDefault="00AC19B7" w:rsidP="00B65722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260" w:type="dxa"/>
          </w:tcPr>
          <w:p w:rsidR="00AC19B7" w:rsidRPr="00B65722" w:rsidRDefault="00AC19B7" w:rsidP="00B65722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800" w:type="dxa"/>
          </w:tcPr>
          <w:p w:rsidR="00AC19B7" w:rsidRPr="00B65722" w:rsidRDefault="00AC19B7" w:rsidP="00B65722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440" w:type="dxa"/>
          </w:tcPr>
          <w:p w:rsidR="00AC19B7" w:rsidRPr="00B65722" w:rsidRDefault="00AC19B7" w:rsidP="00B65722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</w:tr>
      <w:tr w:rsidR="00AC19B7" w:rsidTr="00AF600F">
        <w:trPr>
          <w:trHeight w:val="510"/>
        </w:trPr>
        <w:tc>
          <w:tcPr>
            <w:tcW w:w="4788" w:type="dxa"/>
          </w:tcPr>
          <w:p w:rsidR="00AC19B7" w:rsidRPr="00B65722" w:rsidRDefault="00AC19B7" w:rsidP="00B65722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260" w:type="dxa"/>
          </w:tcPr>
          <w:p w:rsidR="00AC19B7" w:rsidRPr="00B65722" w:rsidRDefault="00AC19B7" w:rsidP="00B65722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800" w:type="dxa"/>
          </w:tcPr>
          <w:p w:rsidR="00AC19B7" w:rsidRPr="00B65722" w:rsidRDefault="00AC19B7" w:rsidP="00B65722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440" w:type="dxa"/>
          </w:tcPr>
          <w:p w:rsidR="00AC19B7" w:rsidRPr="00B65722" w:rsidRDefault="00AC19B7" w:rsidP="00B65722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</w:tr>
      <w:tr w:rsidR="00AC19B7" w:rsidTr="00AF600F">
        <w:trPr>
          <w:trHeight w:val="510"/>
        </w:trPr>
        <w:tc>
          <w:tcPr>
            <w:tcW w:w="4788" w:type="dxa"/>
          </w:tcPr>
          <w:p w:rsidR="00AC19B7" w:rsidRPr="00B65722" w:rsidRDefault="00AC19B7" w:rsidP="00B65722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260" w:type="dxa"/>
          </w:tcPr>
          <w:p w:rsidR="00AC19B7" w:rsidRPr="00B65722" w:rsidRDefault="00AC19B7" w:rsidP="00B65722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800" w:type="dxa"/>
          </w:tcPr>
          <w:p w:rsidR="00AC19B7" w:rsidRPr="00B65722" w:rsidRDefault="00AC19B7" w:rsidP="00B65722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440" w:type="dxa"/>
          </w:tcPr>
          <w:p w:rsidR="00AC19B7" w:rsidRPr="00B65722" w:rsidRDefault="00AC19B7" w:rsidP="00B65722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</w:tr>
      <w:tr w:rsidR="00AC19B7" w:rsidTr="00AF600F">
        <w:trPr>
          <w:trHeight w:val="510"/>
        </w:trPr>
        <w:tc>
          <w:tcPr>
            <w:tcW w:w="4788" w:type="dxa"/>
          </w:tcPr>
          <w:p w:rsidR="00AC19B7" w:rsidRPr="00B65722" w:rsidRDefault="00AC19B7" w:rsidP="00B65722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260" w:type="dxa"/>
          </w:tcPr>
          <w:p w:rsidR="00AC19B7" w:rsidRPr="00B65722" w:rsidRDefault="00AC19B7" w:rsidP="00B65722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800" w:type="dxa"/>
          </w:tcPr>
          <w:p w:rsidR="00AC19B7" w:rsidRPr="00B65722" w:rsidRDefault="00AC19B7" w:rsidP="00B65722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440" w:type="dxa"/>
          </w:tcPr>
          <w:p w:rsidR="00AC19B7" w:rsidRPr="00B65722" w:rsidRDefault="00AC19B7" w:rsidP="00B65722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</w:tr>
      <w:tr w:rsidR="00AC19B7" w:rsidTr="00AF600F">
        <w:trPr>
          <w:trHeight w:val="510"/>
        </w:trPr>
        <w:tc>
          <w:tcPr>
            <w:tcW w:w="4788" w:type="dxa"/>
          </w:tcPr>
          <w:p w:rsidR="00AC19B7" w:rsidRPr="00B65722" w:rsidRDefault="00AC19B7" w:rsidP="00B65722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260" w:type="dxa"/>
          </w:tcPr>
          <w:p w:rsidR="00AC19B7" w:rsidRPr="00B65722" w:rsidRDefault="00AC19B7" w:rsidP="00B65722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800" w:type="dxa"/>
          </w:tcPr>
          <w:p w:rsidR="00AC19B7" w:rsidRPr="00B65722" w:rsidRDefault="00AC19B7" w:rsidP="00B65722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440" w:type="dxa"/>
          </w:tcPr>
          <w:p w:rsidR="00AC19B7" w:rsidRPr="00B65722" w:rsidRDefault="00AC19B7" w:rsidP="00B65722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</w:tr>
    </w:tbl>
    <w:p w:rsidR="00AC19B7" w:rsidRPr="00B65722" w:rsidRDefault="00AC19B7" w:rsidP="00B65722">
      <w:pPr>
        <w:spacing w:line="360" w:lineRule="exact"/>
        <w:rPr>
          <w:rFonts w:ascii="黑体" w:eastAsia="黑体" w:hAnsi="宋体"/>
          <w:sz w:val="24"/>
          <w:szCs w:val="24"/>
        </w:rPr>
      </w:pPr>
    </w:p>
    <w:p w:rsidR="00AC19B7" w:rsidRPr="00B65722" w:rsidRDefault="00AC19B7" w:rsidP="00B65722">
      <w:pPr>
        <w:spacing w:line="360" w:lineRule="exact"/>
        <w:rPr>
          <w:rFonts w:ascii="黑体" w:eastAsia="黑体" w:hAnsi="宋体"/>
          <w:sz w:val="24"/>
          <w:szCs w:val="24"/>
        </w:rPr>
      </w:pPr>
      <w:r w:rsidRPr="00B65722">
        <w:rPr>
          <w:rFonts w:ascii="黑体" w:eastAsia="黑体" w:hAnsi="宋体"/>
          <w:sz w:val="24"/>
          <w:szCs w:val="24"/>
        </w:rPr>
        <w:t>2.</w:t>
      </w:r>
      <w:r>
        <w:rPr>
          <w:rFonts w:ascii="黑体" w:eastAsia="黑体" w:hAnsi="宋体" w:hint="eastAsia"/>
          <w:sz w:val="24"/>
          <w:szCs w:val="24"/>
        </w:rPr>
        <w:t>获得省部级及以上</w:t>
      </w:r>
      <w:r w:rsidRPr="00B65722">
        <w:rPr>
          <w:rFonts w:ascii="黑体" w:eastAsia="黑体" w:hAnsi="宋体" w:hint="eastAsia"/>
          <w:sz w:val="24"/>
          <w:szCs w:val="24"/>
        </w:rPr>
        <w:t>奖励（集体奖限填负责人是本团队成员的成果，限</w:t>
      </w:r>
      <w:r>
        <w:rPr>
          <w:rFonts w:ascii="黑体" w:eastAsia="黑体" w:hAnsi="宋体"/>
          <w:sz w:val="24"/>
          <w:szCs w:val="24"/>
        </w:rPr>
        <w:t>10</w:t>
      </w:r>
      <w:r w:rsidRPr="00B65722">
        <w:rPr>
          <w:rFonts w:ascii="黑体" w:eastAsia="黑体" w:hAnsi="宋体" w:hint="eastAsia"/>
          <w:sz w:val="24"/>
          <w:szCs w:val="24"/>
        </w:rPr>
        <w:t>项）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1980"/>
        <w:gridCol w:w="900"/>
        <w:gridCol w:w="1260"/>
        <w:gridCol w:w="1606"/>
        <w:gridCol w:w="1452"/>
      </w:tblGrid>
      <w:tr w:rsidR="00AC19B7" w:rsidTr="00AF600F">
        <w:trPr>
          <w:trHeight w:hRule="exact" w:val="663"/>
        </w:trPr>
        <w:tc>
          <w:tcPr>
            <w:tcW w:w="2160" w:type="dxa"/>
            <w:vAlign w:val="center"/>
          </w:tcPr>
          <w:p w:rsidR="00AC19B7" w:rsidRPr="00B65722" w:rsidRDefault="00AC19B7" w:rsidP="00B65722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  <w:r w:rsidRPr="00B65722">
              <w:rPr>
                <w:rFonts w:ascii="Calibri" w:eastAsia="宋体" w:hAnsi="Calibri" w:hint="eastAsia"/>
                <w:sz w:val="21"/>
                <w:szCs w:val="22"/>
              </w:rPr>
              <w:t>成果名称</w:t>
            </w:r>
          </w:p>
        </w:tc>
        <w:tc>
          <w:tcPr>
            <w:tcW w:w="1980" w:type="dxa"/>
            <w:vAlign w:val="center"/>
          </w:tcPr>
          <w:p w:rsidR="00AC19B7" w:rsidRPr="00B65722" w:rsidRDefault="00AC19B7" w:rsidP="00B65722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  <w:r w:rsidRPr="00B65722">
              <w:rPr>
                <w:rFonts w:ascii="Calibri" w:eastAsia="宋体" w:hAnsi="Calibri" w:hint="eastAsia"/>
                <w:sz w:val="21"/>
                <w:szCs w:val="22"/>
              </w:rPr>
              <w:t>奖励名称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AC19B7" w:rsidRPr="00B65722" w:rsidRDefault="00AC19B7" w:rsidP="00B65722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  <w:r w:rsidRPr="00B65722">
              <w:rPr>
                <w:rFonts w:ascii="Calibri" w:eastAsia="宋体" w:hAnsi="Calibri" w:hint="eastAsia"/>
                <w:sz w:val="21"/>
                <w:szCs w:val="22"/>
              </w:rPr>
              <w:t>等级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AC19B7" w:rsidRPr="00B65722" w:rsidRDefault="00AC19B7" w:rsidP="00B65722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  <w:r w:rsidRPr="00B65722">
              <w:rPr>
                <w:rFonts w:ascii="Calibri" w:eastAsia="宋体" w:hAnsi="Calibri" w:hint="eastAsia"/>
                <w:sz w:val="21"/>
                <w:szCs w:val="22"/>
              </w:rPr>
              <w:t>获奖人</w:t>
            </w:r>
          </w:p>
        </w:tc>
        <w:tc>
          <w:tcPr>
            <w:tcW w:w="1606" w:type="dxa"/>
            <w:tcBorders>
              <w:left w:val="nil"/>
            </w:tcBorders>
            <w:vAlign w:val="center"/>
          </w:tcPr>
          <w:p w:rsidR="00AC19B7" w:rsidRPr="00B65722" w:rsidRDefault="00AC19B7" w:rsidP="00B65722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  <w:r w:rsidRPr="00B65722">
              <w:rPr>
                <w:rFonts w:ascii="Calibri" w:eastAsia="宋体" w:hAnsi="Calibri" w:hint="eastAsia"/>
                <w:sz w:val="21"/>
                <w:szCs w:val="22"/>
              </w:rPr>
              <w:t>授予单位</w:t>
            </w:r>
          </w:p>
        </w:tc>
        <w:tc>
          <w:tcPr>
            <w:tcW w:w="1452" w:type="dxa"/>
            <w:tcBorders>
              <w:left w:val="nil"/>
            </w:tcBorders>
            <w:vAlign w:val="center"/>
          </w:tcPr>
          <w:p w:rsidR="00AC19B7" w:rsidRPr="00B65722" w:rsidRDefault="00AC19B7" w:rsidP="00B65722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  <w:r w:rsidRPr="00B65722">
              <w:rPr>
                <w:rFonts w:ascii="Calibri" w:eastAsia="宋体" w:hAnsi="Calibri" w:hint="eastAsia"/>
                <w:sz w:val="21"/>
                <w:szCs w:val="22"/>
              </w:rPr>
              <w:t>授予时间</w:t>
            </w:r>
          </w:p>
        </w:tc>
      </w:tr>
      <w:tr w:rsidR="00AC19B7" w:rsidTr="00AF600F">
        <w:trPr>
          <w:trHeight w:val="503"/>
        </w:trPr>
        <w:tc>
          <w:tcPr>
            <w:tcW w:w="2160" w:type="dxa"/>
            <w:vAlign w:val="center"/>
          </w:tcPr>
          <w:p w:rsidR="00AC19B7" w:rsidRPr="00B65722" w:rsidRDefault="00AC19B7" w:rsidP="00B65722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AC19B7" w:rsidRPr="00B65722" w:rsidRDefault="00AC19B7" w:rsidP="00B65722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AC19B7" w:rsidRPr="00B65722" w:rsidRDefault="00AC19B7" w:rsidP="00B65722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AC19B7" w:rsidRPr="00B65722" w:rsidRDefault="00AC19B7" w:rsidP="00B65722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606" w:type="dxa"/>
            <w:tcBorders>
              <w:left w:val="nil"/>
            </w:tcBorders>
            <w:vAlign w:val="center"/>
          </w:tcPr>
          <w:p w:rsidR="00AC19B7" w:rsidRPr="00B65722" w:rsidRDefault="00AC19B7" w:rsidP="00B65722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452" w:type="dxa"/>
            <w:tcBorders>
              <w:left w:val="nil"/>
            </w:tcBorders>
            <w:vAlign w:val="center"/>
          </w:tcPr>
          <w:p w:rsidR="00AC19B7" w:rsidRPr="00B65722" w:rsidRDefault="00AC19B7" w:rsidP="00B65722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</w:tr>
      <w:tr w:rsidR="00AC19B7" w:rsidTr="00AF600F">
        <w:trPr>
          <w:trHeight w:hRule="exact" w:val="527"/>
        </w:trPr>
        <w:tc>
          <w:tcPr>
            <w:tcW w:w="2160" w:type="dxa"/>
            <w:vAlign w:val="center"/>
          </w:tcPr>
          <w:p w:rsidR="00AC19B7" w:rsidRPr="00B65722" w:rsidRDefault="00AC19B7" w:rsidP="00B65722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AC19B7" w:rsidRPr="00B65722" w:rsidRDefault="00AC19B7" w:rsidP="00B65722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AC19B7" w:rsidRPr="00B65722" w:rsidRDefault="00AC19B7" w:rsidP="00B65722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AC19B7" w:rsidRPr="00B65722" w:rsidRDefault="00AC19B7" w:rsidP="00B65722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606" w:type="dxa"/>
            <w:tcBorders>
              <w:left w:val="nil"/>
            </w:tcBorders>
            <w:vAlign w:val="center"/>
          </w:tcPr>
          <w:p w:rsidR="00AC19B7" w:rsidRPr="00B65722" w:rsidRDefault="00AC19B7" w:rsidP="00B65722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452" w:type="dxa"/>
            <w:tcBorders>
              <w:left w:val="nil"/>
            </w:tcBorders>
            <w:vAlign w:val="center"/>
          </w:tcPr>
          <w:p w:rsidR="00AC19B7" w:rsidRPr="00B65722" w:rsidRDefault="00AC19B7" w:rsidP="00B65722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</w:tr>
      <w:tr w:rsidR="00AC19B7" w:rsidTr="00AF600F">
        <w:trPr>
          <w:trHeight w:hRule="exact" w:val="527"/>
        </w:trPr>
        <w:tc>
          <w:tcPr>
            <w:tcW w:w="2160" w:type="dxa"/>
            <w:vAlign w:val="center"/>
          </w:tcPr>
          <w:p w:rsidR="00AC19B7" w:rsidRPr="00B65722" w:rsidRDefault="00AC19B7" w:rsidP="00B65722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AC19B7" w:rsidRPr="00B65722" w:rsidRDefault="00AC19B7" w:rsidP="00B65722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AC19B7" w:rsidRPr="00B65722" w:rsidRDefault="00AC19B7" w:rsidP="00B65722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AC19B7" w:rsidRPr="00B65722" w:rsidRDefault="00AC19B7" w:rsidP="00B65722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606" w:type="dxa"/>
            <w:tcBorders>
              <w:left w:val="nil"/>
            </w:tcBorders>
            <w:vAlign w:val="center"/>
          </w:tcPr>
          <w:p w:rsidR="00AC19B7" w:rsidRPr="00B65722" w:rsidRDefault="00AC19B7" w:rsidP="00B65722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1452" w:type="dxa"/>
            <w:tcBorders>
              <w:left w:val="nil"/>
            </w:tcBorders>
            <w:vAlign w:val="center"/>
          </w:tcPr>
          <w:p w:rsidR="00AC19B7" w:rsidRPr="00B65722" w:rsidRDefault="00AC19B7" w:rsidP="00B65722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</w:tr>
    </w:tbl>
    <w:p w:rsidR="00AC19B7" w:rsidRPr="00B65722" w:rsidRDefault="00AC19B7" w:rsidP="00B65722">
      <w:pPr>
        <w:spacing w:line="360" w:lineRule="exact"/>
        <w:rPr>
          <w:rFonts w:ascii="黑体" w:eastAsia="黑体" w:hAnsi="宋体"/>
          <w:sz w:val="24"/>
          <w:szCs w:val="24"/>
        </w:rPr>
      </w:pPr>
      <w:r w:rsidRPr="00B65722">
        <w:rPr>
          <w:rFonts w:ascii="黑体" w:eastAsia="黑体" w:hAnsi="宋体"/>
          <w:sz w:val="24"/>
          <w:szCs w:val="24"/>
        </w:rPr>
        <w:t>3.</w:t>
      </w:r>
      <w:r w:rsidRPr="00B65722">
        <w:rPr>
          <w:rFonts w:ascii="黑体" w:eastAsia="黑体" w:hAnsi="宋体" w:hint="eastAsia"/>
          <w:sz w:val="24"/>
          <w:szCs w:val="24"/>
        </w:rPr>
        <w:t>科研转化教学情况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88"/>
      </w:tblGrid>
      <w:tr w:rsidR="00AC19B7" w:rsidTr="00AF600F">
        <w:trPr>
          <w:trHeight w:val="3064"/>
        </w:trPr>
        <w:tc>
          <w:tcPr>
            <w:tcW w:w="9288" w:type="dxa"/>
          </w:tcPr>
          <w:p w:rsidR="00AC19B7" w:rsidRPr="00B65722" w:rsidRDefault="00AC19B7" w:rsidP="00B65722">
            <w:pPr>
              <w:spacing w:line="360" w:lineRule="exact"/>
              <w:rPr>
                <w:rFonts w:ascii="Calibri" w:eastAsia="宋体" w:hAnsi="Calibri"/>
                <w:sz w:val="21"/>
                <w:szCs w:val="22"/>
              </w:rPr>
            </w:pPr>
            <w:r w:rsidRPr="00B65722">
              <w:rPr>
                <w:rFonts w:ascii="Calibri" w:eastAsia="宋体" w:hAnsi="Calibri" w:hint="eastAsia"/>
                <w:sz w:val="21"/>
                <w:szCs w:val="22"/>
              </w:rPr>
              <w:t>（立项科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>研项目转化为课程、教材、讲义、案例、实验项目、专题讲座、学生论文</w:t>
            </w:r>
            <w:r w:rsidRPr="00B65722">
              <w:rPr>
                <w:rFonts w:ascii="Calibri" w:eastAsia="宋体" w:hAnsi="Calibri" w:hint="eastAsia"/>
                <w:sz w:val="21"/>
                <w:szCs w:val="22"/>
              </w:rPr>
              <w:t>选题等）</w:t>
            </w:r>
          </w:p>
          <w:p w:rsidR="00AC19B7" w:rsidRPr="00B65722" w:rsidRDefault="00AC19B7" w:rsidP="00AC19B7">
            <w:pPr>
              <w:spacing w:line="360" w:lineRule="exact"/>
              <w:ind w:firstLineChars="200" w:firstLine="31680"/>
              <w:jc w:val="left"/>
              <w:rPr>
                <w:rFonts w:ascii="Calibri" w:eastAsia="宋体" w:hAnsi="Calibri"/>
                <w:sz w:val="21"/>
                <w:szCs w:val="22"/>
              </w:rPr>
            </w:pPr>
          </w:p>
          <w:p w:rsidR="00AC19B7" w:rsidRPr="00B65722" w:rsidRDefault="00AC19B7" w:rsidP="00AC19B7">
            <w:pPr>
              <w:spacing w:line="360" w:lineRule="exact"/>
              <w:ind w:firstLineChars="200" w:firstLine="31680"/>
              <w:jc w:val="left"/>
              <w:rPr>
                <w:rFonts w:ascii="Calibri" w:eastAsia="宋体" w:hAnsi="Calibri"/>
                <w:sz w:val="21"/>
                <w:szCs w:val="22"/>
              </w:rPr>
            </w:pPr>
          </w:p>
          <w:p w:rsidR="00AC19B7" w:rsidRPr="00B65722" w:rsidRDefault="00AC19B7" w:rsidP="00AC19B7">
            <w:pPr>
              <w:spacing w:line="360" w:lineRule="exact"/>
              <w:ind w:firstLineChars="200" w:firstLine="31680"/>
              <w:jc w:val="left"/>
              <w:rPr>
                <w:rFonts w:ascii="Calibri" w:eastAsia="宋体" w:hAnsi="Calibri"/>
                <w:sz w:val="21"/>
                <w:szCs w:val="22"/>
              </w:rPr>
            </w:pPr>
          </w:p>
          <w:p w:rsidR="00AC19B7" w:rsidRPr="00B65722" w:rsidRDefault="00AC19B7" w:rsidP="00AC19B7">
            <w:pPr>
              <w:spacing w:line="360" w:lineRule="exact"/>
              <w:ind w:firstLineChars="200" w:firstLine="31680"/>
              <w:jc w:val="left"/>
              <w:rPr>
                <w:rFonts w:ascii="Calibri" w:eastAsia="宋体" w:hAnsi="Calibri"/>
                <w:sz w:val="21"/>
                <w:szCs w:val="22"/>
              </w:rPr>
            </w:pPr>
          </w:p>
          <w:p w:rsidR="00AC19B7" w:rsidRPr="00B65722" w:rsidRDefault="00AC19B7" w:rsidP="00AC19B7">
            <w:pPr>
              <w:spacing w:line="360" w:lineRule="exact"/>
              <w:ind w:firstLineChars="200" w:firstLine="31680"/>
              <w:jc w:val="left"/>
              <w:rPr>
                <w:rFonts w:ascii="Calibri" w:eastAsia="宋体" w:hAnsi="Calibri"/>
                <w:sz w:val="21"/>
                <w:szCs w:val="22"/>
              </w:rPr>
            </w:pPr>
          </w:p>
          <w:p w:rsidR="00AC19B7" w:rsidRPr="00B65722" w:rsidRDefault="00AC19B7" w:rsidP="00AC19B7">
            <w:pPr>
              <w:spacing w:line="360" w:lineRule="exact"/>
              <w:ind w:firstLineChars="200" w:firstLine="31680"/>
              <w:jc w:val="left"/>
              <w:rPr>
                <w:rFonts w:ascii="Calibri" w:eastAsia="宋体" w:hAnsi="Calibri"/>
                <w:sz w:val="21"/>
                <w:szCs w:val="22"/>
              </w:rPr>
            </w:pPr>
          </w:p>
          <w:p w:rsidR="00AC19B7" w:rsidRPr="00B65722" w:rsidRDefault="00AC19B7" w:rsidP="00AC19B7">
            <w:pPr>
              <w:spacing w:line="360" w:lineRule="exact"/>
              <w:ind w:firstLineChars="200" w:firstLine="31680"/>
              <w:jc w:val="left"/>
              <w:rPr>
                <w:rFonts w:ascii="Calibri" w:eastAsia="宋体" w:hAnsi="Calibri"/>
                <w:sz w:val="21"/>
                <w:szCs w:val="22"/>
              </w:rPr>
            </w:pPr>
          </w:p>
          <w:p w:rsidR="00AC19B7" w:rsidRPr="00B65722" w:rsidRDefault="00AC19B7" w:rsidP="00AC19B7">
            <w:pPr>
              <w:spacing w:line="360" w:lineRule="exact"/>
              <w:ind w:firstLineChars="200" w:firstLine="31680"/>
              <w:jc w:val="left"/>
              <w:rPr>
                <w:rFonts w:ascii="Calibri" w:eastAsia="宋体" w:hAnsi="Calibri"/>
                <w:sz w:val="21"/>
                <w:szCs w:val="22"/>
              </w:rPr>
            </w:pPr>
          </w:p>
          <w:p w:rsidR="00AC19B7" w:rsidRPr="00B65722" w:rsidRDefault="00AC19B7" w:rsidP="00AC19B7">
            <w:pPr>
              <w:spacing w:line="360" w:lineRule="exact"/>
              <w:ind w:firstLineChars="200" w:firstLine="31680"/>
              <w:jc w:val="left"/>
              <w:rPr>
                <w:rFonts w:ascii="Calibri" w:eastAsia="宋体" w:hAnsi="Calibri"/>
                <w:sz w:val="21"/>
                <w:szCs w:val="22"/>
              </w:rPr>
            </w:pPr>
          </w:p>
          <w:p w:rsidR="00AC19B7" w:rsidRPr="00B65722" w:rsidRDefault="00AC19B7" w:rsidP="00AC19B7">
            <w:pPr>
              <w:spacing w:line="360" w:lineRule="exact"/>
              <w:ind w:firstLineChars="200" w:firstLine="31680"/>
              <w:jc w:val="left"/>
              <w:rPr>
                <w:rFonts w:ascii="Calibri" w:eastAsia="宋体" w:hAnsi="Calibri"/>
                <w:sz w:val="21"/>
                <w:szCs w:val="22"/>
              </w:rPr>
            </w:pPr>
          </w:p>
          <w:p w:rsidR="00AC19B7" w:rsidRPr="00B65722" w:rsidRDefault="00AC19B7" w:rsidP="00B65722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</w:tr>
    </w:tbl>
    <w:p w:rsidR="00AC19B7" w:rsidRDefault="00AC19B7" w:rsidP="00B65722">
      <w:pPr>
        <w:jc w:val="center"/>
        <w:rPr>
          <w:rFonts w:ascii="黑体" w:eastAsia="黑体"/>
          <w:color w:val="000000"/>
          <w:sz w:val="18"/>
          <w:szCs w:val="18"/>
        </w:rPr>
      </w:pPr>
    </w:p>
    <w:p w:rsidR="00AC19B7" w:rsidRPr="00B65722" w:rsidRDefault="00AC19B7" w:rsidP="00B65722">
      <w:pPr>
        <w:jc w:val="center"/>
        <w:rPr>
          <w:rFonts w:ascii="黑体" w:eastAsia="黑体"/>
          <w:sz w:val="36"/>
          <w:szCs w:val="36"/>
        </w:rPr>
      </w:pPr>
      <w:r w:rsidRPr="00B65722">
        <w:rPr>
          <w:rFonts w:ascii="黑体" w:eastAsia="黑体" w:hint="eastAsia"/>
          <w:sz w:val="36"/>
          <w:szCs w:val="36"/>
        </w:rPr>
        <w:t>六、</w:t>
      </w:r>
      <w:r>
        <w:rPr>
          <w:rFonts w:ascii="黑体" w:eastAsia="黑体" w:hint="eastAsia"/>
          <w:sz w:val="36"/>
          <w:szCs w:val="36"/>
        </w:rPr>
        <w:t>团队</w:t>
      </w:r>
      <w:r w:rsidRPr="00B65722">
        <w:rPr>
          <w:rFonts w:ascii="黑体" w:eastAsia="黑体" w:hint="eastAsia"/>
          <w:sz w:val="36"/>
          <w:szCs w:val="36"/>
        </w:rPr>
        <w:t>未来三年建设</w:t>
      </w:r>
      <w:r>
        <w:rPr>
          <w:rFonts w:ascii="黑体" w:eastAsia="黑体" w:hint="eastAsia"/>
          <w:sz w:val="36"/>
          <w:szCs w:val="36"/>
        </w:rPr>
        <w:t>计划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88"/>
      </w:tblGrid>
      <w:tr w:rsidR="00AC19B7" w:rsidTr="00AF600F">
        <w:tc>
          <w:tcPr>
            <w:tcW w:w="9288" w:type="dxa"/>
          </w:tcPr>
          <w:p w:rsidR="00AC19B7" w:rsidRPr="00B65722" w:rsidRDefault="00AC19B7" w:rsidP="00035FFE">
            <w:pPr>
              <w:spacing w:line="360" w:lineRule="exact"/>
              <w:jc w:val="left"/>
              <w:rPr>
                <w:rFonts w:ascii="Calibri" w:eastAsia="宋体" w:hAnsi="Calibri"/>
                <w:sz w:val="21"/>
                <w:szCs w:val="22"/>
              </w:rPr>
            </w:pPr>
            <w:r w:rsidRPr="00B65722">
              <w:rPr>
                <w:rFonts w:ascii="Calibri" w:eastAsia="宋体" w:hAnsi="Calibri" w:hint="eastAsia"/>
                <w:sz w:val="21"/>
                <w:szCs w:val="22"/>
              </w:rPr>
              <w:t>（包括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>但不限于</w:t>
            </w:r>
            <w:r w:rsidRPr="00B65722">
              <w:rPr>
                <w:rFonts w:ascii="Calibri" w:eastAsia="宋体" w:hAnsi="Calibri" w:hint="eastAsia"/>
                <w:sz w:val="21"/>
                <w:szCs w:val="22"/>
              </w:rPr>
              <w:t>团队提升、经费保障、教学建设、教学改革、教学平台、资源共享等）</w:t>
            </w:r>
          </w:p>
          <w:p w:rsidR="00AC19B7" w:rsidRPr="00B65722" w:rsidRDefault="00AC19B7" w:rsidP="00AC19B7">
            <w:pPr>
              <w:spacing w:line="360" w:lineRule="exact"/>
              <w:ind w:firstLineChars="200" w:firstLine="31680"/>
              <w:jc w:val="left"/>
              <w:rPr>
                <w:rFonts w:ascii="Calibri" w:eastAsia="宋体" w:hAnsi="Calibri"/>
                <w:sz w:val="21"/>
                <w:szCs w:val="22"/>
              </w:rPr>
            </w:pPr>
          </w:p>
          <w:p w:rsidR="00AC19B7" w:rsidRPr="00B65722" w:rsidRDefault="00AC19B7" w:rsidP="00AC19B7">
            <w:pPr>
              <w:spacing w:line="360" w:lineRule="exact"/>
              <w:ind w:firstLineChars="200" w:firstLine="31680"/>
              <w:jc w:val="left"/>
              <w:rPr>
                <w:rFonts w:ascii="Calibri" w:eastAsia="宋体" w:hAnsi="Calibri"/>
                <w:sz w:val="21"/>
                <w:szCs w:val="22"/>
              </w:rPr>
            </w:pPr>
          </w:p>
          <w:p w:rsidR="00AC19B7" w:rsidRPr="00B65722" w:rsidRDefault="00AC19B7" w:rsidP="00AC19B7">
            <w:pPr>
              <w:spacing w:line="360" w:lineRule="exact"/>
              <w:ind w:firstLineChars="200" w:firstLine="31680"/>
              <w:jc w:val="left"/>
              <w:rPr>
                <w:rFonts w:ascii="Calibri" w:eastAsia="宋体" w:hAnsi="Calibri"/>
                <w:sz w:val="21"/>
                <w:szCs w:val="22"/>
              </w:rPr>
            </w:pPr>
          </w:p>
          <w:p w:rsidR="00AC19B7" w:rsidRPr="00B65722" w:rsidRDefault="00AC19B7" w:rsidP="00AC19B7">
            <w:pPr>
              <w:spacing w:line="360" w:lineRule="exact"/>
              <w:ind w:firstLineChars="200" w:firstLine="31680"/>
              <w:jc w:val="left"/>
              <w:rPr>
                <w:rFonts w:ascii="Calibri" w:eastAsia="宋体" w:hAnsi="Calibri"/>
                <w:sz w:val="21"/>
                <w:szCs w:val="22"/>
              </w:rPr>
            </w:pPr>
          </w:p>
          <w:p w:rsidR="00AC19B7" w:rsidRPr="00B65722" w:rsidRDefault="00AC19B7" w:rsidP="00AC19B7">
            <w:pPr>
              <w:spacing w:line="360" w:lineRule="exact"/>
              <w:ind w:firstLineChars="200" w:firstLine="31680"/>
              <w:jc w:val="left"/>
              <w:rPr>
                <w:rFonts w:ascii="Calibri" w:eastAsia="宋体" w:hAnsi="Calibri"/>
                <w:sz w:val="21"/>
                <w:szCs w:val="22"/>
              </w:rPr>
            </w:pPr>
          </w:p>
          <w:p w:rsidR="00AC19B7" w:rsidRPr="00B65722" w:rsidRDefault="00AC19B7" w:rsidP="00AC19B7">
            <w:pPr>
              <w:spacing w:line="360" w:lineRule="exact"/>
              <w:ind w:firstLineChars="200" w:firstLine="31680"/>
              <w:jc w:val="left"/>
              <w:rPr>
                <w:rFonts w:ascii="Calibri" w:eastAsia="宋体" w:hAnsi="Calibri"/>
                <w:sz w:val="21"/>
                <w:szCs w:val="22"/>
              </w:rPr>
            </w:pPr>
          </w:p>
          <w:p w:rsidR="00AC19B7" w:rsidRPr="00B65722" w:rsidRDefault="00AC19B7" w:rsidP="00AC19B7">
            <w:pPr>
              <w:spacing w:line="360" w:lineRule="exact"/>
              <w:ind w:firstLineChars="200" w:firstLine="31680"/>
              <w:jc w:val="left"/>
              <w:rPr>
                <w:rFonts w:ascii="Calibri" w:eastAsia="宋体" w:hAnsi="Calibri"/>
                <w:sz w:val="21"/>
                <w:szCs w:val="22"/>
              </w:rPr>
            </w:pPr>
          </w:p>
          <w:p w:rsidR="00AC19B7" w:rsidRPr="00B65722" w:rsidRDefault="00AC19B7" w:rsidP="00AC19B7">
            <w:pPr>
              <w:spacing w:line="360" w:lineRule="exact"/>
              <w:ind w:firstLineChars="200" w:firstLine="31680"/>
              <w:jc w:val="left"/>
              <w:rPr>
                <w:rFonts w:ascii="Calibri" w:eastAsia="宋体" w:hAnsi="Calibri"/>
                <w:sz w:val="21"/>
                <w:szCs w:val="22"/>
              </w:rPr>
            </w:pPr>
          </w:p>
          <w:p w:rsidR="00AC19B7" w:rsidRPr="00B65722" w:rsidRDefault="00AC19B7" w:rsidP="00AC19B7">
            <w:pPr>
              <w:spacing w:line="360" w:lineRule="exact"/>
              <w:ind w:firstLineChars="200" w:firstLine="31680"/>
              <w:jc w:val="left"/>
              <w:rPr>
                <w:rFonts w:ascii="Calibri" w:eastAsia="宋体" w:hAnsi="Calibri"/>
                <w:sz w:val="21"/>
                <w:szCs w:val="22"/>
              </w:rPr>
            </w:pPr>
          </w:p>
          <w:p w:rsidR="00AC19B7" w:rsidRPr="00B65722" w:rsidRDefault="00AC19B7" w:rsidP="00AC19B7">
            <w:pPr>
              <w:spacing w:line="360" w:lineRule="exact"/>
              <w:ind w:firstLineChars="200" w:firstLine="31680"/>
              <w:jc w:val="left"/>
              <w:rPr>
                <w:rFonts w:ascii="Calibri" w:eastAsia="宋体" w:hAnsi="Calibri"/>
                <w:sz w:val="21"/>
                <w:szCs w:val="22"/>
              </w:rPr>
            </w:pPr>
          </w:p>
          <w:p w:rsidR="00AC19B7" w:rsidRPr="00B65722" w:rsidRDefault="00AC19B7" w:rsidP="00AC19B7">
            <w:pPr>
              <w:spacing w:line="360" w:lineRule="exact"/>
              <w:ind w:firstLineChars="200" w:firstLine="31680"/>
              <w:jc w:val="left"/>
              <w:rPr>
                <w:rFonts w:ascii="Calibri" w:eastAsia="宋体" w:hAnsi="Calibri"/>
                <w:sz w:val="21"/>
                <w:szCs w:val="22"/>
              </w:rPr>
            </w:pPr>
          </w:p>
          <w:p w:rsidR="00AC19B7" w:rsidRPr="00B65722" w:rsidRDefault="00AC19B7" w:rsidP="00AC19B7">
            <w:pPr>
              <w:spacing w:line="360" w:lineRule="exact"/>
              <w:ind w:firstLineChars="200" w:firstLine="31680"/>
              <w:jc w:val="left"/>
              <w:rPr>
                <w:rFonts w:ascii="Calibri" w:eastAsia="宋体" w:hAnsi="Calibri"/>
                <w:sz w:val="21"/>
                <w:szCs w:val="22"/>
              </w:rPr>
            </w:pPr>
          </w:p>
          <w:p w:rsidR="00AC19B7" w:rsidRPr="00B65722" w:rsidRDefault="00AC19B7" w:rsidP="00AC19B7">
            <w:pPr>
              <w:spacing w:line="360" w:lineRule="exact"/>
              <w:ind w:firstLineChars="200" w:firstLine="31680"/>
              <w:jc w:val="left"/>
              <w:rPr>
                <w:rFonts w:ascii="Calibri" w:eastAsia="宋体" w:hAnsi="Calibri"/>
                <w:sz w:val="21"/>
                <w:szCs w:val="22"/>
              </w:rPr>
            </w:pPr>
          </w:p>
          <w:p w:rsidR="00AC19B7" w:rsidRPr="00B65722" w:rsidRDefault="00AC19B7" w:rsidP="00AC19B7">
            <w:pPr>
              <w:spacing w:line="360" w:lineRule="exact"/>
              <w:ind w:firstLineChars="200" w:firstLine="31680"/>
              <w:jc w:val="left"/>
              <w:rPr>
                <w:rFonts w:ascii="Calibri" w:eastAsia="宋体" w:hAnsi="Calibri"/>
                <w:sz w:val="21"/>
                <w:szCs w:val="22"/>
              </w:rPr>
            </w:pPr>
          </w:p>
          <w:p w:rsidR="00AC19B7" w:rsidRPr="00B65722" w:rsidRDefault="00AC19B7" w:rsidP="00AC19B7">
            <w:pPr>
              <w:spacing w:line="360" w:lineRule="exact"/>
              <w:ind w:firstLineChars="200" w:firstLine="31680"/>
              <w:jc w:val="left"/>
              <w:rPr>
                <w:rFonts w:ascii="Calibri" w:eastAsia="宋体" w:hAnsi="Calibri"/>
                <w:sz w:val="21"/>
                <w:szCs w:val="22"/>
              </w:rPr>
            </w:pPr>
          </w:p>
          <w:p w:rsidR="00AC19B7" w:rsidRPr="00B65722" w:rsidRDefault="00AC19B7" w:rsidP="00AC19B7">
            <w:pPr>
              <w:spacing w:line="360" w:lineRule="exact"/>
              <w:ind w:firstLineChars="200" w:firstLine="31680"/>
              <w:jc w:val="left"/>
              <w:rPr>
                <w:rFonts w:ascii="Calibri" w:eastAsia="宋体" w:hAnsi="Calibri"/>
                <w:sz w:val="21"/>
                <w:szCs w:val="22"/>
              </w:rPr>
            </w:pPr>
          </w:p>
          <w:p w:rsidR="00AC19B7" w:rsidRPr="00B65722" w:rsidRDefault="00AC19B7" w:rsidP="00B65722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</w:tr>
    </w:tbl>
    <w:p w:rsidR="00AC19B7" w:rsidRDefault="00AC19B7" w:rsidP="00B65722">
      <w:pPr>
        <w:rPr>
          <w:rFonts w:ascii="黑体" w:eastAsia="黑体"/>
          <w:color w:val="000000"/>
          <w:sz w:val="36"/>
          <w:szCs w:val="36"/>
        </w:rPr>
      </w:pPr>
    </w:p>
    <w:p w:rsidR="00AC19B7" w:rsidRPr="00B65722" w:rsidRDefault="00AC19B7" w:rsidP="00B65722">
      <w:pPr>
        <w:jc w:val="center"/>
        <w:rPr>
          <w:rFonts w:ascii="黑体" w:eastAsia="黑体"/>
          <w:sz w:val="36"/>
          <w:szCs w:val="36"/>
        </w:rPr>
      </w:pPr>
      <w:r w:rsidRPr="00B65722">
        <w:rPr>
          <w:rFonts w:ascii="黑体" w:eastAsia="黑体" w:hint="eastAsia"/>
          <w:sz w:val="36"/>
          <w:szCs w:val="36"/>
        </w:rPr>
        <w:t>七、推荐意见</w:t>
      </w:r>
    </w:p>
    <w:p w:rsidR="00AC19B7" w:rsidRPr="00B65722" w:rsidRDefault="00AC19B7" w:rsidP="00B65722">
      <w:pPr>
        <w:spacing w:line="360" w:lineRule="exact"/>
        <w:rPr>
          <w:rFonts w:ascii="黑体" w:eastAsia="黑体" w:hAnsi="宋体"/>
          <w:sz w:val="24"/>
          <w:szCs w:val="24"/>
        </w:rPr>
      </w:pPr>
      <w:r w:rsidRPr="00B65722">
        <w:rPr>
          <w:rFonts w:ascii="黑体" w:eastAsia="黑体" w:hAnsi="宋体" w:hint="eastAsia"/>
          <w:sz w:val="24"/>
          <w:szCs w:val="24"/>
        </w:rPr>
        <w:t>学校推荐意见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88"/>
      </w:tblGrid>
      <w:tr w:rsidR="00AC19B7" w:rsidTr="00AF600F">
        <w:trPr>
          <w:trHeight w:val="4676"/>
        </w:trPr>
        <w:tc>
          <w:tcPr>
            <w:tcW w:w="9288" w:type="dxa"/>
          </w:tcPr>
          <w:p w:rsidR="00AC19B7" w:rsidRPr="00B65722" w:rsidRDefault="00AC19B7" w:rsidP="00B65722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  <w:p w:rsidR="00AC19B7" w:rsidRPr="00B65722" w:rsidRDefault="00AC19B7" w:rsidP="00035FFE">
            <w:pPr>
              <w:spacing w:line="360" w:lineRule="exact"/>
              <w:rPr>
                <w:rFonts w:ascii="Calibri" w:eastAsia="宋体" w:hAnsi="Calibri"/>
                <w:sz w:val="21"/>
                <w:szCs w:val="22"/>
              </w:rPr>
            </w:pPr>
            <w:r w:rsidRPr="00B65722">
              <w:rPr>
                <w:rFonts w:ascii="Calibri" w:eastAsia="宋体" w:hAnsi="Calibri" w:hint="eastAsia"/>
                <w:sz w:val="21"/>
                <w:szCs w:val="22"/>
              </w:rPr>
              <w:t>（应审查确认团队所有成员无违反教学规范、师德师风和学术不端行为）</w:t>
            </w:r>
          </w:p>
          <w:p w:rsidR="00AC19B7" w:rsidRPr="00457325" w:rsidRDefault="00AC19B7" w:rsidP="00457325">
            <w:pPr>
              <w:spacing w:line="360" w:lineRule="exact"/>
              <w:rPr>
                <w:rFonts w:ascii="Calibri" w:eastAsia="宋体" w:hAnsi="Calibri"/>
                <w:sz w:val="21"/>
                <w:szCs w:val="22"/>
              </w:rPr>
            </w:pPr>
            <w:r>
              <w:rPr>
                <w:rFonts w:ascii="Calibri" w:eastAsia="宋体" w:hAnsi="Calibri"/>
                <w:sz w:val="21"/>
                <w:szCs w:val="22"/>
              </w:rPr>
              <w:t xml:space="preserve">    </w:t>
            </w:r>
            <w:r w:rsidRPr="00457325">
              <w:rPr>
                <w:rFonts w:ascii="Calibri" w:eastAsia="宋体" w:hAnsi="Calibri" w:hint="eastAsia"/>
                <w:sz w:val="21"/>
                <w:szCs w:val="22"/>
                <w:highlight w:val="yellow"/>
              </w:rPr>
              <w:t>该团队……（自行加上内容）</w:t>
            </w:r>
          </w:p>
          <w:p w:rsidR="00AC19B7" w:rsidRPr="00B65722" w:rsidRDefault="00AC19B7" w:rsidP="00B65722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  <w:p w:rsidR="00AC19B7" w:rsidRPr="00B65722" w:rsidRDefault="00AC19B7" w:rsidP="00B65722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  <w:p w:rsidR="00AC19B7" w:rsidRPr="00B65722" w:rsidRDefault="00AC19B7" w:rsidP="00B65722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  <w:p w:rsidR="00AC19B7" w:rsidRPr="00B65722" w:rsidRDefault="00AC19B7" w:rsidP="00B65722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  <w:p w:rsidR="00AC19B7" w:rsidRPr="00B65722" w:rsidRDefault="00AC19B7" w:rsidP="00B65722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  <w:p w:rsidR="00AC19B7" w:rsidRPr="00B65722" w:rsidRDefault="00AC19B7" w:rsidP="00B65722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  <w:p w:rsidR="00AC19B7" w:rsidRDefault="00AC19B7" w:rsidP="00B65722">
            <w:pPr>
              <w:spacing w:line="360" w:lineRule="exact"/>
              <w:ind w:right="700"/>
              <w:jc w:val="center"/>
              <w:rPr>
                <w:rFonts w:ascii="Calibri" w:eastAsia="宋体" w:hAnsi="Calibri"/>
                <w:sz w:val="21"/>
                <w:szCs w:val="22"/>
              </w:rPr>
            </w:pPr>
            <w:r w:rsidRPr="00B65722">
              <w:rPr>
                <w:rFonts w:ascii="Calibri" w:eastAsia="宋体" w:hAnsi="Calibri"/>
                <w:sz w:val="21"/>
                <w:szCs w:val="22"/>
              </w:rPr>
              <w:t xml:space="preserve">                                                                   </w:t>
            </w:r>
          </w:p>
          <w:p w:rsidR="00AC19B7" w:rsidRDefault="00AC19B7" w:rsidP="00457325">
            <w:pPr>
              <w:spacing w:line="360" w:lineRule="exact"/>
              <w:ind w:right="700" w:firstLine="405"/>
              <w:rPr>
                <w:rFonts w:ascii="?? Arial Verdana" w:hAnsi="?? Arial Verdana" w:cs="宋体"/>
                <w:b/>
                <w:color w:val="333333"/>
                <w:kern w:val="0"/>
                <w:sz w:val="24"/>
              </w:rPr>
            </w:pPr>
            <w:r w:rsidRPr="00901632">
              <w:rPr>
                <w:rFonts w:ascii="?? Arial Verdana" w:hAnsi="?? Arial Verdana" w:cs="宋体" w:hint="eastAsia"/>
                <w:b/>
                <w:color w:val="333333"/>
                <w:kern w:val="0"/>
                <w:sz w:val="24"/>
              </w:rPr>
              <w:t>经学校教学委员会评审，</w:t>
            </w:r>
            <w:r>
              <w:rPr>
                <w:rFonts w:ascii="?? Arial Verdana" w:hAnsi="?? Arial Verdana" w:cs="宋体" w:hint="eastAsia"/>
                <w:b/>
                <w:color w:val="333333"/>
                <w:kern w:val="0"/>
                <w:sz w:val="24"/>
              </w:rPr>
              <w:t>申报材料内容属实，</w:t>
            </w:r>
            <w:r w:rsidRPr="00901632">
              <w:rPr>
                <w:rFonts w:ascii="?? Arial Verdana" w:hAnsi="?? Arial Verdana" w:cs="宋体" w:hint="eastAsia"/>
                <w:b/>
                <w:color w:val="333333"/>
                <w:kern w:val="0"/>
                <w:sz w:val="24"/>
              </w:rPr>
              <w:t>该</w:t>
            </w:r>
            <w:r>
              <w:rPr>
                <w:rFonts w:ascii="?? Arial Verdana" w:hAnsi="?? Arial Verdana" w:cs="宋体" w:hint="eastAsia"/>
                <w:b/>
                <w:color w:val="333333"/>
                <w:kern w:val="0"/>
                <w:sz w:val="24"/>
              </w:rPr>
              <w:t>教学</w:t>
            </w:r>
            <w:r w:rsidRPr="00901632">
              <w:rPr>
                <w:rFonts w:ascii="?? Arial Verdana" w:hAnsi="?? Arial Verdana" w:cs="宋体" w:hint="eastAsia"/>
                <w:b/>
                <w:color w:val="333333"/>
                <w:kern w:val="0"/>
                <w:sz w:val="24"/>
              </w:rPr>
              <w:t>团队具备</w:t>
            </w:r>
            <w:r>
              <w:rPr>
                <w:rFonts w:ascii="?? Arial Verdana" w:hAnsi="?? Arial Verdana" w:cs="宋体" w:hint="eastAsia"/>
                <w:b/>
                <w:color w:val="333333"/>
                <w:kern w:val="0"/>
                <w:sz w:val="24"/>
              </w:rPr>
              <w:t>省级</w:t>
            </w:r>
            <w:r w:rsidRPr="00901632">
              <w:rPr>
                <w:rFonts w:ascii="?? Arial Verdana" w:hAnsi="?? Arial Verdana" w:cs="宋体" w:hint="eastAsia"/>
                <w:b/>
                <w:color w:val="333333"/>
                <w:kern w:val="0"/>
                <w:sz w:val="24"/>
              </w:rPr>
              <w:t>教学团队的条件，</w:t>
            </w:r>
            <w:r>
              <w:rPr>
                <w:rFonts w:ascii="?? Arial Verdana" w:hAnsi="?? Arial Verdana" w:cs="宋体" w:hint="eastAsia"/>
                <w:b/>
                <w:color w:val="333333"/>
                <w:kern w:val="0"/>
                <w:sz w:val="24"/>
              </w:rPr>
              <w:t>一致同意推荐该</w:t>
            </w:r>
            <w:r w:rsidRPr="00901632">
              <w:rPr>
                <w:rFonts w:ascii="?? Arial Verdana" w:hAnsi="?? Arial Verdana" w:cs="宋体" w:hint="eastAsia"/>
                <w:b/>
                <w:color w:val="333333"/>
                <w:kern w:val="0"/>
                <w:sz w:val="24"/>
              </w:rPr>
              <w:t>团队</w:t>
            </w:r>
            <w:r>
              <w:rPr>
                <w:rFonts w:ascii="?? Arial Verdana" w:hAnsi="?? Arial Verdana" w:cs="宋体" w:hint="eastAsia"/>
                <w:b/>
                <w:color w:val="333333"/>
                <w:kern w:val="0"/>
                <w:sz w:val="24"/>
              </w:rPr>
              <w:t>申报省</w:t>
            </w:r>
            <w:r w:rsidRPr="00901632">
              <w:rPr>
                <w:rFonts w:ascii="?? Arial Verdana" w:hAnsi="?? Arial Verdana" w:cs="宋体" w:hint="eastAsia"/>
                <w:b/>
                <w:color w:val="333333"/>
                <w:kern w:val="0"/>
                <w:sz w:val="24"/>
              </w:rPr>
              <w:t>级教学团队</w:t>
            </w:r>
            <w:r>
              <w:rPr>
                <w:rFonts w:ascii="?? Arial Verdana" w:hAnsi="?? Arial Verdana" w:cs="宋体" w:hint="eastAsia"/>
                <w:b/>
                <w:color w:val="333333"/>
                <w:kern w:val="0"/>
                <w:sz w:val="24"/>
              </w:rPr>
              <w:t>。</w:t>
            </w:r>
          </w:p>
          <w:p w:rsidR="00AC19B7" w:rsidRPr="00457325" w:rsidRDefault="00AC19B7" w:rsidP="00457325">
            <w:pPr>
              <w:spacing w:line="360" w:lineRule="exact"/>
              <w:ind w:right="700" w:firstLine="405"/>
              <w:rPr>
                <w:rFonts w:ascii="Calibri" w:eastAsia="宋体" w:hAnsi="Calibri"/>
                <w:sz w:val="21"/>
                <w:szCs w:val="22"/>
              </w:rPr>
            </w:pPr>
          </w:p>
          <w:p w:rsidR="00AC19B7" w:rsidRDefault="00AC19B7" w:rsidP="00AC19B7">
            <w:pPr>
              <w:spacing w:line="360" w:lineRule="exact"/>
              <w:ind w:firstLineChars="1900" w:firstLine="31680"/>
              <w:jc w:val="center"/>
              <w:rPr>
                <w:rFonts w:ascii="Calibri" w:eastAsia="宋体" w:hAnsi="Calibri"/>
                <w:sz w:val="21"/>
                <w:szCs w:val="22"/>
              </w:rPr>
            </w:pPr>
            <w:r>
              <w:rPr>
                <w:rFonts w:ascii="Calibri" w:eastAsia="宋体" w:hAnsi="Calibri" w:hint="eastAsia"/>
                <w:sz w:val="21"/>
                <w:szCs w:val="22"/>
              </w:rPr>
              <w:t>学校名称</w:t>
            </w:r>
            <w:r w:rsidRPr="00B65722">
              <w:rPr>
                <w:rFonts w:ascii="Calibri" w:eastAsia="宋体" w:hAnsi="Calibri" w:hint="eastAsia"/>
                <w:sz w:val="21"/>
                <w:szCs w:val="22"/>
              </w:rPr>
              <w:t>（公章）</w:t>
            </w:r>
            <w:r w:rsidRPr="00B65722">
              <w:rPr>
                <w:rFonts w:ascii="Calibri" w:eastAsia="宋体" w:hAnsi="Calibri"/>
                <w:sz w:val="21"/>
                <w:szCs w:val="22"/>
              </w:rPr>
              <w:t xml:space="preserve">          </w:t>
            </w:r>
          </w:p>
          <w:p w:rsidR="00AC19B7" w:rsidRPr="00B65722" w:rsidRDefault="00AC19B7" w:rsidP="00AC19B7">
            <w:pPr>
              <w:spacing w:line="360" w:lineRule="exact"/>
              <w:ind w:firstLineChars="1900" w:firstLine="31680"/>
              <w:jc w:val="center"/>
              <w:rPr>
                <w:rFonts w:ascii="Calibri" w:eastAsia="宋体" w:hAnsi="Calibri"/>
                <w:sz w:val="21"/>
                <w:szCs w:val="22"/>
              </w:rPr>
            </w:pPr>
            <w:r w:rsidRPr="00B65722">
              <w:rPr>
                <w:rFonts w:ascii="Calibri" w:eastAsia="宋体" w:hAnsi="Calibri"/>
                <w:sz w:val="21"/>
                <w:szCs w:val="22"/>
              </w:rPr>
              <w:t xml:space="preserve"> </w:t>
            </w:r>
            <w:r>
              <w:rPr>
                <w:rFonts w:ascii="Calibri" w:eastAsia="宋体" w:hAnsi="Calibri"/>
                <w:sz w:val="21"/>
                <w:szCs w:val="22"/>
              </w:rPr>
              <w:t>2019</w:t>
            </w:r>
            <w:r w:rsidRPr="00B65722">
              <w:rPr>
                <w:rFonts w:ascii="Calibri" w:eastAsia="宋体" w:hAnsi="Calibri" w:hint="eastAsia"/>
                <w:sz w:val="21"/>
                <w:szCs w:val="22"/>
              </w:rPr>
              <w:t>年</w:t>
            </w:r>
            <w:r w:rsidRPr="00B65722">
              <w:rPr>
                <w:rFonts w:ascii="Calibri" w:eastAsia="宋体" w:hAnsi="Calibri"/>
                <w:sz w:val="21"/>
                <w:szCs w:val="22"/>
              </w:rPr>
              <w:t xml:space="preserve">   </w:t>
            </w:r>
            <w:r w:rsidRPr="00B65722">
              <w:rPr>
                <w:rFonts w:ascii="Calibri" w:eastAsia="宋体" w:hAnsi="Calibri" w:hint="eastAsia"/>
                <w:sz w:val="21"/>
                <w:szCs w:val="22"/>
              </w:rPr>
              <w:t>月</w:t>
            </w:r>
            <w:r w:rsidRPr="00B65722">
              <w:rPr>
                <w:rFonts w:ascii="Calibri" w:eastAsia="宋体" w:hAnsi="Calibri"/>
                <w:sz w:val="21"/>
                <w:szCs w:val="22"/>
              </w:rPr>
              <w:t xml:space="preserve">   </w:t>
            </w:r>
            <w:r w:rsidRPr="00B65722">
              <w:rPr>
                <w:rFonts w:ascii="Calibri" w:eastAsia="宋体" w:hAnsi="Calibri" w:hint="eastAsia"/>
                <w:sz w:val="21"/>
                <w:szCs w:val="22"/>
              </w:rPr>
              <w:t>日</w:t>
            </w:r>
          </w:p>
          <w:p w:rsidR="00AC19B7" w:rsidRPr="00B65722" w:rsidRDefault="00AC19B7" w:rsidP="00B65722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  <w:p w:rsidR="00AC19B7" w:rsidRPr="00B65722" w:rsidRDefault="00AC19B7" w:rsidP="00B65722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</w:tr>
    </w:tbl>
    <w:p w:rsidR="00AC19B7" w:rsidRPr="0081058C" w:rsidRDefault="00AC19B7" w:rsidP="009F2EA0">
      <w:pPr>
        <w:spacing w:line="360" w:lineRule="exact"/>
        <w:rPr>
          <w:rFonts w:ascii="仿宋_GB2312"/>
          <w:szCs w:val="32"/>
        </w:rPr>
      </w:pPr>
    </w:p>
    <w:sectPr w:rsidR="00AC19B7" w:rsidRPr="0081058C" w:rsidSect="00D73CBB">
      <w:headerReference w:type="default" r:id="rId7"/>
      <w:footerReference w:type="even" r:id="rId8"/>
      <w:footerReference w:type="default" r:id="rId9"/>
      <w:pgSz w:w="11906" w:h="16838" w:code="9"/>
      <w:pgMar w:top="1928" w:right="1588" w:bottom="1531" w:left="1588" w:header="851" w:footer="1247" w:gutter="0"/>
      <w:cols w:space="425"/>
      <w:titlePg/>
      <w:docGrid w:type="linesAndChars" w:linePitch="608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9B7" w:rsidRDefault="00AC19B7">
      <w:r>
        <w:separator/>
      </w:r>
    </w:p>
  </w:endnote>
  <w:endnote w:type="continuationSeparator" w:id="1">
    <w:p w:rsidR="00AC19B7" w:rsidRDefault="00AC1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 Arial Verda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9B7" w:rsidRDefault="00AC19B7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C19B7" w:rsidRDefault="00AC19B7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9B7" w:rsidRDefault="00AC19B7">
    <w:pPr>
      <w:pStyle w:val="Footer"/>
      <w:framePr w:wrap="around" w:vAnchor="text" w:hAnchor="margin" w:xAlign="outside" w:y="1"/>
      <w:rPr>
        <w:rStyle w:val="PageNumber"/>
        <w:sz w:val="28"/>
      </w:rPr>
    </w:pPr>
    <w:r>
      <w:rPr>
        <w:rStyle w:val="PageNumber"/>
        <w:sz w:val="28"/>
      </w:rPr>
      <w:t xml:space="preserve">— </w:t>
    </w:r>
    <w:r>
      <w:rPr>
        <w:rStyle w:val="PageNumber"/>
        <w:sz w:val="28"/>
      </w:rPr>
      <w:fldChar w:fldCharType="begin"/>
    </w:r>
    <w:r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>
      <w:rPr>
        <w:rStyle w:val="PageNumber"/>
        <w:noProof/>
        <w:sz w:val="28"/>
      </w:rPr>
      <w:t>11</w:t>
    </w:r>
    <w:r>
      <w:rPr>
        <w:rStyle w:val="PageNumber"/>
        <w:sz w:val="28"/>
      </w:rPr>
      <w:fldChar w:fldCharType="end"/>
    </w:r>
    <w:r>
      <w:rPr>
        <w:rStyle w:val="PageNumber"/>
        <w:sz w:val="28"/>
      </w:rPr>
      <w:t xml:space="preserve"> —</w:t>
    </w:r>
  </w:p>
  <w:p w:rsidR="00AC19B7" w:rsidRDefault="00AC19B7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9B7" w:rsidRDefault="00AC19B7">
      <w:r>
        <w:separator/>
      </w:r>
    </w:p>
  </w:footnote>
  <w:footnote w:type="continuationSeparator" w:id="1">
    <w:p w:rsidR="00AC19B7" w:rsidRDefault="00AC19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9B7" w:rsidRDefault="00AC19B7" w:rsidP="001358D7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240F9"/>
    <w:multiLevelType w:val="hybridMultilevel"/>
    <w:tmpl w:val="1990F2AA"/>
    <w:lvl w:ilvl="0" w:tplc="79C635EE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 w:tplc="D4F8C28A">
      <w:start w:val="1"/>
      <w:numFmt w:val="decimal"/>
      <w:lvlText w:val="%3．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218C1D42"/>
    <w:multiLevelType w:val="hybridMultilevel"/>
    <w:tmpl w:val="903E2C24"/>
    <w:lvl w:ilvl="0" w:tplc="D24C2812">
      <w:start w:val="1"/>
      <w:numFmt w:val="japaneseCounting"/>
      <w:lvlText w:val="%1、"/>
      <w:lvlJc w:val="left"/>
      <w:pPr>
        <w:tabs>
          <w:tab w:val="num" w:pos="1352"/>
        </w:tabs>
        <w:ind w:left="1352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2"/>
        </w:tabs>
        <w:ind w:left="1472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92"/>
        </w:tabs>
        <w:ind w:left="189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2"/>
        </w:tabs>
        <w:ind w:left="231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32"/>
        </w:tabs>
        <w:ind w:left="273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52"/>
        </w:tabs>
        <w:ind w:left="315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2"/>
        </w:tabs>
        <w:ind w:left="357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92"/>
        </w:tabs>
        <w:ind w:left="399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12"/>
        </w:tabs>
        <w:ind w:left="4412" w:hanging="420"/>
      </w:pPr>
      <w:rPr>
        <w:rFonts w:cs="Times New Roman"/>
      </w:rPr>
    </w:lvl>
  </w:abstractNum>
  <w:abstractNum w:abstractNumId="2">
    <w:nsid w:val="4BAA09E1"/>
    <w:multiLevelType w:val="hybridMultilevel"/>
    <w:tmpl w:val="9A483092"/>
    <w:lvl w:ilvl="0" w:tplc="DC8C7D5C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56D151C9"/>
    <w:multiLevelType w:val="hybridMultilevel"/>
    <w:tmpl w:val="66566200"/>
    <w:lvl w:ilvl="0" w:tplc="43FA1FA6">
      <w:start w:val="3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5B5941F3"/>
    <w:multiLevelType w:val="singleLevel"/>
    <w:tmpl w:val="5B5941F3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5">
    <w:nsid w:val="773D4358"/>
    <w:multiLevelType w:val="hybridMultilevel"/>
    <w:tmpl w:val="950C99B2"/>
    <w:lvl w:ilvl="0" w:tplc="1C924F10">
      <w:start w:val="3"/>
      <w:numFmt w:val="japaneseCounting"/>
      <w:lvlText w:val="%1、"/>
      <w:lvlJc w:val="left"/>
      <w:pPr>
        <w:tabs>
          <w:tab w:val="num" w:pos="1352"/>
        </w:tabs>
        <w:ind w:left="1352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2"/>
        </w:tabs>
        <w:ind w:left="147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2"/>
        </w:tabs>
        <w:ind w:left="189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2"/>
        </w:tabs>
        <w:ind w:left="231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32"/>
        </w:tabs>
        <w:ind w:left="273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52"/>
        </w:tabs>
        <w:ind w:left="315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2"/>
        </w:tabs>
        <w:ind w:left="357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92"/>
        </w:tabs>
        <w:ind w:left="399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12"/>
        </w:tabs>
        <w:ind w:left="4412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5"/>
  <w:drawingGridHorizontalSpacing w:val="315"/>
  <w:drawingGridVerticalSpacing w:val="304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2AF"/>
    <w:rsid w:val="00001CA5"/>
    <w:rsid w:val="00010620"/>
    <w:rsid w:val="000150BE"/>
    <w:rsid w:val="000270A4"/>
    <w:rsid w:val="000346DC"/>
    <w:rsid w:val="00035FFE"/>
    <w:rsid w:val="0004676A"/>
    <w:rsid w:val="000474FF"/>
    <w:rsid w:val="00051195"/>
    <w:rsid w:val="00054E15"/>
    <w:rsid w:val="00061274"/>
    <w:rsid w:val="00061502"/>
    <w:rsid w:val="00077735"/>
    <w:rsid w:val="00080B79"/>
    <w:rsid w:val="0008266C"/>
    <w:rsid w:val="00094339"/>
    <w:rsid w:val="000B411A"/>
    <w:rsid w:val="000C351F"/>
    <w:rsid w:val="000D71BE"/>
    <w:rsid w:val="000E65C5"/>
    <w:rsid w:val="000E7BB2"/>
    <w:rsid w:val="00100285"/>
    <w:rsid w:val="001002AF"/>
    <w:rsid w:val="00101D02"/>
    <w:rsid w:val="00105D61"/>
    <w:rsid w:val="00106DD8"/>
    <w:rsid w:val="001103F0"/>
    <w:rsid w:val="0013516F"/>
    <w:rsid w:val="001358D7"/>
    <w:rsid w:val="00146515"/>
    <w:rsid w:val="00147B93"/>
    <w:rsid w:val="001618EA"/>
    <w:rsid w:val="00161D54"/>
    <w:rsid w:val="00165319"/>
    <w:rsid w:val="00166FFD"/>
    <w:rsid w:val="00173B65"/>
    <w:rsid w:val="001779FB"/>
    <w:rsid w:val="0018134A"/>
    <w:rsid w:val="00184916"/>
    <w:rsid w:val="00185832"/>
    <w:rsid w:val="001922CE"/>
    <w:rsid w:val="00195904"/>
    <w:rsid w:val="001A0E49"/>
    <w:rsid w:val="001A6423"/>
    <w:rsid w:val="001B065E"/>
    <w:rsid w:val="001B750C"/>
    <w:rsid w:val="001C4259"/>
    <w:rsid w:val="001C51CC"/>
    <w:rsid w:val="001F110B"/>
    <w:rsid w:val="001F3E9F"/>
    <w:rsid w:val="001F4DEA"/>
    <w:rsid w:val="00214C14"/>
    <w:rsid w:val="002219D7"/>
    <w:rsid w:val="00244F7D"/>
    <w:rsid w:val="00246D14"/>
    <w:rsid w:val="00254632"/>
    <w:rsid w:val="00274A95"/>
    <w:rsid w:val="00282D28"/>
    <w:rsid w:val="00285302"/>
    <w:rsid w:val="0029161B"/>
    <w:rsid w:val="002A0FC0"/>
    <w:rsid w:val="002C592D"/>
    <w:rsid w:val="002D3927"/>
    <w:rsid w:val="002E302D"/>
    <w:rsid w:val="002F14A7"/>
    <w:rsid w:val="00305649"/>
    <w:rsid w:val="00306A24"/>
    <w:rsid w:val="00313AC0"/>
    <w:rsid w:val="00314EED"/>
    <w:rsid w:val="00315BE5"/>
    <w:rsid w:val="003301A3"/>
    <w:rsid w:val="00333F04"/>
    <w:rsid w:val="003417DC"/>
    <w:rsid w:val="003422DE"/>
    <w:rsid w:val="0035042E"/>
    <w:rsid w:val="00351D17"/>
    <w:rsid w:val="00355D90"/>
    <w:rsid w:val="003573C6"/>
    <w:rsid w:val="00357AA7"/>
    <w:rsid w:val="00360006"/>
    <w:rsid w:val="00366F92"/>
    <w:rsid w:val="00392CA5"/>
    <w:rsid w:val="00392EA6"/>
    <w:rsid w:val="003B6AB4"/>
    <w:rsid w:val="003C1A22"/>
    <w:rsid w:val="003C334B"/>
    <w:rsid w:val="003D30CD"/>
    <w:rsid w:val="003E62C2"/>
    <w:rsid w:val="003E785C"/>
    <w:rsid w:val="00413AA2"/>
    <w:rsid w:val="00423E86"/>
    <w:rsid w:val="00432790"/>
    <w:rsid w:val="004356CB"/>
    <w:rsid w:val="00435A84"/>
    <w:rsid w:val="0044051E"/>
    <w:rsid w:val="00444DC1"/>
    <w:rsid w:val="00453E17"/>
    <w:rsid w:val="00457325"/>
    <w:rsid w:val="004647C6"/>
    <w:rsid w:val="00487732"/>
    <w:rsid w:val="004A7019"/>
    <w:rsid w:val="004B64B7"/>
    <w:rsid w:val="004C4788"/>
    <w:rsid w:val="004D1E6E"/>
    <w:rsid w:val="004D4E2E"/>
    <w:rsid w:val="004F3BFB"/>
    <w:rsid w:val="004F4B8E"/>
    <w:rsid w:val="004F5E3A"/>
    <w:rsid w:val="00500303"/>
    <w:rsid w:val="0050178E"/>
    <w:rsid w:val="00511C29"/>
    <w:rsid w:val="00517708"/>
    <w:rsid w:val="00523B85"/>
    <w:rsid w:val="005257AC"/>
    <w:rsid w:val="00526874"/>
    <w:rsid w:val="005305A4"/>
    <w:rsid w:val="00530AD7"/>
    <w:rsid w:val="00554097"/>
    <w:rsid w:val="00557ED5"/>
    <w:rsid w:val="005738B1"/>
    <w:rsid w:val="00575563"/>
    <w:rsid w:val="005A2FC7"/>
    <w:rsid w:val="005C6C7D"/>
    <w:rsid w:val="005D0C22"/>
    <w:rsid w:val="005D4B32"/>
    <w:rsid w:val="005D7E89"/>
    <w:rsid w:val="005E019A"/>
    <w:rsid w:val="005E478B"/>
    <w:rsid w:val="005E6343"/>
    <w:rsid w:val="005F3976"/>
    <w:rsid w:val="005F4339"/>
    <w:rsid w:val="0060049E"/>
    <w:rsid w:val="00601180"/>
    <w:rsid w:val="006012F6"/>
    <w:rsid w:val="00617FDF"/>
    <w:rsid w:val="006304AC"/>
    <w:rsid w:val="00633C0B"/>
    <w:rsid w:val="0064092D"/>
    <w:rsid w:val="0064163A"/>
    <w:rsid w:val="00650C09"/>
    <w:rsid w:val="00651153"/>
    <w:rsid w:val="00655DDC"/>
    <w:rsid w:val="00662F65"/>
    <w:rsid w:val="00672E7B"/>
    <w:rsid w:val="00674263"/>
    <w:rsid w:val="006771C1"/>
    <w:rsid w:val="00681474"/>
    <w:rsid w:val="00693DBD"/>
    <w:rsid w:val="006A0A11"/>
    <w:rsid w:val="006A363E"/>
    <w:rsid w:val="006A60C8"/>
    <w:rsid w:val="006B175E"/>
    <w:rsid w:val="006B1EB9"/>
    <w:rsid w:val="006B2D2B"/>
    <w:rsid w:val="006B6147"/>
    <w:rsid w:val="006C21CA"/>
    <w:rsid w:val="006D32BB"/>
    <w:rsid w:val="006E52CC"/>
    <w:rsid w:val="006E721B"/>
    <w:rsid w:val="006F5E75"/>
    <w:rsid w:val="00705AE2"/>
    <w:rsid w:val="007117CB"/>
    <w:rsid w:val="00712AC5"/>
    <w:rsid w:val="0072147C"/>
    <w:rsid w:val="00721E5E"/>
    <w:rsid w:val="00724F44"/>
    <w:rsid w:val="0072640B"/>
    <w:rsid w:val="00726556"/>
    <w:rsid w:val="00727796"/>
    <w:rsid w:val="007414E7"/>
    <w:rsid w:val="0079502E"/>
    <w:rsid w:val="007A70D9"/>
    <w:rsid w:val="007B216F"/>
    <w:rsid w:val="007B67ED"/>
    <w:rsid w:val="007B72B3"/>
    <w:rsid w:val="007C5206"/>
    <w:rsid w:val="007D48B6"/>
    <w:rsid w:val="007E519E"/>
    <w:rsid w:val="007F6E15"/>
    <w:rsid w:val="0081058C"/>
    <w:rsid w:val="00810CDE"/>
    <w:rsid w:val="00830A09"/>
    <w:rsid w:val="00837500"/>
    <w:rsid w:val="00840467"/>
    <w:rsid w:val="00841FDA"/>
    <w:rsid w:val="00846D6A"/>
    <w:rsid w:val="00850BE1"/>
    <w:rsid w:val="0085472C"/>
    <w:rsid w:val="00855A51"/>
    <w:rsid w:val="00855B6D"/>
    <w:rsid w:val="00860DDB"/>
    <w:rsid w:val="008623F8"/>
    <w:rsid w:val="00863487"/>
    <w:rsid w:val="00864375"/>
    <w:rsid w:val="008806EB"/>
    <w:rsid w:val="008905C9"/>
    <w:rsid w:val="008A0874"/>
    <w:rsid w:val="008B5223"/>
    <w:rsid w:val="008D2427"/>
    <w:rsid w:val="008D24AC"/>
    <w:rsid w:val="008D3459"/>
    <w:rsid w:val="008D3E1A"/>
    <w:rsid w:val="008E132A"/>
    <w:rsid w:val="008E70C1"/>
    <w:rsid w:val="008F4531"/>
    <w:rsid w:val="008F4549"/>
    <w:rsid w:val="00901632"/>
    <w:rsid w:val="00914369"/>
    <w:rsid w:val="009448A9"/>
    <w:rsid w:val="00946DBA"/>
    <w:rsid w:val="00947D2D"/>
    <w:rsid w:val="009508B5"/>
    <w:rsid w:val="009531C5"/>
    <w:rsid w:val="009549CE"/>
    <w:rsid w:val="00954D49"/>
    <w:rsid w:val="00974FD8"/>
    <w:rsid w:val="0097792C"/>
    <w:rsid w:val="00977FEB"/>
    <w:rsid w:val="009A152E"/>
    <w:rsid w:val="009D43D5"/>
    <w:rsid w:val="009D69B5"/>
    <w:rsid w:val="009E1290"/>
    <w:rsid w:val="009F2C4D"/>
    <w:rsid w:val="009F2EA0"/>
    <w:rsid w:val="009F38D5"/>
    <w:rsid w:val="00A05949"/>
    <w:rsid w:val="00A234E5"/>
    <w:rsid w:val="00A343F5"/>
    <w:rsid w:val="00A37B92"/>
    <w:rsid w:val="00A401CF"/>
    <w:rsid w:val="00A405E1"/>
    <w:rsid w:val="00A4243E"/>
    <w:rsid w:val="00A434BB"/>
    <w:rsid w:val="00A500AF"/>
    <w:rsid w:val="00A93DA5"/>
    <w:rsid w:val="00A976D8"/>
    <w:rsid w:val="00AA2570"/>
    <w:rsid w:val="00AB38D0"/>
    <w:rsid w:val="00AC19B7"/>
    <w:rsid w:val="00AC3744"/>
    <w:rsid w:val="00AC76B7"/>
    <w:rsid w:val="00AE7119"/>
    <w:rsid w:val="00AF0904"/>
    <w:rsid w:val="00AF496F"/>
    <w:rsid w:val="00AF5398"/>
    <w:rsid w:val="00AF5DFD"/>
    <w:rsid w:val="00AF600F"/>
    <w:rsid w:val="00B118CE"/>
    <w:rsid w:val="00B2395D"/>
    <w:rsid w:val="00B43776"/>
    <w:rsid w:val="00B65722"/>
    <w:rsid w:val="00B741DC"/>
    <w:rsid w:val="00B9170B"/>
    <w:rsid w:val="00B94F76"/>
    <w:rsid w:val="00BB056A"/>
    <w:rsid w:val="00BB6C3D"/>
    <w:rsid w:val="00BD092B"/>
    <w:rsid w:val="00BD7249"/>
    <w:rsid w:val="00BD7A34"/>
    <w:rsid w:val="00BE5D73"/>
    <w:rsid w:val="00C11F56"/>
    <w:rsid w:val="00C16E12"/>
    <w:rsid w:val="00C256E6"/>
    <w:rsid w:val="00C443CE"/>
    <w:rsid w:val="00C446DE"/>
    <w:rsid w:val="00C4659B"/>
    <w:rsid w:val="00C51C7F"/>
    <w:rsid w:val="00C54881"/>
    <w:rsid w:val="00C56DFE"/>
    <w:rsid w:val="00C85153"/>
    <w:rsid w:val="00CA289B"/>
    <w:rsid w:val="00CA3F29"/>
    <w:rsid w:val="00CA4CD1"/>
    <w:rsid w:val="00CB695F"/>
    <w:rsid w:val="00CC0799"/>
    <w:rsid w:val="00CC690D"/>
    <w:rsid w:val="00CD3399"/>
    <w:rsid w:val="00CD56E0"/>
    <w:rsid w:val="00CD5A05"/>
    <w:rsid w:val="00CF0898"/>
    <w:rsid w:val="00CF2BF8"/>
    <w:rsid w:val="00CF441F"/>
    <w:rsid w:val="00CF4DA2"/>
    <w:rsid w:val="00CF5241"/>
    <w:rsid w:val="00D00A4D"/>
    <w:rsid w:val="00D0408E"/>
    <w:rsid w:val="00D077CA"/>
    <w:rsid w:val="00D07A95"/>
    <w:rsid w:val="00D10845"/>
    <w:rsid w:val="00D10F13"/>
    <w:rsid w:val="00D14BF0"/>
    <w:rsid w:val="00D201DC"/>
    <w:rsid w:val="00D26073"/>
    <w:rsid w:val="00D26FF4"/>
    <w:rsid w:val="00D343F2"/>
    <w:rsid w:val="00D34875"/>
    <w:rsid w:val="00D36786"/>
    <w:rsid w:val="00D41668"/>
    <w:rsid w:val="00D53E20"/>
    <w:rsid w:val="00D631E3"/>
    <w:rsid w:val="00D63416"/>
    <w:rsid w:val="00D6519D"/>
    <w:rsid w:val="00D702C6"/>
    <w:rsid w:val="00D71983"/>
    <w:rsid w:val="00D73389"/>
    <w:rsid w:val="00D73CBB"/>
    <w:rsid w:val="00D73D28"/>
    <w:rsid w:val="00D76025"/>
    <w:rsid w:val="00D80720"/>
    <w:rsid w:val="00D81C32"/>
    <w:rsid w:val="00D87759"/>
    <w:rsid w:val="00D92CE4"/>
    <w:rsid w:val="00D97C4E"/>
    <w:rsid w:val="00DA1308"/>
    <w:rsid w:val="00DA6858"/>
    <w:rsid w:val="00DB3918"/>
    <w:rsid w:val="00DB7422"/>
    <w:rsid w:val="00DC0198"/>
    <w:rsid w:val="00DC09EB"/>
    <w:rsid w:val="00DC753F"/>
    <w:rsid w:val="00DD5AAC"/>
    <w:rsid w:val="00DF33F3"/>
    <w:rsid w:val="00E07124"/>
    <w:rsid w:val="00E13F68"/>
    <w:rsid w:val="00E17BE3"/>
    <w:rsid w:val="00E36BB4"/>
    <w:rsid w:val="00E42EC0"/>
    <w:rsid w:val="00E45E36"/>
    <w:rsid w:val="00E51EA9"/>
    <w:rsid w:val="00E81D65"/>
    <w:rsid w:val="00E83EEA"/>
    <w:rsid w:val="00E86977"/>
    <w:rsid w:val="00E97FCA"/>
    <w:rsid w:val="00EB54FA"/>
    <w:rsid w:val="00EB5FD8"/>
    <w:rsid w:val="00EC6B11"/>
    <w:rsid w:val="00EE6BDA"/>
    <w:rsid w:val="00EE7D3D"/>
    <w:rsid w:val="00EF1D3F"/>
    <w:rsid w:val="00EF7DE4"/>
    <w:rsid w:val="00EF7F1D"/>
    <w:rsid w:val="00F13AB8"/>
    <w:rsid w:val="00F15FF2"/>
    <w:rsid w:val="00F17909"/>
    <w:rsid w:val="00F54E1E"/>
    <w:rsid w:val="00F577A0"/>
    <w:rsid w:val="00F57810"/>
    <w:rsid w:val="00F721C9"/>
    <w:rsid w:val="00F8076F"/>
    <w:rsid w:val="00F858C3"/>
    <w:rsid w:val="00F97865"/>
    <w:rsid w:val="00FA5043"/>
    <w:rsid w:val="00FA789C"/>
    <w:rsid w:val="00FB6339"/>
    <w:rsid w:val="00FB66B9"/>
    <w:rsid w:val="00FC024C"/>
    <w:rsid w:val="00FC0AD8"/>
    <w:rsid w:val="00FD110A"/>
    <w:rsid w:val="00FD3FA6"/>
    <w:rsid w:val="00FD7B09"/>
    <w:rsid w:val="00FF2ED3"/>
    <w:rsid w:val="00FF3C7F"/>
    <w:rsid w:val="00FF7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949"/>
    <w:pPr>
      <w:widowControl w:val="0"/>
      <w:jc w:val="both"/>
    </w:pPr>
    <w:rPr>
      <w:rFonts w:eastAsia="仿宋_GB2312"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A401CF"/>
    <w:rPr>
      <w:rFonts w:ascii="宋体" w:eastAsia="宋体"/>
      <w:sz w:val="28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eastAsia="仿宋_GB2312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A401CF"/>
    <w:pPr>
      <w:spacing w:line="560" w:lineRule="exact"/>
      <w:ind w:firstLine="615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eastAsia="仿宋_GB2312"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rsid w:val="00A401C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eastAsia="仿宋_GB2312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A401C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401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eastAsia="仿宋_GB2312" w:cs="Times New Roman"/>
      <w:sz w:val="18"/>
      <w:szCs w:val="18"/>
    </w:rPr>
  </w:style>
  <w:style w:type="paragraph" w:styleId="PlainText">
    <w:name w:val="Plain Text"/>
    <w:basedOn w:val="Normal"/>
    <w:link w:val="PlainTextChar"/>
    <w:uiPriority w:val="99"/>
    <w:rsid w:val="007F6E15"/>
    <w:rPr>
      <w:rFonts w:ascii="宋体" w:eastAsia="宋体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宋体" w:hAnsi="Courier New" w:cs="Courier New"/>
      <w:sz w:val="21"/>
      <w:szCs w:val="21"/>
    </w:rPr>
  </w:style>
  <w:style w:type="paragraph" w:styleId="BodyText">
    <w:name w:val="Body Text"/>
    <w:basedOn w:val="Normal"/>
    <w:link w:val="BodyTextChar"/>
    <w:uiPriority w:val="99"/>
    <w:rsid w:val="008A0874"/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eastAsia="仿宋_GB2312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A087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eastAsia="仿宋_GB2312" w:cs="Times New Roman"/>
      <w:sz w:val="2"/>
    </w:rPr>
  </w:style>
  <w:style w:type="paragraph" w:styleId="NormalWeb">
    <w:name w:val="Normal (Web)"/>
    <w:basedOn w:val="Normal"/>
    <w:uiPriority w:val="99"/>
    <w:rsid w:val="002546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662F65"/>
    <w:pPr>
      <w:spacing w:line="500" w:lineRule="exact"/>
      <w:ind w:firstLineChars="200" w:firstLine="560"/>
      <w:outlineLvl w:val="0"/>
    </w:pPr>
    <w:rPr>
      <w:bCs/>
      <w:sz w:val="28"/>
      <w:szCs w:val="3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eastAsia="仿宋_GB2312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CF0898"/>
    <w:pPr>
      <w:ind w:firstLineChars="200" w:firstLine="600"/>
    </w:pPr>
    <w:rPr>
      <w:rFonts w:eastAsia="宋体"/>
      <w:bCs/>
      <w:sz w:val="30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eastAsia="仿宋_GB2312" w:cs="Times New Roman"/>
      <w:sz w:val="20"/>
      <w:szCs w:val="20"/>
    </w:rPr>
  </w:style>
  <w:style w:type="paragraph" w:customStyle="1" w:styleId="style4">
    <w:name w:val="style4"/>
    <w:basedOn w:val="Normal"/>
    <w:uiPriority w:val="99"/>
    <w:rsid w:val="00CF08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TableGrid">
    <w:name w:val="Table Grid"/>
    <w:basedOn w:val="TableNormal"/>
    <w:uiPriority w:val="99"/>
    <w:rsid w:val="00CF0898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uiPriority w:val="99"/>
    <w:rsid w:val="00D10F13"/>
    <w:rPr>
      <w:rFonts w:cs="Times New Roman"/>
    </w:rPr>
  </w:style>
  <w:style w:type="paragraph" w:customStyle="1" w:styleId="Char1CharCharCharCharCharCharCharCharCharCharCharCharCharCharCharCharCharChar">
    <w:name w:val="Char1 Char Char Char Char Char Char Char Char Char Char Char Char Char Char Char Char Char Char"/>
    <w:basedOn w:val="Normal"/>
    <w:uiPriority w:val="99"/>
    <w:rsid w:val="001A0E49"/>
    <w:pPr>
      <w:widowControl/>
      <w:spacing w:after="160" w:line="240" w:lineRule="exact"/>
      <w:jc w:val="left"/>
    </w:pPr>
    <w:rPr>
      <w:rFonts w:eastAsia="宋体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60101\AppData\Roaming\Microsoft\Templates\&#20989;&#2021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函件.dotx</Template>
  <TotalTime>3</TotalTime>
  <Pages>11</Pages>
  <Words>369</Words>
  <Characters>2106</Characters>
  <Application>Microsoft Office Outlook</Application>
  <DocSecurity>0</DocSecurity>
  <Lines>0</Lines>
  <Paragraphs>0</Paragraphs>
  <ScaleCrop>false</ScaleCrop>
  <Company>湖北省教育厅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鄂教〔2001〕2号</dc:title>
  <dc:subject/>
  <dc:creator>dzs</dc:creator>
  <cp:keywords/>
  <dc:description/>
  <cp:lastModifiedBy>陈忠</cp:lastModifiedBy>
  <cp:revision>4</cp:revision>
  <cp:lastPrinted>2019-05-15T02:07:00Z</cp:lastPrinted>
  <dcterms:created xsi:type="dcterms:W3CDTF">2019-05-16T04:21:00Z</dcterms:created>
  <dcterms:modified xsi:type="dcterms:W3CDTF">2019-05-17T06:42:00Z</dcterms:modified>
</cp:coreProperties>
</file>