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A2" w:rsidRPr="003D6D57" w:rsidRDefault="00141CA2" w:rsidP="00141CA2">
      <w:pPr>
        <w:widowControl/>
        <w:rPr>
          <w:rFonts w:ascii="仿宋_GB2312" w:eastAsia="仿宋_GB2312" w:hAnsi="Times New Roman"/>
          <w:b/>
          <w:bCs/>
          <w:sz w:val="24"/>
          <w:szCs w:val="28"/>
        </w:rPr>
      </w:pPr>
      <w:bookmarkStart w:id="0" w:name="_GoBack"/>
      <w:r w:rsidRPr="003D6D57">
        <w:rPr>
          <w:rFonts w:ascii="仿宋_GB2312" w:eastAsia="仿宋_GB2312" w:hAnsi="Times New Roman" w:hint="eastAsia"/>
          <w:b/>
          <w:bCs/>
          <w:sz w:val="24"/>
          <w:szCs w:val="28"/>
        </w:rPr>
        <w:t>附件</w:t>
      </w:r>
      <w:r>
        <w:rPr>
          <w:rFonts w:ascii="仿宋_GB2312" w:eastAsia="仿宋_GB2312" w:hAnsi="Times New Roman" w:hint="eastAsia"/>
          <w:b/>
          <w:bCs/>
          <w:sz w:val="24"/>
          <w:szCs w:val="28"/>
        </w:rPr>
        <w:t>4</w:t>
      </w:r>
      <w:r w:rsidRPr="003D6D57">
        <w:rPr>
          <w:rFonts w:ascii="仿宋_GB2312" w:eastAsia="仿宋_GB2312" w:hAnsi="Times New Roman" w:hint="eastAsia"/>
          <w:b/>
          <w:bCs/>
          <w:sz w:val="24"/>
          <w:szCs w:val="28"/>
        </w:rPr>
        <w:t>：</w:t>
      </w:r>
    </w:p>
    <w:p w:rsidR="002A3BCC" w:rsidRDefault="00BA0E45">
      <w:pPr>
        <w:widowControl/>
        <w:jc w:val="center"/>
        <w:rPr>
          <w:rFonts w:ascii="华文中宋" w:eastAsia="华文中宋" w:hAnsi="华文中宋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2"/>
          <w:szCs w:val="32"/>
        </w:rPr>
        <w:t>长江大学文理学院</w:t>
      </w:r>
      <w:r w:rsidR="003E07CA">
        <w:rPr>
          <w:rFonts w:ascii="华文中宋" w:eastAsia="华文中宋" w:hAnsi="华文中宋"/>
          <w:b/>
          <w:color w:val="000000"/>
          <w:kern w:val="0"/>
          <w:sz w:val="32"/>
          <w:szCs w:val="32"/>
        </w:rPr>
        <w:t>青年教师</w:t>
      </w:r>
      <w:r w:rsidR="003E07CA">
        <w:rPr>
          <w:rFonts w:ascii="华文中宋" w:eastAsia="华文中宋" w:hAnsi="华文中宋" w:hint="eastAsia"/>
          <w:b/>
          <w:color w:val="000000"/>
          <w:kern w:val="0"/>
          <w:sz w:val="32"/>
          <w:szCs w:val="32"/>
        </w:rPr>
        <w:t>配备</w:t>
      </w:r>
      <w:r>
        <w:rPr>
          <w:rFonts w:ascii="华文中宋" w:eastAsia="华文中宋" w:hAnsi="华文中宋" w:hint="eastAsia"/>
          <w:b/>
          <w:color w:val="000000"/>
          <w:kern w:val="0"/>
          <w:sz w:val="32"/>
          <w:szCs w:val="32"/>
        </w:rPr>
        <w:t>导师</w:t>
      </w:r>
      <w:r w:rsidR="003E07CA">
        <w:rPr>
          <w:rFonts w:ascii="华文中宋" w:eastAsia="华文中宋" w:hAnsi="华文中宋"/>
          <w:b/>
          <w:color w:val="000000"/>
          <w:kern w:val="0"/>
          <w:sz w:val="32"/>
          <w:szCs w:val="32"/>
        </w:rPr>
        <w:t>工作登记表</w:t>
      </w:r>
      <w:bookmarkEnd w:id="0"/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298"/>
        <w:gridCol w:w="1018"/>
        <w:gridCol w:w="1101"/>
        <w:gridCol w:w="830"/>
        <w:gridCol w:w="637"/>
        <w:gridCol w:w="976"/>
        <w:gridCol w:w="20"/>
        <w:gridCol w:w="20"/>
        <w:gridCol w:w="718"/>
        <w:gridCol w:w="368"/>
        <w:gridCol w:w="832"/>
      </w:tblGrid>
      <w:tr w:rsidR="002A3BCC">
        <w:trPr>
          <w:trHeight w:val="716"/>
          <w:jc w:val="center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青年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教师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所在</w:t>
            </w:r>
          </w:p>
          <w:p w:rsidR="002A3BCC" w:rsidRDefault="00BA0E45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542"/>
          <w:jc w:val="center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专业技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208"/>
          <w:jc w:val="center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DF" w:rsidRPr="009E21C0" w:rsidRDefault="00141CA2" w:rsidP="005150D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任</w:t>
            </w:r>
            <w:r w:rsidR="005150DF" w:rsidRPr="009E21C0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专任教师</w:t>
            </w:r>
          </w:p>
          <w:p w:rsidR="002A3BCC" w:rsidRPr="005150DF" w:rsidRDefault="003E07CA" w:rsidP="005150D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9E21C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DF" w:rsidRDefault="00141CA2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任</w:t>
            </w:r>
            <w:r w:rsidR="005150D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专任教师</w:t>
            </w:r>
          </w:p>
          <w:p w:rsidR="002A3BCC" w:rsidRDefault="003E07CA" w:rsidP="005150D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35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 w:rsidP="005150D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应届毕业生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="005150D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  <w:r w:rsidR="005150D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学院内部转岗</w:t>
            </w:r>
            <w:r w:rsidR="005150D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  <w:r w:rsidR="005150D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高校调入</w:t>
            </w:r>
            <w:r w:rsidR="005150D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企事业单位调入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</w:t>
            </w:r>
          </w:p>
        </w:tc>
      </w:tr>
      <w:tr w:rsidR="002A3BCC">
        <w:trPr>
          <w:trHeight w:val="576"/>
          <w:jc w:val="center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542"/>
          <w:jc w:val="center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5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994"/>
          <w:jc w:val="center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指导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教师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所在</w:t>
            </w:r>
          </w:p>
          <w:p w:rsidR="002A3BCC" w:rsidRDefault="00BA0E45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208"/>
          <w:jc w:val="center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专业技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942"/>
          <w:jc w:val="center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5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1899"/>
          <w:jc w:val="center"/>
        </w:trPr>
        <w:tc>
          <w:tcPr>
            <w:tcW w:w="84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BA0E45">
            <w:pPr>
              <w:widowControl/>
              <w:spacing w:line="340" w:lineRule="exact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系（部）</w:t>
            </w:r>
            <w:r w:rsidR="003E07C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意见：</w:t>
            </w:r>
          </w:p>
          <w:p w:rsidR="002A3BCC" w:rsidRDefault="002A3BCC">
            <w:pPr>
              <w:widowControl/>
              <w:spacing w:line="340" w:lineRule="exact"/>
              <w:ind w:firstLine="37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2A3BCC" w:rsidRDefault="003E07CA">
            <w:pPr>
              <w:widowControl/>
              <w:spacing w:line="340" w:lineRule="exact"/>
              <w:ind w:firstLine="37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负责人签字（</w:t>
            </w:r>
            <w:r w:rsidR="00F1049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盖章）：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          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2A3BCC">
        <w:trPr>
          <w:trHeight w:val="1966"/>
          <w:jc w:val="center"/>
        </w:trPr>
        <w:tc>
          <w:tcPr>
            <w:tcW w:w="84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F10495">
            <w:pPr>
              <w:widowControl/>
              <w:spacing w:line="340" w:lineRule="exact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教学工作部</w:t>
            </w:r>
            <w:r w:rsidR="003E07C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意见：</w:t>
            </w:r>
          </w:p>
          <w:p w:rsidR="002A3BCC" w:rsidRDefault="002A3BC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2A3BCC" w:rsidRDefault="00F10495">
            <w:pPr>
              <w:widowControl/>
              <w:spacing w:line="340" w:lineRule="exact"/>
              <w:ind w:firstLine="37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负责人签字（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单位</w:t>
            </w:r>
            <w:r w:rsidR="003E07C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盖章）：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          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2A3BCC">
        <w:trPr>
          <w:trHeight w:val="1628"/>
          <w:jc w:val="center"/>
        </w:trPr>
        <w:tc>
          <w:tcPr>
            <w:tcW w:w="84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BCC" w:rsidRDefault="00F10495" w:rsidP="005E522D">
            <w:pPr>
              <w:widowControl/>
              <w:spacing w:line="340" w:lineRule="exact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人力资源部</w:t>
            </w:r>
            <w:r w:rsidR="005E522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意见</w:t>
            </w:r>
            <w:r w:rsidR="003E07C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：</w:t>
            </w:r>
          </w:p>
          <w:p w:rsidR="002A3BCC" w:rsidRDefault="002A3BCC">
            <w:pPr>
              <w:widowControl/>
              <w:spacing w:line="340" w:lineRule="exact"/>
              <w:ind w:firstLineChars="150" w:firstLine="31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350CB" w:rsidRDefault="003350CB">
            <w:pPr>
              <w:widowControl/>
              <w:spacing w:line="340" w:lineRule="exact"/>
              <w:ind w:firstLineChars="1600" w:firstLine="336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</w:p>
          <w:p w:rsidR="002A3BCC" w:rsidRDefault="003E07CA">
            <w:pPr>
              <w:widowControl/>
              <w:spacing w:line="340" w:lineRule="exact"/>
              <w:ind w:firstLineChars="1600" w:firstLine="336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   </w:t>
            </w:r>
            <w:r w:rsidR="005E522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负责人签字（</w:t>
            </w:r>
            <w:r w:rsidR="00F1049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盖章）：</w:t>
            </w:r>
          </w:p>
          <w:p w:rsidR="002A3BCC" w:rsidRDefault="003E07C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          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  <w:p w:rsidR="004832CE" w:rsidRDefault="004832CE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A3BCC">
        <w:trPr>
          <w:trHeight w:val="2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CC" w:rsidRDefault="002A3BC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2A3BCC" w:rsidRDefault="003E07CA">
      <w:pPr>
        <w:widowControl/>
        <w:spacing w:line="400" w:lineRule="exact"/>
        <w:jc w:val="left"/>
      </w:pPr>
      <w:r>
        <w:rPr>
          <w:rFonts w:ascii="Times New Roman" w:eastAsia="仿宋_GB2312" w:hAnsi="Times New Roman"/>
          <w:color w:val="000000"/>
          <w:kern w:val="0"/>
          <w:sz w:val="24"/>
        </w:rPr>
        <w:t>备注：本表一式</w:t>
      </w:r>
      <w:r w:rsidR="00ED353E">
        <w:rPr>
          <w:rFonts w:ascii="Times New Roman" w:eastAsia="仿宋_GB2312" w:hAnsi="Times New Roman" w:hint="eastAsia"/>
          <w:color w:val="000000"/>
          <w:kern w:val="0"/>
          <w:sz w:val="24"/>
        </w:rPr>
        <w:t>二</w:t>
      </w:r>
      <w:r>
        <w:rPr>
          <w:rFonts w:ascii="Times New Roman" w:eastAsia="仿宋_GB2312" w:hAnsi="Times New Roman"/>
          <w:color w:val="000000"/>
          <w:kern w:val="0"/>
          <w:sz w:val="24"/>
        </w:rPr>
        <w:t>份，</w:t>
      </w:r>
      <w:r w:rsidR="005E522D">
        <w:rPr>
          <w:rFonts w:ascii="Times New Roman" w:eastAsia="仿宋_GB2312" w:hAnsi="Times New Roman" w:hint="eastAsia"/>
          <w:color w:val="000000"/>
          <w:kern w:val="0"/>
          <w:sz w:val="24"/>
        </w:rPr>
        <w:t>人力资源部</w:t>
      </w:r>
      <w:r>
        <w:rPr>
          <w:rFonts w:ascii="Times New Roman" w:eastAsia="仿宋_GB2312" w:hAnsi="Times New Roman"/>
          <w:color w:val="000000"/>
          <w:kern w:val="0"/>
          <w:sz w:val="24"/>
        </w:rPr>
        <w:t>、</w:t>
      </w:r>
      <w:r w:rsidR="004561E4">
        <w:rPr>
          <w:rFonts w:ascii="Times New Roman" w:eastAsia="仿宋_GB2312" w:hAnsi="Times New Roman" w:hint="eastAsia"/>
          <w:color w:val="000000"/>
          <w:kern w:val="0"/>
          <w:sz w:val="24"/>
        </w:rPr>
        <w:t>教学</w:t>
      </w:r>
      <w:r w:rsidR="005E522D" w:rsidRPr="005E522D">
        <w:rPr>
          <w:rFonts w:ascii="Times New Roman" w:eastAsia="仿宋_GB2312" w:hAnsi="Times New Roman" w:hint="eastAsia"/>
          <w:color w:val="000000"/>
          <w:kern w:val="0"/>
          <w:sz w:val="24"/>
        </w:rPr>
        <w:t>系（部）</w:t>
      </w:r>
      <w:r>
        <w:rPr>
          <w:rFonts w:ascii="Times New Roman" w:eastAsia="仿宋_GB2312" w:hAnsi="Times New Roman"/>
          <w:color w:val="000000"/>
          <w:kern w:val="0"/>
          <w:sz w:val="24"/>
        </w:rPr>
        <w:t>各执</w:t>
      </w:r>
      <w:r w:rsidR="005E522D">
        <w:rPr>
          <w:rFonts w:ascii="Times New Roman" w:eastAsia="仿宋_GB2312" w:hAnsi="Times New Roman" w:hint="eastAsia"/>
          <w:color w:val="000000"/>
          <w:kern w:val="0"/>
          <w:sz w:val="24"/>
        </w:rPr>
        <w:t>一</w:t>
      </w:r>
      <w:r>
        <w:rPr>
          <w:rFonts w:ascii="Times New Roman" w:eastAsia="仿宋_GB2312" w:hAnsi="Times New Roman"/>
          <w:color w:val="000000"/>
          <w:kern w:val="0"/>
          <w:sz w:val="24"/>
        </w:rPr>
        <w:t>份。</w:t>
      </w:r>
    </w:p>
    <w:sectPr w:rsidR="002A3BCC" w:rsidSect="002A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3E" w:rsidRDefault="00F0173E" w:rsidP="00BA0E45">
      <w:r>
        <w:separator/>
      </w:r>
    </w:p>
  </w:endnote>
  <w:endnote w:type="continuationSeparator" w:id="0">
    <w:p w:rsidR="00F0173E" w:rsidRDefault="00F0173E" w:rsidP="00BA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3E" w:rsidRDefault="00F0173E" w:rsidP="00BA0E45">
      <w:r>
        <w:separator/>
      </w:r>
    </w:p>
  </w:footnote>
  <w:footnote w:type="continuationSeparator" w:id="0">
    <w:p w:rsidR="00F0173E" w:rsidRDefault="00F0173E" w:rsidP="00BA0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37380B"/>
    <w:rsid w:val="00052417"/>
    <w:rsid w:val="00141CA2"/>
    <w:rsid w:val="00245C61"/>
    <w:rsid w:val="002A3BCC"/>
    <w:rsid w:val="003350CB"/>
    <w:rsid w:val="003E07CA"/>
    <w:rsid w:val="004561E4"/>
    <w:rsid w:val="004832CE"/>
    <w:rsid w:val="005150DF"/>
    <w:rsid w:val="005E522D"/>
    <w:rsid w:val="009A63F8"/>
    <w:rsid w:val="009E21C0"/>
    <w:rsid w:val="00BA0E45"/>
    <w:rsid w:val="00E62D40"/>
    <w:rsid w:val="00ED353E"/>
    <w:rsid w:val="00F0173E"/>
    <w:rsid w:val="00F10495"/>
    <w:rsid w:val="3137380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0E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A0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0E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38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</dc:creator>
  <cp:lastModifiedBy>李琴</cp:lastModifiedBy>
  <cp:revision>12</cp:revision>
  <dcterms:created xsi:type="dcterms:W3CDTF">2018-11-13T08:14:00Z</dcterms:created>
  <dcterms:modified xsi:type="dcterms:W3CDTF">2019-04-17T01:07:00Z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