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5" w:rsidRDefault="00065B28">
      <w:pPr>
        <w:widowControl/>
        <w:spacing w:line="450" w:lineRule="atLeast"/>
        <w:ind w:firstLine="90"/>
        <w:jc w:val="center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长江大学</w:t>
      </w:r>
      <w:r w:rsidR="00247EE3">
        <w:rPr>
          <w:rFonts w:ascii="宋体" w:hAnsi="宋体" w:cs="宋体" w:hint="eastAsia"/>
          <w:b/>
          <w:bCs/>
          <w:kern w:val="0"/>
          <w:sz w:val="44"/>
          <w:szCs w:val="44"/>
        </w:rPr>
        <w:t>文理学院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困难职工慰问申请表</w:t>
      </w:r>
    </w:p>
    <w:p w:rsidR="001B260E" w:rsidRDefault="00065B28">
      <w:pPr>
        <w:widowControl/>
        <w:ind w:firstLine="9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</w:t>
      </w:r>
    </w:p>
    <w:p w:rsidR="001B260E" w:rsidRPr="001B260E" w:rsidRDefault="001B260E" w:rsidP="001B260E">
      <w:pPr>
        <w:widowControl/>
        <w:ind w:firstLine="90"/>
        <w:jc w:val="center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                                            </w:t>
      </w:r>
      <w:r w:rsidR="00065B28">
        <w:rPr>
          <w:rFonts w:cs="宋体" w:hint="eastAsia"/>
          <w:kern w:val="0"/>
          <w:sz w:val="24"/>
        </w:rPr>
        <w:t>年</w:t>
      </w:r>
      <w:r w:rsidR="00065B28">
        <w:rPr>
          <w:rFonts w:ascii="宋体" w:hAnsi="宋体" w:cs="宋体"/>
          <w:kern w:val="0"/>
          <w:sz w:val="24"/>
        </w:rPr>
        <w:t xml:space="preserve"> </w:t>
      </w:r>
      <w:r w:rsidR="00065B28">
        <w:rPr>
          <w:kern w:val="0"/>
          <w:sz w:val="24"/>
        </w:rPr>
        <w:t xml:space="preserve">     </w:t>
      </w:r>
      <w:r w:rsidR="00065B28">
        <w:rPr>
          <w:rFonts w:cs="宋体" w:hint="eastAsia"/>
          <w:kern w:val="0"/>
          <w:sz w:val="24"/>
        </w:rPr>
        <w:t>月</w:t>
      </w:r>
      <w:r w:rsidR="00065B28">
        <w:rPr>
          <w:rFonts w:ascii="宋体" w:hAnsi="宋体" w:cs="宋体"/>
          <w:kern w:val="0"/>
          <w:sz w:val="24"/>
        </w:rPr>
        <w:t xml:space="preserve"> </w:t>
      </w:r>
      <w:r w:rsidR="00065B28">
        <w:rPr>
          <w:kern w:val="0"/>
          <w:sz w:val="24"/>
        </w:rPr>
        <w:t xml:space="preserve">     </w:t>
      </w:r>
      <w:r w:rsidR="00065B28">
        <w:rPr>
          <w:rFonts w:cs="宋体" w:hint="eastAsia"/>
          <w:kern w:val="0"/>
          <w:sz w:val="24"/>
        </w:rPr>
        <w:t>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47"/>
        <w:gridCol w:w="863"/>
        <w:gridCol w:w="804"/>
        <w:gridCol w:w="788"/>
        <w:gridCol w:w="992"/>
        <w:gridCol w:w="1843"/>
      </w:tblGrid>
      <w:tr w:rsidR="00215CC5" w:rsidTr="001B260E">
        <w:trPr>
          <w:trHeight w:val="8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215CC5" w:rsidTr="001B260E">
        <w:trPr>
          <w:cantSplit/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</w:t>
            </w:r>
          </w:p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收入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BE" w:rsidRDefault="00065B28" w:rsidP="006672BE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全家</w:t>
            </w:r>
          </w:p>
          <w:p w:rsidR="00215CC5" w:rsidRDefault="00065B28" w:rsidP="006672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5" w:rsidRDefault="00065B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215CC5" w:rsidTr="001B260E">
        <w:trPr>
          <w:trHeight w:val="3944"/>
        </w:trPr>
        <w:tc>
          <w:tcPr>
            <w:tcW w:w="2978" w:type="dxa"/>
            <w:gridSpan w:val="2"/>
            <w:vAlign w:val="center"/>
          </w:tcPr>
          <w:p w:rsidR="00215CC5" w:rsidRDefault="00065B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个人申请</w:t>
            </w:r>
          </w:p>
        </w:tc>
        <w:tc>
          <w:tcPr>
            <w:tcW w:w="6237" w:type="dxa"/>
            <w:gridSpan w:val="6"/>
          </w:tcPr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>
            <w:bookmarkStart w:id="0" w:name="_GoBack"/>
            <w:bookmarkEnd w:id="0"/>
          </w:p>
          <w:p w:rsidR="00215CC5" w:rsidRDefault="00215CC5"/>
          <w:p w:rsidR="00215CC5" w:rsidRDefault="00215CC5"/>
          <w:p w:rsidR="00215CC5" w:rsidRDefault="00215CC5"/>
          <w:p w:rsidR="00215CC5" w:rsidRDefault="00215CC5"/>
          <w:p w:rsidR="00215CC5" w:rsidRDefault="00215CC5"/>
        </w:tc>
      </w:tr>
      <w:tr w:rsidR="00215CC5" w:rsidTr="00A8433D">
        <w:trPr>
          <w:trHeight w:val="2271"/>
        </w:trPr>
        <w:tc>
          <w:tcPr>
            <w:tcW w:w="2978" w:type="dxa"/>
            <w:gridSpan w:val="2"/>
            <w:vAlign w:val="center"/>
          </w:tcPr>
          <w:p w:rsidR="00215CC5" w:rsidRDefault="007122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党总支</w:t>
            </w:r>
            <w:r w:rsidR="00065B2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37" w:type="dxa"/>
            <w:gridSpan w:val="6"/>
          </w:tcPr>
          <w:p w:rsidR="00215CC5" w:rsidRDefault="00215CC5"/>
        </w:tc>
      </w:tr>
      <w:tr w:rsidR="00215CC5" w:rsidTr="00A8433D">
        <w:trPr>
          <w:trHeight w:val="2260"/>
        </w:trPr>
        <w:tc>
          <w:tcPr>
            <w:tcW w:w="2978" w:type="dxa"/>
            <w:gridSpan w:val="2"/>
            <w:vAlign w:val="center"/>
          </w:tcPr>
          <w:p w:rsidR="00215CC5" w:rsidRDefault="007122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学院工会</w:t>
            </w:r>
            <w:r w:rsidR="00065B2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37" w:type="dxa"/>
            <w:gridSpan w:val="6"/>
          </w:tcPr>
          <w:p w:rsidR="00215CC5" w:rsidRDefault="00215CC5"/>
        </w:tc>
      </w:tr>
      <w:tr w:rsidR="00215CC5" w:rsidTr="00A8433D">
        <w:trPr>
          <w:trHeight w:val="2262"/>
        </w:trPr>
        <w:tc>
          <w:tcPr>
            <w:tcW w:w="2978" w:type="dxa"/>
            <w:gridSpan w:val="2"/>
            <w:vAlign w:val="center"/>
          </w:tcPr>
          <w:p w:rsidR="00215CC5" w:rsidRDefault="00247E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="007122C4">
              <w:rPr>
                <w:rFonts w:hint="eastAsia"/>
                <w:sz w:val="28"/>
                <w:szCs w:val="28"/>
              </w:rPr>
              <w:t>党委</w:t>
            </w:r>
            <w:r w:rsidR="00065B2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37" w:type="dxa"/>
            <w:gridSpan w:val="6"/>
          </w:tcPr>
          <w:p w:rsidR="00215CC5" w:rsidRDefault="00215CC5"/>
        </w:tc>
      </w:tr>
    </w:tbl>
    <w:p w:rsidR="00215CC5" w:rsidRDefault="00215CC5"/>
    <w:sectPr w:rsidR="00215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7E" w:rsidRDefault="00A12D7E" w:rsidP="00247EE3">
      <w:r>
        <w:separator/>
      </w:r>
    </w:p>
  </w:endnote>
  <w:endnote w:type="continuationSeparator" w:id="0">
    <w:p w:rsidR="00A12D7E" w:rsidRDefault="00A12D7E" w:rsidP="002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7E" w:rsidRDefault="00A12D7E" w:rsidP="00247EE3">
      <w:r>
        <w:separator/>
      </w:r>
    </w:p>
  </w:footnote>
  <w:footnote w:type="continuationSeparator" w:id="0">
    <w:p w:rsidR="00A12D7E" w:rsidRDefault="00A12D7E" w:rsidP="0024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E5430"/>
    <w:rsid w:val="00065B28"/>
    <w:rsid w:val="001B260E"/>
    <w:rsid w:val="00215CC5"/>
    <w:rsid w:val="00247EE3"/>
    <w:rsid w:val="004D413B"/>
    <w:rsid w:val="006672BE"/>
    <w:rsid w:val="007122C4"/>
    <w:rsid w:val="00952571"/>
    <w:rsid w:val="00A12D7E"/>
    <w:rsid w:val="00A8433D"/>
    <w:rsid w:val="328E54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EE3"/>
    <w:rPr>
      <w:kern w:val="2"/>
      <w:sz w:val="18"/>
      <w:szCs w:val="18"/>
    </w:rPr>
  </w:style>
  <w:style w:type="paragraph" w:styleId="a4">
    <w:name w:val="footer"/>
    <w:basedOn w:val="a"/>
    <w:link w:val="Char0"/>
    <w:rsid w:val="00247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E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EE3"/>
    <w:rPr>
      <w:kern w:val="2"/>
      <w:sz w:val="18"/>
      <w:szCs w:val="18"/>
    </w:rPr>
  </w:style>
  <w:style w:type="paragraph" w:styleId="a4">
    <w:name w:val="footer"/>
    <w:basedOn w:val="a"/>
    <w:link w:val="Char0"/>
    <w:rsid w:val="00247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E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刘健</dc:creator>
  <cp:lastModifiedBy>尤金荣</cp:lastModifiedBy>
  <cp:revision>6</cp:revision>
  <cp:lastPrinted>2019-01-04T06:54:00Z</cp:lastPrinted>
  <dcterms:created xsi:type="dcterms:W3CDTF">2018-11-27T01:14:00Z</dcterms:created>
  <dcterms:modified xsi:type="dcterms:W3CDTF">2019-01-04T06:56:00Z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